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78" w:rsidRDefault="009B6C7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B6C78" w:rsidRDefault="009B6C78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</w:p>
    <w:p w:rsidR="004B3151" w:rsidRPr="004E0A1C" w:rsidRDefault="004B3151">
      <w:pPr>
        <w:tabs>
          <w:tab w:val="left" w:pos="6690"/>
        </w:tabs>
        <w:spacing w:before="20" w:line="221" w:lineRule="auto"/>
        <w:ind w:left="6907" w:right="322" w:hanging="6743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 w:rsidRPr="004E0A1C">
        <w:rPr>
          <w:rFonts w:ascii="Calibri"/>
          <w:b/>
          <w:spacing w:val="-1"/>
          <w:position w:val="-2"/>
          <w:sz w:val="28"/>
          <w:szCs w:val="28"/>
          <w:u w:val="single"/>
        </w:rPr>
        <w:t xml:space="preserve">Login to </w:t>
      </w:r>
      <w:r w:rsidR="004803D9">
        <w:rPr>
          <w:rFonts w:ascii="Calibri"/>
          <w:b/>
          <w:spacing w:val="-1"/>
          <w:position w:val="-2"/>
          <w:sz w:val="28"/>
          <w:szCs w:val="28"/>
          <w:u w:val="single"/>
        </w:rPr>
        <w:t>HAPARA</w:t>
      </w:r>
    </w:p>
    <w:p w:rsidR="004B3151" w:rsidRDefault="004B3151">
      <w:pPr>
        <w:tabs>
          <w:tab w:val="left" w:pos="6690"/>
        </w:tabs>
        <w:spacing w:before="20" w:line="221" w:lineRule="auto"/>
        <w:ind w:left="6907" w:right="322" w:hanging="6743"/>
        <w:jc w:val="both"/>
        <w:rPr>
          <w:rFonts w:ascii="Calibri"/>
          <w:b/>
          <w:spacing w:val="-1"/>
          <w:position w:val="-2"/>
          <w:sz w:val="24"/>
        </w:rPr>
      </w:pPr>
    </w:p>
    <w:p w:rsidR="004B3151" w:rsidRPr="004E0A1C" w:rsidRDefault="004B3151" w:rsidP="00437E63">
      <w:pPr>
        <w:pStyle w:val="ListParagraph"/>
        <w:numPr>
          <w:ilvl w:val="0"/>
          <w:numId w:val="1"/>
        </w:numPr>
        <w:tabs>
          <w:tab w:val="left" w:pos="6690"/>
        </w:tabs>
        <w:spacing w:before="20" w:line="221" w:lineRule="auto"/>
        <w:ind w:right="322"/>
        <w:jc w:val="both"/>
        <w:rPr>
          <w:rStyle w:val="Hyperlink"/>
          <w:rFonts w:ascii="Calibri"/>
          <w:color w:val="auto"/>
          <w:spacing w:val="-1"/>
          <w:position w:val="-2"/>
          <w:sz w:val="24"/>
          <w:u w:val="none"/>
        </w:rPr>
      </w:pPr>
      <w:r w:rsidRPr="004B3151">
        <w:rPr>
          <w:rFonts w:ascii="Calibri"/>
          <w:spacing w:val="-1"/>
          <w:position w:val="-2"/>
          <w:sz w:val="24"/>
        </w:rPr>
        <w:t>Go to:</w:t>
      </w:r>
      <w:r w:rsidR="005548F3">
        <w:t xml:space="preserve"> </w:t>
      </w:r>
      <w:r w:rsidR="004803D9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www.teacherdashboard.com</w:t>
      </w:r>
    </w:p>
    <w:p w:rsidR="004E0A1C" w:rsidRPr="004E0A1C" w:rsidRDefault="004E0A1C" w:rsidP="00437E63">
      <w:pPr>
        <w:pStyle w:val="ListParagraph"/>
        <w:numPr>
          <w:ilvl w:val="0"/>
          <w:numId w:val="1"/>
        </w:numPr>
        <w:tabs>
          <w:tab w:val="left" w:pos="6690"/>
        </w:tabs>
        <w:spacing w:before="20" w:line="221" w:lineRule="auto"/>
        <w:ind w:right="322"/>
        <w:jc w:val="both"/>
        <w:rPr>
          <w:rStyle w:val="Hyperlink"/>
          <w:rFonts w:ascii="Calibri"/>
          <w:color w:val="auto"/>
          <w:spacing w:val="-1"/>
          <w:position w:val="-2"/>
          <w:sz w:val="24"/>
          <w:u w:val="none"/>
        </w:rPr>
      </w:pPr>
      <w:r w:rsidRPr="004E0A1C">
        <w:rPr>
          <w:rStyle w:val="Hyperlink"/>
          <w:rFonts w:ascii="Calibri"/>
          <w:color w:val="auto"/>
          <w:spacing w:val="-1"/>
          <w:position w:val="-2"/>
          <w:sz w:val="24"/>
          <w:u w:val="none"/>
        </w:rPr>
        <w:t xml:space="preserve">Login </w:t>
      </w:r>
      <w:r w:rsidR="005548F3">
        <w:rPr>
          <w:rStyle w:val="Hyperlink"/>
          <w:rFonts w:ascii="Calibri"/>
          <w:color w:val="auto"/>
          <w:spacing w:val="-1"/>
          <w:position w:val="-2"/>
          <w:sz w:val="24"/>
          <w:u w:val="none"/>
        </w:rPr>
        <w:t>using your Google Account (unless already logged in to google)</w:t>
      </w:r>
    </w:p>
    <w:p w:rsidR="00E06466" w:rsidRDefault="00E06466" w:rsidP="00E06466">
      <w:pPr>
        <w:tabs>
          <w:tab w:val="left" w:pos="6690"/>
        </w:tabs>
        <w:spacing w:before="20" w:line="221" w:lineRule="auto"/>
        <w:ind w:right="322"/>
        <w:jc w:val="both"/>
        <w:rPr>
          <w:rFonts w:ascii="Calibri"/>
          <w:spacing w:val="-1"/>
          <w:position w:val="-2"/>
          <w:sz w:val="24"/>
        </w:rPr>
      </w:pPr>
    </w:p>
    <w:p w:rsidR="00B838FE" w:rsidRPr="00B838FE" w:rsidRDefault="004803D9" w:rsidP="00B838FE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>Add A Nickname to your Classes</w:t>
      </w:r>
    </w:p>
    <w:p w:rsidR="00B838FE" w:rsidRPr="00B838FE" w:rsidRDefault="00B838FE" w:rsidP="00B838FE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838FE" w:rsidRPr="00B838FE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4803D9">
        <w:rPr>
          <w:rFonts w:ascii="Arial" w:eastAsia="Times New Roman" w:hAnsi="Arial" w:cs="Arial"/>
          <w:b/>
          <w:color w:val="222222"/>
          <w:szCs w:val="24"/>
        </w:rPr>
        <w:t>Click</w:t>
      </w:r>
      <w:r>
        <w:rPr>
          <w:rFonts w:ascii="Arial" w:eastAsia="Times New Roman" w:hAnsi="Arial" w:cs="Arial"/>
          <w:color w:val="222222"/>
          <w:szCs w:val="24"/>
        </w:rPr>
        <w:t xml:space="preserve"> on </w:t>
      </w:r>
      <w:r w:rsidRPr="004803D9">
        <w:rPr>
          <w:rFonts w:ascii="Arial" w:eastAsia="Times New Roman" w:hAnsi="Arial" w:cs="Arial"/>
          <w:b/>
          <w:color w:val="222222"/>
          <w:szCs w:val="24"/>
        </w:rPr>
        <w:t>My Classes</w:t>
      </w:r>
    </w:p>
    <w:p w:rsidR="004803D9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4803D9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>
        <w:rPr>
          <w:rFonts w:ascii="Arial" w:eastAsia="Times New Roman" w:hAnsi="Arial" w:cs="Arial"/>
          <w:color w:val="222222"/>
          <w:szCs w:val="24"/>
        </w:rPr>
        <w:t xml:space="preserve">on the </w:t>
      </w:r>
      <w:r w:rsidRPr="004803D9">
        <w:rPr>
          <w:rFonts w:ascii="Arial" w:eastAsia="Times New Roman" w:hAnsi="Arial" w:cs="Arial"/>
          <w:b/>
          <w:color w:val="222222"/>
          <w:szCs w:val="24"/>
        </w:rPr>
        <w:t>Class Course Number</w:t>
      </w:r>
    </w:p>
    <w:p w:rsidR="004803D9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On the top left of your screen view class name. (note: next semester courses may be visible)</w:t>
      </w:r>
    </w:p>
    <w:p w:rsidR="004803D9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4803D9">
        <w:rPr>
          <w:rFonts w:ascii="Arial" w:eastAsia="Times New Roman" w:hAnsi="Arial" w:cs="Arial"/>
          <w:b/>
          <w:color w:val="222222"/>
          <w:szCs w:val="24"/>
        </w:rPr>
        <w:t>Click</w:t>
      </w:r>
      <w:r>
        <w:rPr>
          <w:rFonts w:ascii="Arial" w:eastAsia="Times New Roman" w:hAnsi="Arial" w:cs="Arial"/>
          <w:color w:val="222222"/>
          <w:szCs w:val="24"/>
        </w:rPr>
        <w:t xml:space="preserve"> back on the </w:t>
      </w:r>
      <w:proofErr w:type="spellStart"/>
      <w:r>
        <w:rPr>
          <w:rFonts w:ascii="Arial" w:eastAsia="Times New Roman" w:hAnsi="Arial" w:cs="Arial"/>
          <w:color w:val="222222"/>
          <w:szCs w:val="24"/>
        </w:rPr>
        <w:t>Hapara</w:t>
      </w:r>
      <w:proofErr w:type="spellEnd"/>
      <w:r>
        <w:rPr>
          <w:rFonts w:ascii="Arial" w:eastAsia="Times New Roman" w:hAnsi="Arial" w:cs="Arial"/>
          <w:color w:val="222222"/>
          <w:szCs w:val="24"/>
        </w:rPr>
        <w:t xml:space="preserve"> </w:t>
      </w:r>
      <w:r w:rsidRPr="004803D9">
        <w:rPr>
          <w:rFonts w:ascii="Arial" w:eastAsia="Times New Roman" w:hAnsi="Arial" w:cs="Arial"/>
          <w:b/>
          <w:color w:val="222222"/>
          <w:szCs w:val="24"/>
        </w:rPr>
        <w:t>Icon</w:t>
      </w:r>
      <w:r>
        <w:rPr>
          <w:rFonts w:ascii="Arial" w:eastAsia="Times New Roman" w:hAnsi="Arial" w:cs="Arial"/>
          <w:color w:val="222222"/>
          <w:szCs w:val="24"/>
        </w:rPr>
        <w:t xml:space="preserve"> </w:t>
      </w:r>
      <w:r>
        <w:rPr>
          <w:noProof/>
        </w:rPr>
        <w:drawing>
          <wp:inline distT="0" distB="0" distL="0" distR="0" wp14:anchorId="19F99184" wp14:editId="16503638">
            <wp:extent cx="563959" cy="2762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95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D9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4803D9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>
        <w:rPr>
          <w:rFonts w:ascii="Arial" w:eastAsia="Times New Roman" w:hAnsi="Arial" w:cs="Arial"/>
          <w:color w:val="222222"/>
          <w:szCs w:val="24"/>
        </w:rPr>
        <w:t>on the</w:t>
      </w:r>
      <w:r w:rsidRPr="004803D9">
        <w:rPr>
          <w:rFonts w:ascii="Arial" w:eastAsia="Times New Roman" w:hAnsi="Arial" w:cs="Arial"/>
          <w:b/>
          <w:color w:val="222222"/>
          <w:szCs w:val="24"/>
        </w:rPr>
        <w:t xml:space="preserve"> Pencil</w:t>
      </w:r>
      <w:r>
        <w:rPr>
          <w:rFonts w:ascii="Arial" w:eastAsia="Times New Roman" w:hAnsi="Arial" w:cs="Arial"/>
          <w:color w:val="222222"/>
          <w:szCs w:val="24"/>
        </w:rPr>
        <w:t xml:space="preserve"> Icon</w:t>
      </w:r>
      <w:r>
        <w:rPr>
          <w:noProof/>
        </w:rPr>
        <w:drawing>
          <wp:inline distT="0" distB="0" distL="0" distR="0" wp14:anchorId="70645E65" wp14:editId="1A90778F">
            <wp:extent cx="352425" cy="24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D9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Enter desired nick-name </w:t>
      </w:r>
    </w:p>
    <w:p w:rsidR="004803D9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Choose a desired color pattern (optional)</w:t>
      </w:r>
    </w:p>
    <w:p w:rsidR="004803D9" w:rsidRDefault="004803D9" w:rsidP="00B838FE">
      <w:pPr>
        <w:pStyle w:val="ListParagraph"/>
        <w:widowControl/>
        <w:numPr>
          <w:ilvl w:val="0"/>
          <w:numId w:val="1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4803D9">
        <w:rPr>
          <w:rFonts w:ascii="Arial" w:eastAsia="Times New Roman" w:hAnsi="Arial" w:cs="Arial"/>
          <w:b/>
          <w:color w:val="222222"/>
          <w:szCs w:val="24"/>
        </w:rPr>
        <w:t>Click Save</w:t>
      </w:r>
    </w:p>
    <w:p w:rsidR="004803D9" w:rsidRDefault="004803D9" w:rsidP="004803D9">
      <w:pPr>
        <w:pStyle w:val="ListParagraph"/>
        <w:widowControl/>
        <w:shd w:val="clear" w:color="auto" w:fill="FFFFFF"/>
        <w:spacing w:after="60"/>
        <w:ind w:left="720"/>
        <w:rPr>
          <w:rFonts w:ascii="Arial" w:eastAsia="Times New Roman" w:hAnsi="Arial" w:cs="Arial"/>
          <w:color w:val="222222"/>
          <w:szCs w:val="24"/>
        </w:rPr>
      </w:pPr>
    </w:p>
    <w:p w:rsidR="004E0A1C" w:rsidRDefault="00B838FE" w:rsidP="004803D9">
      <w:pPr>
        <w:widowControl/>
        <w:shd w:val="clear" w:color="auto" w:fill="FFFFFF"/>
        <w:spacing w:after="60"/>
        <w:rPr>
          <w:noProof/>
        </w:rPr>
      </w:pPr>
      <w:r w:rsidRPr="004803D9">
        <w:rPr>
          <w:rFonts w:ascii="Arial" w:eastAsia="Times New Roman" w:hAnsi="Arial" w:cs="Arial"/>
          <w:color w:val="222222"/>
          <w:szCs w:val="24"/>
        </w:rPr>
        <w:t xml:space="preserve"> </w:t>
      </w:r>
      <w:r>
        <w:rPr>
          <w:noProof/>
        </w:rPr>
        <w:t>Notes: ______________________________________________________________________________________________</w:t>
      </w:r>
    </w:p>
    <w:p w:rsidR="00D446E2" w:rsidRDefault="00D446E2" w:rsidP="00B838FE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</w:p>
    <w:p w:rsidR="00D446E2" w:rsidRDefault="00D446E2" w:rsidP="00B838FE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</w:p>
    <w:p w:rsidR="00D446E2" w:rsidRDefault="004803D9" w:rsidP="00D446E2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>Manage Dashboard</w:t>
      </w:r>
    </w:p>
    <w:p w:rsidR="004803D9" w:rsidRPr="004803D9" w:rsidRDefault="004803D9" w:rsidP="004803D9">
      <w:pPr>
        <w:pStyle w:val="ListParagraph"/>
        <w:tabs>
          <w:tab w:val="left" w:pos="6690"/>
        </w:tabs>
        <w:spacing w:before="20" w:line="221" w:lineRule="auto"/>
        <w:ind w:left="360" w:right="322"/>
        <w:jc w:val="both"/>
        <w:rPr>
          <w:rFonts w:ascii="Calibri"/>
          <w:spacing w:val="-1"/>
          <w:position w:val="-2"/>
          <w:sz w:val="24"/>
          <w:szCs w:val="28"/>
        </w:rPr>
      </w:pPr>
      <w:r>
        <w:rPr>
          <w:rFonts w:ascii="Calibri"/>
          <w:spacing w:val="-1"/>
          <w:position w:val="-2"/>
          <w:sz w:val="24"/>
          <w:szCs w:val="28"/>
        </w:rPr>
        <w:t xml:space="preserve">The Dashboard displays </w:t>
      </w:r>
      <w:proofErr w:type="spellStart"/>
      <w:r>
        <w:rPr>
          <w:rFonts w:ascii="Calibri"/>
          <w:spacing w:val="-1"/>
          <w:position w:val="-2"/>
          <w:sz w:val="24"/>
          <w:szCs w:val="28"/>
        </w:rPr>
        <w:t>Hapara</w:t>
      </w:r>
      <w:proofErr w:type="spellEnd"/>
      <w:r>
        <w:rPr>
          <w:rFonts w:ascii="Calibri"/>
          <w:spacing w:val="-1"/>
          <w:position w:val="-2"/>
          <w:sz w:val="24"/>
          <w:szCs w:val="28"/>
        </w:rPr>
        <w:t xml:space="preserve"> shared student folder. </w:t>
      </w:r>
    </w:p>
    <w:p w:rsidR="00D446E2" w:rsidRDefault="00D446E2" w:rsidP="00D446E2">
      <w:pPr>
        <w:shd w:val="clear" w:color="auto" w:fill="FFFFFF"/>
        <w:rPr>
          <w:rFonts w:ascii="Helvetica" w:hAnsi="Helvetica" w:cs="Helvetica"/>
          <w:color w:val="212121"/>
          <w:sz w:val="20"/>
          <w:szCs w:val="20"/>
        </w:rPr>
      </w:pPr>
    </w:p>
    <w:p w:rsidR="00D446E2" w:rsidRDefault="004803D9" w:rsidP="00A943E0">
      <w:pPr>
        <w:pStyle w:val="ListParagraph"/>
        <w:widowControl/>
        <w:numPr>
          <w:ilvl w:val="0"/>
          <w:numId w:val="3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AA0403">
        <w:rPr>
          <w:rFonts w:ascii="Arial" w:eastAsia="Times New Roman" w:hAnsi="Arial" w:cs="Arial"/>
          <w:b/>
          <w:color w:val="222222"/>
          <w:szCs w:val="24"/>
        </w:rPr>
        <w:t>Click</w:t>
      </w:r>
      <w:r>
        <w:rPr>
          <w:rFonts w:ascii="Arial" w:eastAsia="Times New Roman" w:hAnsi="Arial" w:cs="Arial"/>
          <w:color w:val="222222"/>
          <w:szCs w:val="24"/>
        </w:rPr>
        <w:t xml:space="preserve"> on desired </w:t>
      </w:r>
      <w:r w:rsidRPr="00AA0403">
        <w:rPr>
          <w:rFonts w:ascii="Arial" w:eastAsia="Times New Roman" w:hAnsi="Arial" w:cs="Arial"/>
          <w:b/>
          <w:color w:val="222222"/>
          <w:szCs w:val="24"/>
        </w:rPr>
        <w:t xml:space="preserve">class name </w:t>
      </w:r>
      <w:r>
        <w:rPr>
          <w:rFonts w:ascii="Arial" w:eastAsia="Times New Roman" w:hAnsi="Arial" w:cs="Arial"/>
          <w:color w:val="222222"/>
          <w:szCs w:val="24"/>
        </w:rPr>
        <w:t>to view shared folder contents.</w:t>
      </w:r>
    </w:p>
    <w:p w:rsidR="004803D9" w:rsidRPr="00D446E2" w:rsidRDefault="00AA0403" w:rsidP="00A943E0">
      <w:pPr>
        <w:pStyle w:val="ListParagraph"/>
        <w:widowControl/>
        <w:numPr>
          <w:ilvl w:val="0"/>
          <w:numId w:val="3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AA0403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>
        <w:rPr>
          <w:rFonts w:ascii="Arial" w:eastAsia="Times New Roman" w:hAnsi="Arial" w:cs="Arial"/>
          <w:color w:val="222222"/>
          <w:szCs w:val="24"/>
        </w:rPr>
        <w:t xml:space="preserve">on </w:t>
      </w:r>
      <w:r w:rsidRPr="00AA0403">
        <w:rPr>
          <w:rFonts w:ascii="Arial" w:eastAsia="Times New Roman" w:hAnsi="Arial" w:cs="Arial"/>
          <w:b/>
          <w:color w:val="222222"/>
          <w:szCs w:val="24"/>
        </w:rPr>
        <w:t>3 dots</w:t>
      </w:r>
      <w:r>
        <w:rPr>
          <w:rFonts w:ascii="Arial" w:eastAsia="Times New Roman" w:hAnsi="Arial" w:cs="Arial"/>
          <w:color w:val="222222"/>
          <w:szCs w:val="24"/>
        </w:rPr>
        <w:t xml:space="preserve"> </w:t>
      </w:r>
      <w:r>
        <w:rPr>
          <w:noProof/>
        </w:rPr>
        <w:drawing>
          <wp:inline distT="0" distB="0" distL="0" distR="0" wp14:anchorId="05A49E26" wp14:editId="0331CBC6">
            <wp:extent cx="314325" cy="28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 xml:space="preserve"> to view more options for student folder.</w:t>
      </w:r>
    </w:p>
    <w:p w:rsidR="00D446E2" w:rsidRPr="00D446E2" w:rsidRDefault="00D446E2" w:rsidP="00A943E0">
      <w:pPr>
        <w:pStyle w:val="ListParagraph"/>
        <w:widowControl/>
        <w:shd w:val="clear" w:color="auto" w:fill="FFFFFF"/>
        <w:spacing w:after="60"/>
        <w:ind w:left="720"/>
        <w:rPr>
          <w:rFonts w:ascii="Arial" w:eastAsia="Times New Roman" w:hAnsi="Arial" w:cs="Arial"/>
          <w:color w:val="222222"/>
          <w:szCs w:val="24"/>
        </w:rPr>
      </w:pPr>
    </w:p>
    <w:p w:rsidR="00AA0403" w:rsidRDefault="00AA0403" w:rsidP="00AA0403">
      <w:pPr>
        <w:pStyle w:val="ListParagraph"/>
        <w:widowControl/>
        <w:numPr>
          <w:ilvl w:val="0"/>
          <w:numId w:val="3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If a student has deleted a folder you can reset the folder by :</w:t>
      </w:r>
    </w:p>
    <w:p w:rsidR="00AA0403" w:rsidRPr="00AA0403" w:rsidRDefault="00AA0403" w:rsidP="00AA0403">
      <w:pPr>
        <w:pStyle w:val="ListParagraph"/>
        <w:rPr>
          <w:rFonts w:ascii="Arial" w:eastAsia="Times New Roman" w:hAnsi="Arial" w:cs="Arial"/>
          <w:color w:val="222222"/>
          <w:szCs w:val="24"/>
        </w:rPr>
      </w:pPr>
    </w:p>
    <w:p w:rsidR="00AA0403" w:rsidRDefault="00AA0403" w:rsidP="00AA0403">
      <w:pPr>
        <w:pStyle w:val="ListParagraph"/>
        <w:widowControl/>
        <w:numPr>
          <w:ilvl w:val="2"/>
          <w:numId w:val="3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Click on Class Info</w:t>
      </w:r>
    </w:p>
    <w:p w:rsidR="00AA0403" w:rsidRDefault="00AA0403" w:rsidP="00AA0403">
      <w:pPr>
        <w:pStyle w:val="ListParagraph"/>
        <w:widowControl/>
        <w:numPr>
          <w:ilvl w:val="2"/>
          <w:numId w:val="3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Select Student</w:t>
      </w:r>
    </w:p>
    <w:p w:rsidR="00AA0403" w:rsidRDefault="00AA0403" w:rsidP="00AA0403">
      <w:pPr>
        <w:pStyle w:val="ListParagraph"/>
        <w:widowControl/>
        <w:numPr>
          <w:ilvl w:val="2"/>
          <w:numId w:val="30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lastRenderedPageBreak/>
        <w:t xml:space="preserve">Click on Reset Class folders on the top right. </w:t>
      </w:r>
      <w:r>
        <w:rPr>
          <w:noProof/>
        </w:rPr>
        <w:drawing>
          <wp:inline distT="0" distB="0" distL="0" distR="0" wp14:anchorId="5122C440" wp14:editId="628FCE6E">
            <wp:extent cx="1323975" cy="314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B5" w:rsidRDefault="00D42DB5" w:rsidP="00D42DB5">
      <w:pPr>
        <w:pStyle w:val="ListParagraph"/>
        <w:widowControl/>
        <w:numPr>
          <w:ilvl w:val="0"/>
          <w:numId w:val="30"/>
        </w:numPr>
        <w:shd w:val="clear" w:color="auto" w:fill="FFFFFF"/>
        <w:spacing w:after="60"/>
        <w:rPr>
          <w:noProof/>
        </w:rPr>
      </w:pPr>
      <w:r>
        <w:rPr>
          <w:noProof/>
        </w:rPr>
        <w:t>Notes: ______________________________________________________________________________________________</w:t>
      </w:r>
      <w:bookmarkStart w:id="0" w:name="_GoBack"/>
      <w:bookmarkEnd w:id="0"/>
    </w:p>
    <w:p w:rsidR="00AA0403" w:rsidRDefault="00AA0403" w:rsidP="00AA0403">
      <w:pPr>
        <w:widowControl/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</w:p>
    <w:p w:rsidR="00D446E2" w:rsidRPr="00AA0403" w:rsidRDefault="00D446E2" w:rsidP="00AA0403">
      <w:pPr>
        <w:pStyle w:val="ListParagraph"/>
        <w:widowControl/>
        <w:shd w:val="clear" w:color="auto" w:fill="FFFFFF"/>
        <w:spacing w:after="60"/>
        <w:ind w:left="360"/>
        <w:rPr>
          <w:rFonts w:ascii="Arial" w:eastAsia="Times New Roman" w:hAnsi="Arial" w:cs="Arial"/>
          <w:color w:val="222222"/>
          <w:szCs w:val="24"/>
        </w:rPr>
      </w:pPr>
    </w:p>
    <w:p w:rsidR="00B838FE" w:rsidRDefault="00AA0403" w:rsidP="00B838FE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>Manage Viewing Items (menu)</w:t>
      </w:r>
    </w:p>
    <w:p w:rsidR="00AA0403" w:rsidRDefault="00AA0403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EF934C" wp14:editId="6FAD37B1">
            <wp:extent cx="2369344" cy="285750"/>
            <wp:effectExtent l="19050" t="19050" r="1206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9344" cy="28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0403" w:rsidRDefault="00AA0403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b/>
          <w:spacing w:val="-1"/>
          <w:position w:val="-2"/>
          <w:sz w:val="28"/>
          <w:szCs w:val="28"/>
          <w:u w:val="single"/>
        </w:rPr>
      </w:pPr>
    </w:p>
    <w:p w:rsidR="00AA0403" w:rsidRDefault="00AA0403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spacing w:val="-1"/>
          <w:position w:val="-2"/>
          <w:sz w:val="28"/>
          <w:szCs w:val="28"/>
        </w:rPr>
      </w:pPr>
      <w:r>
        <w:rPr>
          <w:noProof/>
        </w:rPr>
        <w:drawing>
          <wp:inline distT="0" distB="0" distL="0" distR="0" wp14:anchorId="7B904EDC" wp14:editId="0AA3AAE5">
            <wp:extent cx="228600" cy="219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03">
        <w:rPr>
          <w:rFonts w:ascii="Calibri"/>
          <w:b/>
          <w:spacing w:val="-1"/>
          <w:position w:val="-2"/>
          <w:sz w:val="28"/>
          <w:szCs w:val="28"/>
        </w:rPr>
        <w:t>-</w:t>
      </w:r>
      <w:r>
        <w:rPr>
          <w:rFonts w:ascii="Calibri"/>
          <w:spacing w:val="-1"/>
          <w:position w:val="-2"/>
          <w:sz w:val="28"/>
          <w:szCs w:val="28"/>
        </w:rPr>
        <w:t xml:space="preserve"> Search items in student accounts.</w:t>
      </w:r>
    </w:p>
    <w:p w:rsidR="00AA0403" w:rsidRDefault="00AA0403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spacing w:val="-1"/>
          <w:position w:val="-2"/>
          <w:sz w:val="28"/>
          <w:szCs w:val="28"/>
        </w:rPr>
      </w:pPr>
      <w:r>
        <w:rPr>
          <w:noProof/>
        </w:rPr>
        <w:drawing>
          <wp:inline distT="0" distB="0" distL="0" distR="0" wp14:anchorId="6AAD7E77" wp14:editId="5F27B14B">
            <wp:extent cx="257175" cy="190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1"/>
          <w:position w:val="-2"/>
          <w:sz w:val="28"/>
          <w:szCs w:val="28"/>
        </w:rPr>
        <w:t>- View by a specific group of students.</w:t>
      </w:r>
    </w:p>
    <w:p w:rsidR="00AA0403" w:rsidRDefault="00AA0403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spacing w:val="-1"/>
          <w:position w:val="-2"/>
          <w:sz w:val="28"/>
          <w:szCs w:val="28"/>
        </w:rPr>
      </w:pPr>
      <w:r>
        <w:rPr>
          <w:noProof/>
        </w:rPr>
        <w:drawing>
          <wp:inline distT="0" distB="0" distL="0" distR="0" wp14:anchorId="7666CE42" wp14:editId="65555C1D">
            <wp:extent cx="276225" cy="219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1"/>
          <w:position w:val="-2"/>
          <w:sz w:val="28"/>
          <w:szCs w:val="28"/>
        </w:rPr>
        <w:t xml:space="preserve">- Sort by </w:t>
      </w:r>
      <w:r w:rsidR="00D42DB5">
        <w:rPr>
          <w:rFonts w:ascii="Calibri"/>
          <w:spacing w:val="-1"/>
          <w:position w:val="-2"/>
          <w:sz w:val="28"/>
          <w:szCs w:val="28"/>
        </w:rPr>
        <w:t>student name (alpha)</w:t>
      </w:r>
    </w:p>
    <w:p w:rsidR="00D42DB5" w:rsidRDefault="00D42DB5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spacing w:val="-1"/>
          <w:position w:val="-2"/>
          <w:sz w:val="28"/>
          <w:szCs w:val="28"/>
        </w:rPr>
      </w:pPr>
      <w:r>
        <w:rPr>
          <w:noProof/>
        </w:rPr>
        <w:drawing>
          <wp:inline distT="0" distB="0" distL="0" distR="0" wp14:anchorId="7C17C897" wp14:editId="37774AC8">
            <wp:extent cx="19050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1"/>
          <w:position w:val="-2"/>
          <w:sz w:val="28"/>
          <w:szCs w:val="28"/>
        </w:rPr>
        <w:t xml:space="preserve">  - Refresh</w:t>
      </w:r>
    </w:p>
    <w:p w:rsidR="00D42DB5" w:rsidRDefault="00D42DB5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spacing w:val="-1"/>
          <w:position w:val="-2"/>
          <w:sz w:val="28"/>
          <w:szCs w:val="28"/>
        </w:rPr>
      </w:pPr>
      <w:r>
        <w:rPr>
          <w:noProof/>
        </w:rPr>
        <w:drawing>
          <wp:inline distT="0" distB="0" distL="0" distR="0" wp14:anchorId="178DB695" wp14:editId="10E2C47C">
            <wp:extent cx="75247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b="88406"/>
                    <a:stretch/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/>
          <w:spacing w:val="-1"/>
          <w:position w:val="-2"/>
          <w:sz w:val="28"/>
          <w:szCs w:val="28"/>
        </w:rPr>
        <w:t>- View items up to 25 in each student account</w:t>
      </w:r>
    </w:p>
    <w:p w:rsidR="00D42DB5" w:rsidRDefault="00D42DB5" w:rsidP="00D42DB5">
      <w:pPr>
        <w:widowControl/>
        <w:shd w:val="clear" w:color="auto" w:fill="FFFFFF"/>
        <w:spacing w:after="60"/>
        <w:rPr>
          <w:noProof/>
        </w:rPr>
      </w:pPr>
      <w:r>
        <w:rPr>
          <w:noProof/>
        </w:rPr>
        <w:t>Notes: ______________________________________________________________________________________________</w:t>
      </w:r>
    </w:p>
    <w:p w:rsidR="00AA0403" w:rsidRPr="00AA0403" w:rsidRDefault="00AA0403" w:rsidP="00AA0403">
      <w:pPr>
        <w:pStyle w:val="ListParagraph"/>
        <w:tabs>
          <w:tab w:val="left" w:pos="6690"/>
        </w:tabs>
        <w:spacing w:before="20" w:line="221" w:lineRule="auto"/>
        <w:ind w:left="1080" w:right="322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br/>
      </w:r>
    </w:p>
    <w:p w:rsidR="00AA0403" w:rsidRDefault="00AA0403" w:rsidP="00B838FE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>GMAIL</w:t>
      </w:r>
    </w:p>
    <w:p w:rsidR="001553CE" w:rsidRPr="001553CE" w:rsidRDefault="001553CE" w:rsidP="001553CE">
      <w:pPr>
        <w:tabs>
          <w:tab w:val="left" w:pos="6690"/>
        </w:tabs>
        <w:spacing w:before="20" w:line="221" w:lineRule="auto"/>
        <w:ind w:right="322"/>
        <w:jc w:val="both"/>
        <w:rPr>
          <w:rFonts w:ascii="Calibri"/>
          <w:spacing w:val="-1"/>
          <w:position w:val="-2"/>
          <w:sz w:val="24"/>
          <w:szCs w:val="28"/>
        </w:rPr>
      </w:pPr>
      <w:r w:rsidRPr="001553CE">
        <w:rPr>
          <w:rFonts w:ascii="Calibri"/>
          <w:spacing w:val="-1"/>
          <w:position w:val="-2"/>
          <w:sz w:val="24"/>
          <w:szCs w:val="28"/>
        </w:rPr>
        <w:t xml:space="preserve">The </w:t>
      </w:r>
      <w:r>
        <w:rPr>
          <w:rFonts w:ascii="Calibri"/>
          <w:spacing w:val="-1"/>
          <w:position w:val="-2"/>
          <w:sz w:val="24"/>
          <w:szCs w:val="28"/>
        </w:rPr>
        <w:t>GMAIL dashboard allows teachers to see Student Emails.</w:t>
      </w:r>
      <w:r w:rsidRPr="001553CE">
        <w:rPr>
          <w:rFonts w:ascii="Calibri"/>
          <w:spacing w:val="-1"/>
          <w:position w:val="-2"/>
          <w:sz w:val="24"/>
          <w:szCs w:val="28"/>
        </w:rPr>
        <w:t xml:space="preserve"> </w:t>
      </w:r>
    </w:p>
    <w:p w:rsidR="00AA0403" w:rsidRPr="00AA0403" w:rsidRDefault="00AA0403" w:rsidP="00AA0403">
      <w:p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</w:p>
    <w:p w:rsidR="00B838FE" w:rsidRDefault="00B838FE" w:rsidP="00B838FE">
      <w:pPr>
        <w:shd w:val="clear" w:color="auto" w:fill="FFFFFF"/>
        <w:rPr>
          <w:rFonts w:ascii="Helvetica" w:hAnsi="Helvetica" w:cs="Helvetica"/>
          <w:color w:val="212121"/>
          <w:sz w:val="20"/>
          <w:szCs w:val="20"/>
        </w:rPr>
      </w:pPr>
    </w:p>
    <w:p w:rsidR="00B838FE" w:rsidRDefault="00D42DB5" w:rsidP="00A943E0">
      <w:pPr>
        <w:pStyle w:val="ListParagraph"/>
        <w:widowControl/>
        <w:numPr>
          <w:ilvl w:val="0"/>
          <w:numId w:val="31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 xml:space="preserve">Inbox: </w:t>
      </w:r>
      <w:r>
        <w:rPr>
          <w:rFonts w:ascii="Arial" w:eastAsia="Times New Roman" w:hAnsi="Arial" w:cs="Arial"/>
          <w:color w:val="222222"/>
          <w:szCs w:val="24"/>
        </w:rPr>
        <w:t>View Student email in their inbox</w:t>
      </w:r>
    </w:p>
    <w:p w:rsidR="00D42DB5" w:rsidRDefault="00D42DB5" w:rsidP="00A943E0">
      <w:pPr>
        <w:pStyle w:val="ListParagraph"/>
        <w:widowControl/>
        <w:numPr>
          <w:ilvl w:val="0"/>
          <w:numId w:val="31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Sent:</w:t>
      </w:r>
      <w:r>
        <w:rPr>
          <w:rFonts w:ascii="Arial" w:eastAsia="Times New Roman" w:hAnsi="Arial" w:cs="Arial"/>
          <w:color w:val="222222"/>
          <w:szCs w:val="24"/>
        </w:rPr>
        <w:t xml:space="preserve">   View Student email sent </w:t>
      </w:r>
    </w:p>
    <w:p w:rsidR="00D42DB5" w:rsidRPr="00B838FE" w:rsidRDefault="00D42DB5" w:rsidP="00A943E0">
      <w:pPr>
        <w:pStyle w:val="ListParagraph"/>
        <w:widowControl/>
        <w:numPr>
          <w:ilvl w:val="0"/>
          <w:numId w:val="31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Trash:</w:t>
      </w:r>
      <w:r>
        <w:rPr>
          <w:rFonts w:ascii="Arial" w:eastAsia="Times New Roman" w:hAnsi="Arial" w:cs="Arial"/>
          <w:color w:val="222222"/>
          <w:szCs w:val="24"/>
        </w:rPr>
        <w:t xml:space="preserve">  View Student email in Trash</w:t>
      </w:r>
    </w:p>
    <w:p w:rsidR="00B838FE" w:rsidRDefault="00D42DB5" w:rsidP="00A943E0">
      <w:pPr>
        <w:pStyle w:val="ListParagraph"/>
        <w:widowControl/>
        <w:numPr>
          <w:ilvl w:val="0"/>
          <w:numId w:val="31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D42DB5">
        <w:rPr>
          <w:rFonts w:ascii="Arial" w:eastAsia="Times New Roman" w:hAnsi="Arial" w:cs="Arial"/>
          <w:b/>
          <w:color w:val="222222"/>
          <w:szCs w:val="24"/>
        </w:rPr>
        <w:t xml:space="preserve">Hover </w:t>
      </w:r>
      <w:r>
        <w:rPr>
          <w:rFonts w:ascii="Arial" w:eastAsia="Times New Roman" w:hAnsi="Arial" w:cs="Arial"/>
          <w:color w:val="222222"/>
          <w:szCs w:val="24"/>
        </w:rPr>
        <w:t>over email to see title</w:t>
      </w:r>
    </w:p>
    <w:p w:rsidR="00D42DB5" w:rsidRPr="00D42DB5" w:rsidRDefault="00D42DB5" w:rsidP="00A943E0">
      <w:pPr>
        <w:pStyle w:val="ListParagraph"/>
        <w:widowControl/>
        <w:numPr>
          <w:ilvl w:val="0"/>
          <w:numId w:val="31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 xml:space="preserve">Click email </w:t>
      </w:r>
      <w:r w:rsidRPr="00D42DB5">
        <w:rPr>
          <w:rFonts w:ascii="Arial" w:eastAsia="Times New Roman" w:hAnsi="Arial" w:cs="Arial"/>
          <w:color w:val="222222"/>
          <w:szCs w:val="24"/>
        </w:rPr>
        <w:t>to view subject and date</w:t>
      </w:r>
    </w:p>
    <w:p w:rsidR="00D42DB5" w:rsidRPr="00D446E2" w:rsidRDefault="00D42DB5" w:rsidP="00D42DB5">
      <w:pPr>
        <w:pStyle w:val="ListParagraph"/>
        <w:widowControl/>
        <w:numPr>
          <w:ilvl w:val="0"/>
          <w:numId w:val="31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AA0403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>
        <w:rPr>
          <w:rFonts w:ascii="Arial" w:eastAsia="Times New Roman" w:hAnsi="Arial" w:cs="Arial"/>
          <w:color w:val="222222"/>
          <w:szCs w:val="24"/>
        </w:rPr>
        <w:t xml:space="preserve">on </w:t>
      </w:r>
      <w:r w:rsidRPr="00AA0403">
        <w:rPr>
          <w:rFonts w:ascii="Arial" w:eastAsia="Times New Roman" w:hAnsi="Arial" w:cs="Arial"/>
          <w:b/>
          <w:color w:val="222222"/>
          <w:szCs w:val="24"/>
        </w:rPr>
        <w:t>3 dots</w:t>
      </w:r>
      <w:r>
        <w:rPr>
          <w:rFonts w:ascii="Arial" w:eastAsia="Times New Roman" w:hAnsi="Arial" w:cs="Arial"/>
          <w:color w:val="222222"/>
          <w:szCs w:val="24"/>
        </w:rPr>
        <w:t xml:space="preserve"> </w:t>
      </w:r>
      <w:r>
        <w:rPr>
          <w:noProof/>
        </w:rPr>
        <w:drawing>
          <wp:inline distT="0" distB="0" distL="0" distR="0" wp14:anchorId="72552E46" wp14:editId="48DD277E">
            <wp:extent cx="314325" cy="285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 xml:space="preserve"> to view more options for student folder.</w:t>
      </w:r>
    </w:p>
    <w:p w:rsidR="00B838FE" w:rsidRPr="00B838FE" w:rsidRDefault="00B838FE" w:rsidP="00B838FE">
      <w:pPr>
        <w:tabs>
          <w:tab w:val="left" w:pos="6690"/>
        </w:tabs>
        <w:spacing w:before="20" w:line="221" w:lineRule="auto"/>
        <w:ind w:left="6907" w:right="322" w:hanging="6743"/>
        <w:rPr>
          <w:noProof/>
        </w:rPr>
      </w:pPr>
    </w:p>
    <w:p w:rsidR="00B838FE" w:rsidRPr="00F028AE" w:rsidRDefault="00B838FE" w:rsidP="00B838FE">
      <w:pPr>
        <w:tabs>
          <w:tab w:val="left" w:pos="6690"/>
        </w:tabs>
        <w:spacing w:before="20" w:line="221" w:lineRule="auto"/>
        <w:ind w:left="360" w:right="322"/>
        <w:rPr>
          <w:b/>
          <w:spacing w:val="-1"/>
        </w:rPr>
      </w:pPr>
      <w:r>
        <w:rPr>
          <w:noProof/>
        </w:rPr>
        <w:t>Notes: ________________________________________________________________________________________________________________________________________________________________________________________________________</w:t>
      </w:r>
    </w:p>
    <w:p w:rsidR="00B838FE" w:rsidRDefault="00B838FE" w:rsidP="00B838FE">
      <w:pPr>
        <w:tabs>
          <w:tab w:val="left" w:pos="6690"/>
        </w:tabs>
        <w:spacing w:before="20" w:line="221" w:lineRule="auto"/>
        <w:ind w:left="360" w:right="322"/>
        <w:rPr>
          <w:b/>
          <w:spacing w:val="-1"/>
        </w:rPr>
      </w:pPr>
    </w:p>
    <w:p w:rsidR="00D446E2" w:rsidRDefault="00D446E2" w:rsidP="00B838FE">
      <w:pPr>
        <w:tabs>
          <w:tab w:val="left" w:pos="6690"/>
        </w:tabs>
        <w:spacing w:before="20" w:line="221" w:lineRule="auto"/>
        <w:ind w:left="360" w:right="322"/>
        <w:rPr>
          <w:b/>
          <w:spacing w:val="-1"/>
        </w:rPr>
      </w:pPr>
    </w:p>
    <w:p w:rsidR="00D446E2" w:rsidRDefault="001553CE" w:rsidP="00D446E2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>Sharing</w:t>
      </w:r>
    </w:p>
    <w:p w:rsidR="001553CE" w:rsidRPr="001553CE" w:rsidRDefault="001553CE" w:rsidP="001553CE">
      <w:pPr>
        <w:tabs>
          <w:tab w:val="left" w:pos="6690"/>
        </w:tabs>
        <w:spacing w:before="20" w:line="221" w:lineRule="auto"/>
        <w:ind w:right="322"/>
        <w:jc w:val="both"/>
        <w:rPr>
          <w:rFonts w:ascii="Calibri"/>
          <w:spacing w:val="-1"/>
          <w:position w:val="-2"/>
          <w:sz w:val="24"/>
          <w:szCs w:val="28"/>
        </w:rPr>
      </w:pPr>
      <w:r w:rsidRPr="001553CE">
        <w:rPr>
          <w:rFonts w:ascii="Calibri"/>
          <w:spacing w:val="-1"/>
          <w:position w:val="-2"/>
          <w:sz w:val="24"/>
          <w:szCs w:val="28"/>
        </w:rPr>
        <w:t>The</w:t>
      </w:r>
      <w:r>
        <w:rPr>
          <w:rFonts w:ascii="Calibri"/>
          <w:spacing w:val="-1"/>
          <w:position w:val="-2"/>
          <w:sz w:val="24"/>
          <w:szCs w:val="28"/>
        </w:rPr>
        <w:t xml:space="preserve"> Sharing</w:t>
      </w:r>
      <w:r w:rsidRPr="001553CE">
        <w:rPr>
          <w:rFonts w:ascii="Calibri"/>
          <w:spacing w:val="-1"/>
          <w:position w:val="-2"/>
          <w:sz w:val="24"/>
          <w:szCs w:val="28"/>
        </w:rPr>
        <w:t xml:space="preserve"> Dashboard displays </w:t>
      </w:r>
      <w:r>
        <w:rPr>
          <w:rFonts w:ascii="Calibri"/>
          <w:spacing w:val="-1"/>
          <w:position w:val="-2"/>
          <w:sz w:val="24"/>
          <w:szCs w:val="28"/>
        </w:rPr>
        <w:t xml:space="preserve">student shared files on google drive. </w:t>
      </w:r>
    </w:p>
    <w:p w:rsidR="001553CE" w:rsidRPr="00B838FE" w:rsidRDefault="001553CE" w:rsidP="001553CE">
      <w:pPr>
        <w:pStyle w:val="ListParagraph"/>
        <w:tabs>
          <w:tab w:val="left" w:pos="6690"/>
        </w:tabs>
        <w:spacing w:before="20" w:line="221" w:lineRule="auto"/>
        <w:ind w:left="360"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</w:p>
    <w:p w:rsidR="00D446E2" w:rsidRPr="00B838FE" w:rsidRDefault="00D446E2" w:rsidP="00D446E2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446E2" w:rsidRPr="00D446E2" w:rsidRDefault="00D446E2" w:rsidP="00A943E0">
      <w:pPr>
        <w:pStyle w:val="ListParagraph"/>
        <w:widowControl/>
        <w:numPr>
          <w:ilvl w:val="0"/>
          <w:numId w:val="32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D446E2">
        <w:rPr>
          <w:rFonts w:ascii="Arial" w:eastAsia="Times New Roman" w:hAnsi="Arial" w:cs="Arial"/>
          <w:b/>
          <w:color w:val="222222"/>
          <w:szCs w:val="24"/>
        </w:rPr>
        <w:t>Click</w:t>
      </w:r>
      <w:r w:rsidRPr="00D446E2">
        <w:rPr>
          <w:rFonts w:ascii="Arial" w:eastAsia="Times New Roman" w:hAnsi="Arial" w:cs="Arial"/>
          <w:color w:val="222222"/>
          <w:szCs w:val="24"/>
        </w:rPr>
        <w:t xml:space="preserve"> </w:t>
      </w:r>
      <w:r w:rsidR="001553CE">
        <w:rPr>
          <w:rFonts w:ascii="Arial" w:eastAsia="Times New Roman" w:hAnsi="Arial" w:cs="Arial"/>
          <w:color w:val="222222"/>
          <w:szCs w:val="24"/>
        </w:rPr>
        <w:t>Sharing</w:t>
      </w:r>
    </w:p>
    <w:p w:rsidR="00D446E2" w:rsidRPr="001553CE" w:rsidRDefault="001553CE" w:rsidP="00A943E0">
      <w:pPr>
        <w:pStyle w:val="ListParagraph"/>
        <w:widowControl/>
        <w:numPr>
          <w:ilvl w:val="0"/>
          <w:numId w:val="32"/>
        </w:numPr>
        <w:shd w:val="clear" w:color="auto" w:fill="FFFFFF"/>
        <w:spacing w:after="60"/>
        <w:rPr>
          <w:rFonts w:ascii="Arial" w:eastAsia="Times New Roman" w:hAnsi="Arial" w:cs="Arial"/>
          <w:b/>
          <w:color w:val="222222"/>
          <w:szCs w:val="24"/>
        </w:rPr>
      </w:pPr>
      <w:r w:rsidRPr="001553CE">
        <w:rPr>
          <w:rFonts w:ascii="Arial" w:eastAsia="Times New Roman" w:hAnsi="Arial" w:cs="Arial"/>
          <w:b/>
          <w:color w:val="222222"/>
          <w:szCs w:val="24"/>
        </w:rPr>
        <w:t xml:space="preserve">Unshared: </w:t>
      </w:r>
      <w:r>
        <w:rPr>
          <w:rFonts w:ascii="Arial" w:eastAsia="Times New Roman" w:hAnsi="Arial" w:cs="Arial"/>
          <w:color w:val="222222"/>
          <w:szCs w:val="24"/>
        </w:rPr>
        <w:t xml:space="preserve">view student document not shared. </w:t>
      </w:r>
    </w:p>
    <w:p w:rsidR="00D446E2" w:rsidRDefault="001553CE" w:rsidP="00A943E0">
      <w:pPr>
        <w:pStyle w:val="ListParagraph"/>
        <w:widowControl/>
        <w:numPr>
          <w:ilvl w:val="0"/>
          <w:numId w:val="32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553CE">
        <w:rPr>
          <w:rFonts w:ascii="Arial" w:eastAsia="Times New Roman" w:hAnsi="Arial" w:cs="Arial"/>
          <w:b/>
          <w:color w:val="222222"/>
          <w:szCs w:val="24"/>
        </w:rPr>
        <w:t>Public:</w:t>
      </w:r>
      <w:r>
        <w:rPr>
          <w:rFonts w:ascii="Arial" w:eastAsia="Times New Roman" w:hAnsi="Arial" w:cs="Arial"/>
          <w:color w:val="222222"/>
          <w:szCs w:val="24"/>
        </w:rPr>
        <w:t xml:space="preserve"> view student document</w:t>
      </w:r>
      <w:r w:rsidR="00417306">
        <w:rPr>
          <w:rFonts w:ascii="Arial" w:eastAsia="Times New Roman" w:hAnsi="Arial" w:cs="Arial"/>
          <w:color w:val="222222"/>
          <w:szCs w:val="24"/>
        </w:rPr>
        <w:t>s</w:t>
      </w:r>
      <w:r>
        <w:rPr>
          <w:rFonts w:ascii="Arial" w:eastAsia="Times New Roman" w:hAnsi="Arial" w:cs="Arial"/>
          <w:color w:val="222222"/>
          <w:szCs w:val="24"/>
        </w:rPr>
        <w:t xml:space="preserve"> shared to the public</w:t>
      </w:r>
    </w:p>
    <w:p w:rsidR="001553CE" w:rsidRDefault="001553CE" w:rsidP="00A943E0">
      <w:pPr>
        <w:pStyle w:val="ListParagraph"/>
        <w:widowControl/>
        <w:numPr>
          <w:ilvl w:val="0"/>
          <w:numId w:val="32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553CE">
        <w:rPr>
          <w:rFonts w:ascii="Arial" w:eastAsia="Times New Roman" w:hAnsi="Arial" w:cs="Arial"/>
          <w:b/>
          <w:color w:val="222222"/>
          <w:szCs w:val="24"/>
        </w:rPr>
        <w:t>External:</w:t>
      </w:r>
      <w:r>
        <w:rPr>
          <w:rFonts w:ascii="Arial" w:eastAsia="Times New Roman" w:hAnsi="Arial" w:cs="Arial"/>
          <w:color w:val="222222"/>
          <w:szCs w:val="24"/>
        </w:rPr>
        <w:t xml:space="preserve"> view student documents shared outside of Sunnyside District</w:t>
      </w:r>
    </w:p>
    <w:p w:rsidR="001553CE" w:rsidRDefault="001553CE" w:rsidP="00A943E0">
      <w:pPr>
        <w:pStyle w:val="ListParagraph"/>
        <w:widowControl/>
        <w:numPr>
          <w:ilvl w:val="0"/>
          <w:numId w:val="32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553CE">
        <w:rPr>
          <w:rFonts w:ascii="Arial" w:eastAsia="Times New Roman" w:hAnsi="Arial" w:cs="Arial"/>
          <w:b/>
          <w:color w:val="222222"/>
          <w:szCs w:val="24"/>
        </w:rPr>
        <w:t>All Docs:</w:t>
      </w:r>
      <w:r>
        <w:rPr>
          <w:rFonts w:ascii="Arial" w:eastAsia="Times New Roman" w:hAnsi="Arial" w:cs="Arial"/>
          <w:color w:val="222222"/>
          <w:szCs w:val="24"/>
        </w:rPr>
        <w:t xml:space="preserve"> view all documents</w:t>
      </w:r>
    </w:p>
    <w:p w:rsidR="001553CE" w:rsidRDefault="001553CE" w:rsidP="00A943E0">
      <w:pPr>
        <w:pStyle w:val="ListParagraph"/>
        <w:widowControl/>
        <w:numPr>
          <w:ilvl w:val="0"/>
          <w:numId w:val="32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553CE">
        <w:rPr>
          <w:rFonts w:ascii="Arial" w:eastAsia="Times New Roman" w:hAnsi="Arial" w:cs="Arial"/>
          <w:b/>
          <w:color w:val="222222"/>
          <w:szCs w:val="24"/>
        </w:rPr>
        <w:t>Docs Trash:</w:t>
      </w:r>
      <w:r>
        <w:rPr>
          <w:rFonts w:ascii="Arial" w:eastAsia="Times New Roman" w:hAnsi="Arial" w:cs="Arial"/>
          <w:color w:val="222222"/>
          <w:szCs w:val="24"/>
        </w:rPr>
        <w:t xml:space="preserve"> view documents in trash</w:t>
      </w:r>
    </w:p>
    <w:p w:rsidR="001553CE" w:rsidRPr="00D446E2" w:rsidRDefault="001553CE" w:rsidP="001553CE">
      <w:pPr>
        <w:pStyle w:val="ListParagraph"/>
        <w:widowControl/>
        <w:numPr>
          <w:ilvl w:val="0"/>
          <w:numId w:val="32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AA0403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>
        <w:rPr>
          <w:rFonts w:ascii="Arial" w:eastAsia="Times New Roman" w:hAnsi="Arial" w:cs="Arial"/>
          <w:color w:val="222222"/>
          <w:szCs w:val="24"/>
        </w:rPr>
        <w:t xml:space="preserve">on </w:t>
      </w:r>
      <w:r w:rsidRPr="00AA0403">
        <w:rPr>
          <w:rFonts w:ascii="Arial" w:eastAsia="Times New Roman" w:hAnsi="Arial" w:cs="Arial"/>
          <w:b/>
          <w:color w:val="222222"/>
          <w:szCs w:val="24"/>
        </w:rPr>
        <w:t>3 dots</w:t>
      </w:r>
      <w:r>
        <w:rPr>
          <w:rFonts w:ascii="Arial" w:eastAsia="Times New Roman" w:hAnsi="Arial" w:cs="Arial"/>
          <w:color w:val="222222"/>
          <w:szCs w:val="24"/>
        </w:rPr>
        <w:t xml:space="preserve"> </w:t>
      </w:r>
      <w:r>
        <w:rPr>
          <w:noProof/>
        </w:rPr>
        <w:drawing>
          <wp:inline distT="0" distB="0" distL="0" distR="0" wp14:anchorId="5ED835BC" wp14:editId="2792512E">
            <wp:extent cx="314325" cy="2857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 xml:space="preserve"> to view more options for student folder.</w:t>
      </w:r>
    </w:p>
    <w:p w:rsidR="00D446E2" w:rsidRPr="00B838FE" w:rsidRDefault="00D446E2" w:rsidP="00D446E2">
      <w:pPr>
        <w:tabs>
          <w:tab w:val="left" w:pos="6690"/>
        </w:tabs>
        <w:spacing w:before="20" w:line="221" w:lineRule="auto"/>
        <w:ind w:left="6907" w:right="322" w:hanging="6743"/>
        <w:rPr>
          <w:noProof/>
        </w:rPr>
      </w:pPr>
    </w:p>
    <w:p w:rsidR="00D446E2" w:rsidRDefault="00D446E2" w:rsidP="00D446E2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  <w:r>
        <w:rPr>
          <w:noProof/>
        </w:rPr>
        <w:t>Notes:________________________________________________________________________________________________________________________________________________________________________________________________________</w:t>
      </w:r>
    </w:p>
    <w:p w:rsidR="00D446E2" w:rsidRDefault="00D446E2" w:rsidP="00D446E2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</w:p>
    <w:p w:rsidR="00D446E2" w:rsidRDefault="001553CE" w:rsidP="00D446E2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>Highlights</w:t>
      </w:r>
    </w:p>
    <w:p w:rsidR="001553CE" w:rsidRPr="001553CE" w:rsidRDefault="001553CE" w:rsidP="001553CE">
      <w:pPr>
        <w:tabs>
          <w:tab w:val="left" w:pos="6690"/>
        </w:tabs>
        <w:spacing w:before="20" w:line="221" w:lineRule="auto"/>
        <w:ind w:right="322"/>
        <w:jc w:val="both"/>
        <w:rPr>
          <w:rFonts w:ascii="Calibri"/>
          <w:spacing w:val="-1"/>
          <w:position w:val="-2"/>
          <w:sz w:val="24"/>
          <w:szCs w:val="28"/>
        </w:rPr>
      </w:pPr>
      <w:r w:rsidRPr="001553CE">
        <w:rPr>
          <w:rFonts w:ascii="Calibri"/>
          <w:spacing w:val="-1"/>
          <w:position w:val="-2"/>
          <w:sz w:val="24"/>
          <w:szCs w:val="28"/>
        </w:rPr>
        <w:t xml:space="preserve">The </w:t>
      </w:r>
      <w:r w:rsidR="00417306">
        <w:rPr>
          <w:rFonts w:ascii="Calibri"/>
          <w:spacing w:val="-1"/>
          <w:position w:val="-2"/>
          <w:sz w:val="24"/>
          <w:szCs w:val="28"/>
        </w:rPr>
        <w:t>Highlights</w:t>
      </w:r>
      <w:r w:rsidRPr="001553CE">
        <w:rPr>
          <w:rFonts w:ascii="Calibri"/>
          <w:spacing w:val="-1"/>
          <w:position w:val="-2"/>
          <w:sz w:val="24"/>
          <w:szCs w:val="28"/>
        </w:rPr>
        <w:t xml:space="preserve"> Dashboard </w:t>
      </w:r>
      <w:r w:rsidR="00417306">
        <w:rPr>
          <w:rFonts w:ascii="Calibri"/>
          <w:spacing w:val="-1"/>
          <w:position w:val="-2"/>
          <w:sz w:val="24"/>
          <w:szCs w:val="28"/>
        </w:rPr>
        <w:t>allows teachers to monitor/document student browser activity.</w:t>
      </w:r>
    </w:p>
    <w:p w:rsidR="001553CE" w:rsidRPr="00B838FE" w:rsidRDefault="001553CE" w:rsidP="001553CE">
      <w:pPr>
        <w:pStyle w:val="ListParagraph"/>
        <w:tabs>
          <w:tab w:val="left" w:pos="6690"/>
        </w:tabs>
        <w:spacing w:before="20" w:line="221" w:lineRule="auto"/>
        <w:ind w:left="360"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</w:p>
    <w:p w:rsidR="00D446E2" w:rsidRPr="00B838FE" w:rsidRDefault="00D446E2" w:rsidP="00D446E2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446E2" w:rsidRPr="00D446E2" w:rsidRDefault="00D446E2" w:rsidP="00A943E0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D446E2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 w:rsidR="001553CE">
        <w:rPr>
          <w:rFonts w:ascii="Arial" w:eastAsia="Times New Roman" w:hAnsi="Arial" w:cs="Arial"/>
          <w:color w:val="222222"/>
          <w:szCs w:val="24"/>
        </w:rPr>
        <w:t>Highlights</w:t>
      </w:r>
      <w:r w:rsidRPr="00D446E2">
        <w:rPr>
          <w:rFonts w:ascii="Arial" w:eastAsia="Times New Roman" w:hAnsi="Arial" w:cs="Arial"/>
          <w:color w:val="222222"/>
          <w:szCs w:val="24"/>
        </w:rPr>
        <w:t>.</w:t>
      </w:r>
    </w:p>
    <w:p w:rsidR="00D446E2" w:rsidRPr="00043C03" w:rsidRDefault="001553CE" w:rsidP="00A943E0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 xml:space="preserve">Browser Tabs: </w:t>
      </w:r>
      <w:r w:rsidR="00690A7D">
        <w:rPr>
          <w:rFonts w:ascii="Arial" w:eastAsia="Times New Roman" w:hAnsi="Arial" w:cs="Arial"/>
          <w:color w:val="222222"/>
          <w:szCs w:val="24"/>
        </w:rPr>
        <w:t xml:space="preserve">view title of browser tabs open on a student computer. </w:t>
      </w:r>
    </w:p>
    <w:p w:rsidR="00690A7D" w:rsidRPr="00690A7D" w:rsidRDefault="00690A7D" w:rsidP="00A943E0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Click X to close tab</w:t>
      </w:r>
    </w:p>
    <w:p w:rsidR="00D446E2" w:rsidRDefault="00D446E2" w:rsidP="00690A7D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690A7D">
        <w:rPr>
          <w:rFonts w:ascii="Arial" w:eastAsia="Times New Roman" w:hAnsi="Arial" w:cs="Arial"/>
          <w:color w:val="222222"/>
          <w:szCs w:val="24"/>
        </w:rPr>
        <w:t xml:space="preserve"> </w:t>
      </w:r>
      <w:r w:rsidR="00690A7D" w:rsidRPr="00690A7D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 w:rsidR="00690A7D" w:rsidRPr="00690A7D">
        <w:rPr>
          <w:rFonts w:ascii="Arial" w:eastAsia="Times New Roman" w:hAnsi="Arial" w:cs="Arial"/>
          <w:color w:val="222222"/>
          <w:szCs w:val="24"/>
        </w:rPr>
        <w:t xml:space="preserve">on </w:t>
      </w:r>
      <w:r w:rsidR="00690A7D" w:rsidRPr="00690A7D">
        <w:rPr>
          <w:rFonts w:ascii="Arial" w:eastAsia="Times New Roman" w:hAnsi="Arial" w:cs="Arial"/>
          <w:b/>
          <w:color w:val="222222"/>
          <w:szCs w:val="24"/>
        </w:rPr>
        <w:t>3 dots</w:t>
      </w:r>
      <w:r w:rsidR="00690A7D" w:rsidRPr="00690A7D">
        <w:rPr>
          <w:rFonts w:ascii="Arial" w:eastAsia="Times New Roman" w:hAnsi="Arial" w:cs="Arial"/>
          <w:color w:val="222222"/>
          <w:szCs w:val="24"/>
        </w:rPr>
        <w:t xml:space="preserve"> </w:t>
      </w:r>
      <w:r w:rsidR="00690A7D">
        <w:rPr>
          <w:noProof/>
        </w:rPr>
        <w:drawing>
          <wp:inline distT="0" distB="0" distL="0" distR="0" wp14:anchorId="4E1D5449" wp14:editId="56375C25">
            <wp:extent cx="314325" cy="285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A7D">
        <w:rPr>
          <w:rFonts w:ascii="Arial" w:eastAsia="Times New Roman" w:hAnsi="Arial" w:cs="Arial"/>
          <w:color w:val="222222"/>
          <w:szCs w:val="24"/>
        </w:rPr>
        <w:t xml:space="preserve"> to:</w:t>
      </w:r>
    </w:p>
    <w:p w:rsidR="00690A7D" w:rsidRDefault="00690A7D" w:rsidP="00690A7D">
      <w:pPr>
        <w:pStyle w:val="ListParagraph"/>
        <w:widowControl/>
        <w:numPr>
          <w:ilvl w:val="2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View Screen shot</w:t>
      </w:r>
    </w:p>
    <w:p w:rsidR="00690A7D" w:rsidRDefault="00690A7D" w:rsidP="00690A7D">
      <w:pPr>
        <w:pStyle w:val="ListParagraph"/>
        <w:widowControl/>
        <w:shd w:val="clear" w:color="auto" w:fill="FFFFFF"/>
        <w:spacing w:after="60"/>
        <w:ind w:left="2160"/>
        <w:rPr>
          <w:rFonts w:ascii="Arial" w:eastAsia="Times New Roman" w:hAnsi="Arial" w:cs="Arial"/>
          <w:color w:val="222222"/>
          <w:szCs w:val="24"/>
        </w:rPr>
      </w:pPr>
    </w:p>
    <w:p w:rsidR="00690A7D" w:rsidRDefault="00690A7D" w:rsidP="00690A7D">
      <w:pPr>
        <w:pStyle w:val="ListParagraph"/>
        <w:widowControl/>
        <w:numPr>
          <w:ilvl w:val="2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Open tab</w:t>
      </w:r>
    </w:p>
    <w:p w:rsidR="00690A7D" w:rsidRDefault="00690A7D" w:rsidP="00690A7D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690A7D">
        <w:rPr>
          <w:rFonts w:ascii="Arial" w:eastAsia="Times New Roman" w:hAnsi="Arial" w:cs="Arial"/>
          <w:b/>
          <w:color w:val="222222"/>
          <w:szCs w:val="24"/>
        </w:rPr>
        <w:t>Click</w:t>
      </w:r>
      <w:r>
        <w:rPr>
          <w:rFonts w:ascii="Arial" w:eastAsia="Times New Roman" w:hAnsi="Arial" w:cs="Arial"/>
          <w:color w:val="222222"/>
          <w:szCs w:val="24"/>
        </w:rPr>
        <w:t xml:space="preserve"> on </w:t>
      </w:r>
      <w:r w:rsidRPr="00690A7D">
        <w:rPr>
          <w:rFonts w:ascii="Arial" w:eastAsia="Times New Roman" w:hAnsi="Arial" w:cs="Arial"/>
          <w:b/>
          <w:color w:val="222222"/>
          <w:szCs w:val="24"/>
        </w:rPr>
        <w:t>tab Title</w:t>
      </w:r>
      <w:r>
        <w:rPr>
          <w:rFonts w:ascii="Arial" w:eastAsia="Times New Roman" w:hAnsi="Arial" w:cs="Arial"/>
          <w:color w:val="222222"/>
          <w:szCs w:val="24"/>
        </w:rPr>
        <w:t xml:space="preserve"> to view content</w:t>
      </w:r>
    </w:p>
    <w:p w:rsidR="00690A7D" w:rsidRDefault="00690A7D" w:rsidP="00690A7D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690A7D">
        <w:rPr>
          <w:rFonts w:ascii="Arial" w:eastAsia="Times New Roman" w:hAnsi="Arial" w:cs="Arial"/>
          <w:b/>
          <w:color w:val="222222"/>
          <w:szCs w:val="24"/>
        </w:rPr>
        <w:t>Current Screen:</w:t>
      </w:r>
      <w:r>
        <w:rPr>
          <w:rFonts w:ascii="Arial" w:eastAsia="Times New Roman" w:hAnsi="Arial" w:cs="Arial"/>
          <w:color w:val="222222"/>
          <w:szCs w:val="24"/>
        </w:rPr>
        <w:t xml:space="preserve"> view current screen of student</w:t>
      </w:r>
    </w:p>
    <w:p w:rsidR="00690A7D" w:rsidRDefault="00690A7D" w:rsidP="00690A7D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 xml:space="preserve">Click Screen image </w:t>
      </w:r>
      <w:r w:rsidRPr="00690A7D">
        <w:rPr>
          <w:rFonts w:ascii="Arial" w:eastAsia="Times New Roman" w:hAnsi="Arial" w:cs="Arial"/>
          <w:color w:val="222222"/>
          <w:szCs w:val="24"/>
        </w:rPr>
        <w:t>to view larger image</w:t>
      </w:r>
    </w:p>
    <w:p w:rsidR="00690A7D" w:rsidRDefault="00690A7D" w:rsidP="00690A7D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Click on Save</w:t>
      </w:r>
      <w:r w:rsidRPr="00690A7D">
        <w:rPr>
          <w:rFonts w:ascii="Arial" w:eastAsia="Times New Roman" w:hAnsi="Arial" w:cs="Arial"/>
          <w:color w:val="222222"/>
          <w:szCs w:val="24"/>
        </w:rPr>
        <w:t xml:space="preserve"> to save a copy of the screen image</w:t>
      </w:r>
    </w:p>
    <w:p w:rsidR="00690A7D" w:rsidRDefault="00690A7D" w:rsidP="00690A7D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 xml:space="preserve">Activity Viewer: </w:t>
      </w:r>
      <w:r>
        <w:rPr>
          <w:rFonts w:ascii="Arial" w:eastAsia="Times New Roman" w:hAnsi="Arial" w:cs="Arial"/>
          <w:color w:val="222222"/>
          <w:szCs w:val="24"/>
        </w:rPr>
        <w:t>view student activity as a class. Hover over item to take snapshot.</w:t>
      </w:r>
    </w:p>
    <w:p w:rsidR="00690A7D" w:rsidRPr="00690A7D" w:rsidRDefault="00690A7D" w:rsidP="00690A7D">
      <w:pPr>
        <w:pStyle w:val="ListParagraph"/>
        <w:widowControl/>
        <w:numPr>
          <w:ilvl w:val="0"/>
          <w:numId w:val="29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Snaps:</w:t>
      </w:r>
      <w:r>
        <w:rPr>
          <w:rFonts w:ascii="Arial" w:eastAsia="Times New Roman" w:hAnsi="Arial" w:cs="Arial"/>
          <w:color w:val="222222"/>
          <w:szCs w:val="24"/>
        </w:rPr>
        <w:t xml:space="preserve"> send snap taken in the activity to student for feedback.</w:t>
      </w:r>
    </w:p>
    <w:p w:rsidR="00D446E2" w:rsidRPr="00B838FE" w:rsidRDefault="00D446E2" w:rsidP="00D446E2">
      <w:pPr>
        <w:tabs>
          <w:tab w:val="left" w:pos="6690"/>
        </w:tabs>
        <w:spacing w:before="20" w:line="221" w:lineRule="auto"/>
        <w:ind w:left="6907" w:right="322" w:hanging="6743"/>
        <w:rPr>
          <w:noProof/>
        </w:rPr>
      </w:pPr>
    </w:p>
    <w:p w:rsidR="00D446E2" w:rsidRDefault="00D446E2" w:rsidP="00D446E2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  <w:r>
        <w:rPr>
          <w:noProof/>
        </w:rPr>
        <w:t>Notes:________________________________________________________________________________________________________________________________________________________________________________________________________</w:t>
      </w:r>
    </w:p>
    <w:p w:rsidR="00D446E2" w:rsidRDefault="00D446E2" w:rsidP="00B838FE">
      <w:pPr>
        <w:tabs>
          <w:tab w:val="left" w:pos="6690"/>
        </w:tabs>
        <w:spacing w:before="20" w:line="221" w:lineRule="auto"/>
        <w:ind w:left="360" w:right="322"/>
        <w:rPr>
          <w:b/>
          <w:spacing w:val="-1"/>
        </w:rPr>
      </w:pPr>
    </w:p>
    <w:p w:rsidR="00D446E2" w:rsidRDefault="00D446E2" w:rsidP="00B838FE">
      <w:pPr>
        <w:tabs>
          <w:tab w:val="left" w:pos="6690"/>
        </w:tabs>
        <w:spacing w:before="20" w:line="221" w:lineRule="auto"/>
        <w:ind w:left="360" w:right="322"/>
        <w:rPr>
          <w:b/>
          <w:spacing w:val="-1"/>
        </w:rPr>
      </w:pPr>
    </w:p>
    <w:p w:rsidR="00D446E2" w:rsidRDefault="00D446E2" w:rsidP="00B838FE">
      <w:pPr>
        <w:tabs>
          <w:tab w:val="left" w:pos="6690"/>
        </w:tabs>
        <w:spacing w:before="20" w:line="221" w:lineRule="auto"/>
        <w:ind w:left="360" w:right="322"/>
        <w:rPr>
          <w:b/>
          <w:spacing w:val="-1"/>
        </w:rPr>
      </w:pPr>
    </w:p>
    <w:p w:rsidR="00D446E2" w:rsidRPr="00B838FE" w:rsidRDefault="00690A7D" w:rsidP="00D446E2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>Open Tabs</w:t>
      </w:r>
      <w:r w:rsidRPr="00690A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E7196D" wp14:editId="4DDC196D">
            <wp:extent cx="314325" cy="390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E2" w:rsidRPr="00B838FE" w:rsidRDefault="00D446E2" w:rsidP="00D446E2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446E2" w:rsidRDefault="00690A7D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690A7D">
        <w:rPr>
          <w:rFonts w:ascii="Arial" w:eastAsia="Times New Roman" w:hAnsi="Arial" w:cs="Arial"/>
          <w:b/>
          <w:color w:val="222222"/>
          <w:szCs w:val="24"/>
        </w:rPr>
        <w:t>Click Open Tabs Icon</w:t>
      </w:r>
      <w:r>
        <w:rPr>
          <w:rFonts w:ascii="Arial" w:eastAsia="Times New Roman" w:hAnsi="Arial" w:cs="Arial"/>
          <w:color w:val="222222"/>
          <w:szCs w:val="24"/>
        </w:rPr>
        <w:t xml:space="preserve"> to focus student browsing.</w:t>
      </w:r>
    </w:p>
    <w:p w:rsidR="00690A7D" w:rsidRPr="00690A7D" w:rsidRDefault="00690A7D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 xml:space="preserve">Select audience </w:t>
      </w:r>
      <w:r w:rsidRPr="00690A7D">
        <w:rPr>
          <w:rFonts w:ascii="Arial" w:eastAsia="Times New Roman" w:hAnsi="Arial" w:cs="Arial"/>
          <w:color w:val="222222"/>
          <w:szCs w:val="24"/>
        </w:rPr>
        <w:t>for focus browsing:</w:t>
      </w:r>
      <w:r>
        <w:rPr>
          <w:rFonts w:ascii="Arial" w:eastAsia="Times New Roman" w:hAnsi="Arial" w:cs="Arial"/>
          <w:b/>
          <w:color w:val="222222"/>
          <w:szCs w:val="24"/>
        </w:rPr>
        <w:t xml:space="preserve"> </w:t>
      </w:r>
    </w:p>
    <w:p w:rsidR="00690A7D" w:rsidRDefault="00690A7D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0D57858A" wp14:editId="3C61FE8B">
            <wp:extent cx="381000" cy="295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D21">
        <w:rPr>
          <w:rFonts w:ascii="Arial" w:eastAsia="Times New Roman" w:hAnsi="Arial" w:cs="Arial"/>
          <w:color w:val="222222"/>
          <w:szCs w:val="24"/>
        </w:rPr>
        <w:t>Select the Whole C</w:t>
      </w:r>
      <w:r>
        <w:rPr>
          <w:rFonts w:ascii="Arial" w:eastAsia="Times New Roman" w:hAnsi="Arial" w:cs="Arial"/>
          <w:color w:val="222222"/>
          <w:szCs w:val="24"/>
        </w:rPr>
        <w:t>lass</w:t>
      </w:r>
    </w:p>
    <w:p w:rsidR="00690A7D" w:rsidRDefault="00690A7D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2A17BE39" wp14:editId="706ABF6A">
            <wp:extent cx="371475" cy="276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D21">
        <w:rPr>
          <w:rFonts w:ascii="Arial" w:eastAsia="Times New Roman" w:hAnsi="Arial" w:cs="Arial"/>
          <w:color w:val="222222"/>
          <w:szCs w:val="24"/>
        </w:rPr>
        <w:t>Select Groups</w:t>
      </w:r>
    </w:p>
    <w:p w:rsidR="00C72D21" w:rsidRDefault="00C72D21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6FE122DB" wp14:editId="2B033175">
            <wp:extent cx="209550" cy="266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 xml:space="preserve">  Select Individual Students</w:t>
      </w:r>
    </w:p>
    <w:p w:rsidR="00C72D21" w:rsidRPr="00C72D21" w:rsidRDefault="00C72D21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C72D21">
        <w:rPr>
          <w:rFonts w:ascii="Arial" w:hAnsi="Arial" w:cs="Arial"/>
          <w:noProof/>
        </w:rPr>
        <w:t>Type website URL (note: you are able to add multiple sites) in box provided</w:t>
      </w:r>
    </w:p>
    <w:p w:rsidR="00C72D21" w:rsidRPr="00C72D21" w:rsidRDefault="00C72D21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C72D21">
        <w:rPr>
          <w:rFonts w:ascii="Arial" w:hAnsi="Arial" w:cs="Arial"/>
          <w:b/>
          <w:noProof/>
        </w:rPr>
        <w:t>Click</w:t>
      </w:r>
      <w:r w:rsidRPr="00C72D21">
        <w:rPr>
          <w:rFonts w:ascii="Arial" w:hAnsi="Arial" w:cs="Arial"/>
          <w:noProof/>
        </w:rPr>
        <w:t xml:space="preserve"> </w:t>
      </w:r>
      <w:r w:rsidRPr="00C72D21">
        <w:rPr>
          <w:rFonts w:ascii="Arial" w:hAnsi="Arial" w:cs="Arial"/>
          <w:noProof/>
        </w:rPr>
        <w:drawing>
          <wp:inline distT="0" distB="0" distL="0" distR="0" wp14:anchorId="787AF984" wp14:editId="20C33870">
            <wp:extent cx="276225" cy="2762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D21">
        <w:rPr>
          <w:rFonts w:ascii="Arial" w:hAnsi="Arial" w:cs="Arial"/>
          <w:noProof/>
        </w:rPr>
        <w:t>Icon  for focus browsing options</w:t>
      </w:r>
    </w:p>
    <w:p w:rsidR="00C72D21" w:rsidRPr="00C72D21" w:rsidRDefault="00C72D21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C72D21">
        <w:rPr>
          <w:rFonts w:ascii="Arial" w:hAnsi="Arial" w:cs="Arial"/>
          <w:b/>
          <w:noProof/>
        </w:rPr>
        <w:t>Note:</w:t>
      </w:r>
      <w:r w:rsidRPr="00C72D21">
        <w:rPr>
          <w:rFonts w:ascii="Arial" w:hAnsi="Arial" w:cs="Arial"/>
          <w:noProof/>
        </w:rPr>
        <w:t xml:space="preserve"> apply time need for focus browsing</w:t>
      </w:r>
    </w:p>
    <w:p w:rsidR="00C72D21" w:rsidRPr="00C72D21" w:rsidRDefault="00C72D21" w:rsidP="00A943E0">
      <w:pPr>
        <w:pStyle w:val="ListParagraph"/>
        <w:widowControl/>
        <w:numPr>
          <w:ilvl w:val="0"/>
          <w:numId w:val="28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C72D21">
        <w:rPr>
          <w:rFonts w:ascii="Arial" w:hAnsi="Arial" w:cs="Arial"/>
          <w:b/>
          <w:noProof/>
        </w:rPr>
        <w:t>Click open tab</w:t>
      </w:r>
      <w:r w:rsidRPr="00C72D21">
        <w:rPr>
          <w:rFonts w:ascii="Arial" w:hAnsi="Arial" w:cs="Arial"/>
          <w:noProof/>
        </w:rPr>
        <w:t xml:space="preserve"> </w:t>
      </w:r>
      <w:r w:rsidRPr="00C72D21">
        <w:rPr>
          <w:rFonts w:ascii="Arial" w:hAnsi="Arial" w:cs="Arial"/>
          <w:noProof/>
        </w:rPr>
        <w:drawing>
          <wp:inline distT="0" distB="0" distL="0" distR="0" wp14:anchorId="7C58E159" wp14:editId="78CA0A2A">
            <wp:extent cx="819150" cy="391452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E2" w:rsidRPr="00C72D21" w:rsidRDefault="00D446E2" w:rsidP="00A943E0">
      <w:pPr>
        <w:pStyle w:val="ListParagraph"/>
        <w:widowControl/>
        <w:shd w:val="clear" w:color="auto" w:fill="FFFFFF"/>
        <w:spacing w:after="60"/>
        <w:ind w:left="720"/>
        <w:rPr>
          <w:rFonts w:ascii="Arial" w:eastAsia="Times New Roman" w:hAnsi="Arial" w:cs="Arial"/>
          <w:color w:val="222222"/>
          <w:szCs w:val="24"/>
        </w:rPr>
      </w:pPr>
    </w:p>
    <w:p w:rsidR="00D446E2" w:rsidRPr="00B838FE" w:rsidRDefault="00D446E2" w:rsidP="00D446E2">
      <w:pPr>
        <w:tabs>
          <w:tab w:val="left" w:pos="6690"/>
        </w:tabs>
        <w:spacing w:before="20" w:line="221" w:lineRule="auto"/>
        <w:ind w:left="6907" w:right="322" w:hanging="6743"/>
        <w:rPr>
          <w:noProof/>
        </w:rPr>
      </w:pPr>
    </w:p>
    <w:p w:rsidR="0013539D" w:rsidRDefault="00D446E2" w:rsidP="00D446E2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  <w:r>
        <w:rPr>
          <w:noProof/>
        </w:rPr>
        <w:t>Notes:___________________________________________________________________________</w:t>
      </w:r>
      <w:r>
        <w:rPr>
          <w:noProof/>
        </w:rPr>
        <w:lastRenderedPageBreak/>
        <w:t>________________________________________________________________________________</w:t>
      </w:r>
      <w:r w:rsidR="00C72D21">
        <w:rPr>
          <w:noProof/>
        </w:rPr>
        <w:t xml:space="preserve"> </w:t>
      </w:r>
    </w:p>
    <w:p w:rsidR="0013539D" w:rsidRPr="00B838FE" w:rsidRDefault="00C72D21" w:rsidP="0013539D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 xml:space="preserve">Smart Share </w:t>
      </w:r>
      <w:r>
        <w:rPr>
          <w:noProof/>
        </w:rPr>
        <w:drawing>
          <wp:inline distT="0" distB="0" distL="0" distR="0" wp14:anchorId="0F25A1AD" wp14:editId="7E0D990C">
            <wp:extent cx="304800" cy="3524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9D" w:rsidRPr="00B838FE" w:rsidRDefault="0013539D" w:rsidP="0013539D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3539D" w:rsidRPr="0013539D" w:rsidRDefault="0013539D" w:rsidP="00A943E0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3539D">
        <w:rPr>
          <w:rFonts w:ascii="Arial" w:eastAsia="Times New Roman" w:hAnsi="Arial" w:cs="Arial"/>
          <w:b/>
          <w:color w:val="222222"/>
          <w:szCs w:val="24"/>
        </w:rPr>
        <w:t>Click</w:t>
      </w:r>
      <w:r w:rsidRPr="0013539D">
        <w:rPr>
          <w:rFonts w:ascii="Arial" w:eastAsia="Times New Roman" w:hAnsi="Arial" w:cs="Arial"/>
          <w:color w:val="222222"/>
          <w:szCs w:val="24"/>
        </w:rPr>
        <w:t xml:space="preserve"> the </w:t>
      </w:r>
      <w:r w:rsidR="00C72D21">
        <w:rPr>
          <w:rFonts w:ascii="Arial" w:eastAsia="Times New Roman" w:hAnsi="Arial" w:cs="Arial"/>
          <w:b/>
          <w:color w:val="222222"/>
          <w:szCs w:val="24"/>
        </w:rPr>
        <w:t>Smart Share Icon</w:t>
      </w:r>
    </w:p>
    <w:p w:rsidR="0013539D" w:rsidRPr="00C72D21" w:rsidRDefault="00C72D21" w:rsidP="00A943E0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Choose type of file to share</w:t>
      </w:r>
    </w:p>
    <w:p w:rsidR="00C72D21" w:rsidRDefault="00C72D21" w:rsidP="00A943E0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62C8E1D3" wp14:editId="515D0F67">
            <wp:extent cx="314325" cy="2857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>Something from your drive</w:t>
      </w:r>
    </w:p>
    <w:p w:rsidR="00C72D21" w:rsidRDefault="00C72D21" w:rsidP="00A943E0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5AAD13F3" wp14:editId="3CE33156">
            <wp:extent cx="304800" cy="2857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>A new google doc</w:t>
      </w:r>
    </w:p>
    <w:p w:rsidR="00C72D21" w:rsidRDefault="00C72D21" w:rsidP="00A943E0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250967D2" wp14:editId="74E09902">
            <wp:extent cx="323850" cy="2667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>A new sheet</w:t>
      </w:r>
    </w:p>
    <w:p w:rsidR="00C72D21" w:rsidRDefault="00C72D21" w:rsidP="00A943E0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49B17DC8" wp14:editId="39334FBA">
            <wp:extent cx="285750" cy="2857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 xml:space="preserve"> A new slide</w:t>
      </w:r>
    </w:p>
    <w:p w:rsidR="00C72D21" w:rsidRDefault="00C72D21" w:rsidP="00A943E0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051B2B7A" wp14:editId="3723BA5D">
            <wp:extent cx="390525" cy="2286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>A new drawing</w:t>
      </w:r>
    </w:p>
    <w:p w:rsidR="00C72D21" w:rsidRP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t>Choose Classes, Students or Group to send to</w:t>
      </w:r>
    </w:p>
    <w:p w:rsidR="00C72D21" w:rsidRP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t>Click OK</w:t>
      </w:r>
    </w:p>
    <w:p w:rsidR="0013539D" w:rsidRPr="0013539D" w:rsidRDefault="0013539D" w:rsidP="0013539D">
      <w:pPr>
        <w:widowControl/>
        <w:shd w:val="clear" w:color="auto" w:fill="FFFFFF"/>
        <w:spacing w:before="60" w:after="60"/>
        <w:textAlignment w:val="baseline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13539D" w:rsidRDefault="0013539D" w:rsidP="0013539D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  <w:r>
        <w:rPr>
          <w:noProof/>
        </w:rPr>
        <w:t>Notes:___________________________________________________________________________________________________________________</w:t>
      </w:r>
      <w:r w:rsidR="00C72D21">
        <w:rPr>
          <w:noProof/>
        </w:rPr>
        <w:t xml:space="preserve"> </w:t>
      </w:r>
    </w:p>
    <w:p w:rsidR="0013539D" w:rsidRDefault="0013539D" w:rsidP="0013539D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</w:p>
    <w:p w:rsidR="00865BC2" w:rsidRPr="00785402" w:rsidRDefault="00865BC2" w:rsidP="00827214">
      <w:pPr>
        <w:pStyle w:val="ListParagraph"/>
        <w:widowControl/>
        <w:shd w:val="clear" w:color="auto" w:fill="FFFFFF"/>
        <w:spacing w:after="60"/>
        <w:ind w:left="720"/>
        <w:rPr>
          <w:rFonts w:ascii="Arial" w:eastAsia="Times New Roman" w:hAnsi="Arial" w:cs="Arial"/>
          <w:color w:val="222222"/>
          <w:szCs w:val="24"/>
        </w:rPr>
      </w:pPr>
    </w:p>
    <w:p w:rsidR="00C72D21" w:rsidRPr="00B838FE" w:rsidRDefault="00C72D21" w:rsidP="00C72D21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 xml:space="preserve">Send Message </w:t>
      </w:r>
      <w:r>
        <w:rPr>
          <w:noProof/>
        </w:rPr>
        <w:drawing>
          <wp:inline distT="0" distB="0" distL="0" distR="0" wp14:anchorId="23C8C125" wp14:editId="67A66C36">
            <wp:extent cx="304800" cy="2952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21" w:rsidRPr="00B838FE" w:rsidRDefault="00C72D21" w:rsidP="00C72D21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72D21" w:rsidRPr="0013539D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3539D">
        <w:rPr>
          <w:rFonts w:ascii="Arial" w:eastAsia="Times New Roman" w:hAnsi="Arial" w:cs="Arial"/>
          <w:b/>
          <w:color w:val="222222"/>
          <w:szCs w:val="24"/>
        </w:rPr>
        <w:t>Click</w:t>
      </w:r>
      <w:r w:rsidRPr="0013539D">
        <w:rPr>
          <w:rFonts w:ascii="Arial" w:eastAsia="Times New Roman" w:hAnsi="Arial" w:cs="Arial"/>
          <w:color w:val="222222"/>
          <w:szCs w:val="24"/>
        </w:rPr>
        <w:t xml:space="preserve"> the </w:t>
      </w:r>
      <w:r w:rsidRPr="00C72D21">
        <w:rPr>
          <w:rFonts w:ascii="Arial" w:eastAsia="Times New Roman" w:hAnsi="Arial" w:cs="Arial"/>
          <w:b/>
          <w:color w:val="222222"/>
          <w:szCs w:val="24"/>
        </w:rPr>
        <w:t>Send Message Icon</w:t>
      </w:r>
    </w:p>
    <w:p w:rsid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3539D">
        <w:rPr>
          <w:rFonts w:ascii="Arial" w:eastAsia="Times New Roman" w:hAnsi="Arial" w:cs="Arial"/>
          <w:b/>
          <w:color w:val="222222"/>
          <w:szCs w:val="24"/>
        </w:rPr>
        <w:t>Click</w:t>
      </w:r>
      <w:r w:rsidRPr="0013539D">
        <w:rPr>
          <w:rFonts w:ascii="Arial" w:eastAsia="Times New Roman" w:hAnsi="Arial" w:cs="Arial"/>
          <w:color w:val="222222"/>
          <w:szCs w:val="24"/>
        </w:rPr>
        <w:t> </w:t>
      </w:r>
      <w:r w:rsidRPr="00043C03">
        <w:rPr>
          <w:rFonts w:ascii="Arial" w:eastAsia="Times New Roman" w:hAnsi="Arial" w:cs="Arial"/>
          <w:b/>
          <w:color w:val="222222"/>
          <w:szCs w:val="24"/>
        </w:rPr>
        <w:t>Students</w:t>
      </w:r>
      <w:r w:rsidRPr="0013539D">
        <w:rPr>
          <w:rFonts w:ascii="Arial" w:eastAsia="Times New Roman" w:hAnsi="Arial" w:cs="Arial"/>
          <w:color w:val="222222"/>
          <w:szCs w:val="24"/>
        </w:rPr>
        <w:t>.</w:t>
      </w:r>
    </w:p>
    <w:p w:rsid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76924BE9" wp14:editId="65772E91">
            <wp:extent cx="381000" cy="2952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>Select the Whole Class</w:t>
      </w:r>
    </w:p>
    <w:p w:rsid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28425382" wp14:editId="138A6C1C">
            <wp:extent cx="371475" cy="2762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>Select Groups</w:t>
      </w:r>
    </w:p>
    <w:p w:rsid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inline distT="0" distB="0" distL="0" distR="0" wp14:anchorId="40622565" wp14:editId="10416883">
            <wp:extent cx="209550" cy="266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 xml:space="preserve">  Select Individual Students</w:t>
      </w:r>
    </w:p>
    <w:p w:rsid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Type message into box provided</w:t>
      </w:r>
    </w:p>
    <w:p w:rsidR="00C72D21" w:rsidRP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b/>
          <w:color w:val="222222"/>
          <w:szCs w:val="24"/>
        </w:rPr>
      </w:pPr>
      <w:r w:rsidRPr="00C72D21">
        <w:rPr>
          <w:rFonts w:ascii="Arial" w:eastAsia="Times New Roman" w:hAnsi="Arial" w:cs="Arial"/>
          <w:b/>
          <w:color w:val="222222"/>
          <w:szCs w:val="24"/>
        </w:rPr>
        <w:t>Click send message</w:t>
      </w:r>
    </w:p>
    <w:p w:rsidR="00C72D21" w:rsidRPr="0013539D" w:rsidRDefault="00C72D21" w:rsidP="00C72D21">
      <w:pPr>
        <w:widowControl/>
        <w:shd w:val="clear" w:color="auto" w:fill="FFFFFF"/>
        <w:spacing w:before="60" w:after="60"/>
        <w:textAlignment w:val="baseline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C72D21" w:rsidRDefault="00C72D21" w:rsidP="00C72D21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  <w:r>
        <w:rPr>
          <w:noProof/>
        </w:rPr>
        <w:t>Notes:________________________________________________________________________________________________________________________________________________________________________________________________________</w:t>
      </w:r>
    </w:p>
    <w:p w:rsidR="00464EBE" w:rsidRDefault="00464EBE" w:rsidP="00C72D21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</w:p>
    <w:p w:rsidR="00464EBE" w:rsidRDefault="00464EBE" w:rsidP="00C72D21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</w:p>
    <w:p w:rsidR="00C72D21" w:rsidRPr="00B838FE" w:rsidRDefault="00C72D21" w:rsidP="00C72D21">
      <w:pPr>
        <w:pStyle w:val="ListParagraph"/>
        <w:numPr>
          <w:ilvl w:val="0"/>
          <w:numId w:val="12"/>
        </w:numPr>
        <w:tabs>
          <w:tab w:val="left" w:pos="6690"/>
        </w:tabs>
        <w:spacing w:before="20" w:line="221" w:lineRule="auto"/>
        <w:ind w:right="322"/>
        <w:jc w:val="both"/>
        <w:rPr>
          <w:rFonts w:ascii="Calibri"/>
          <w:b/>
          <w:spacing w:val="-1"/>
          <w:position w:val="-2"/>
          <w:sz w:val="28"/>
          <w:szCs w:val="28"/>
          <w:u w:val="single"/>
        </w:rPr>
      </w:pPr>
      <w:r>
        <w:rPr>
          <w:rFonts w:ascii="Calibri"/>
          <w:b/>
          <w:spacing w:val="-1"/>
          <w:position w:val="-2"/>
          <w:sz w:val="28"/>
          <w:szCs w:val="28"/>
          <w:u w:val="single"/>
        </w:rPr>
        <w:t xml:space="preserve">  Groups</w:t>
      </w:r>
      <w:r>
        <w:rPr>
          <w:rFonts w:ascii="Calibri"/>
          <w:b/>
          <w:spacing w:val="-1"/>
          <w:position w:val="-2"/>
          <w:sz w:val="28"/>
          <w:szCs w:val="28"/>
          <w:u w:val="single"/>
        </w:rPr>
        <w:t xml:space="preserve"> </w:t>
      </w:r>
    </w:p>
    <w:p w:rsidR="00C72D21" w:rsidRPr="00B838FE" w:rsidRDefault="00C72D21" w:rsidP="00C72D21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64EBE" w:rsidRDefault="00464EBE" w:rsidP="00464EBE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690A7D">
        <w:rPr>
          <w:rFonts w:ascii="Arial" w:eastAsia="Times New Roman" w:hAnsi="Arial" w:cs="Arial"/>
          <w:b/>
          <w:color w:val="222222"/>
          <w:szCs w:val="24"/>
        </w:rPr>
        <w:t xml:space="preserve">Click </w:t>
      </w:r>
      <w:r w:rsidRPr="00690A7D">
        <w:rPr>
          <w:rFonts w:ascii="Arial" w:eastAsia="Times New Roman" w:hAnsi="Arial" w:cs="Arial"/>
          <w:color w:val="222222"/>
          <w:szCs w:val="24"/>
        </w:rPr>
        <w:t xml:space="preserve">on </w:t>
      </w:r>
      <w:r w:rsidRPr="00690A7D">
        <w:rPr>
          <w:rFonts w:ascii="Arial" w:eastAsia="Times New Roman" w:hAnsi="Arial" w:cs="Arial"/>
          <w:b/>
          <w:color w:val="222222"/>
          <w:szCs w:val="24"/>
        </w:rPr>
        <w:t>3 dots</w:t>
      </w:r>
      <w:r w:rsidRPr="00690A7D">
        <w:rPr>
          <w:rFonts w:ascii="Arial" w:eastAsia="Times New Roman" w:hAnsi="Arial" w:cs="Arial"/>
          <w:color w:val="222222"/>
          <w:szCs w:val="24"/>
        </w:rPr>
        <w:t xml:space="preserve"> </w:t>
      </w:r>
      <w:r>
        <w:rPr>
          <w:noProof/>
        </w:rPr>
        <w:drawing>
          <wp:inline distT="0" distB="0" distL="0" distR="0" wp14:anchorId="3175388E" wp14:editId="79076F9B">
            <wp:extent cx="314325" cy="28575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Cs w:val="24"/>
        </w:rPr>
        <w:t xml:space="preserve"> </w:t>
      </w:r>
    </w:p>
    <w:p w:rsidR="00464EBE" w:rsidRDefault="00464EBE" w:rsidP="00464EBE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Click Edit Groups</w:t>
      </w:r>
    </w:p>
    <w:p w:rsidR="00464EBE" w:rsidRDefault="00464EBE" w:rsidP="00464EBE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Select color</w:t>
      </w:r>
    </w:p>
    <w:p w:rsidR="00464EBE" w:rsidRDefault="00464EBE" w:rsidP="00464EBE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Hover to see group number</w:t>
      </w:r>
    </w:p>
    <w:p w:rsidR="00464EBE" w:rsidRDefault="00464EBE" w:rsidP="00464EBE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Click X</w:t>
      </w:r>
    </w:p>
    <w:p w:rsidR="00464EBE" w:rsidRDefault="00464EBE" w:rsidP="00464EBE">
      <w:pPr>
        <w:pStyle w:val="ListParagraph"/>
        <w:widowControl/>
        <w:shd w:val="clear" w:color="auto" w:fill="FFFFFF"/>
        <w:spacing w:after="60"/>
        <w:ind w:left="720"/>
        <w:rPr>
          <w:rFonts w:ascii="Arial" w:eastAsia="Times New Roman" w:hAnsi="Arial" w:cs="Arial"/>
          <w:color w:val="222222"/>
          <w:szCs w:val="24"/>
        </w:rPr>
      </w:pPr>
    </w:p>
    <w:p w:rsidR="00C72D21" w:rsidRPr="0013539D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3539D">
        <w:rPr>
          <w:rFonts w:ascii="Arial" w:eastAsia="Times New Roman" w:hAnsi="Arial" w:cs="Arial"/>
          <w:b/>
          <w:color w:val="222222"/>
          <w:szCs w:val="24"/>
        </w:rPr>
        <w:t>Click</w:t>
      </w:r>
      <w:r w:rsidRPr="0013539D">
        <w:rPr>
          <w:rFonts w:ascii="Arial" w:eastAsia="Times New Roman" w:hAnsi="Arial" w:cs="Arial"/>
          <w:color w:val="222222"/>
          <w:szCs w:val="24"/>
        </w:rPr>
        <w:t xml:space="preserve"> the </w:t>
      </w:r>
      <w:r w:rsidR="00464EBE">
        <w:rPr>
          <w:noProof/>
        </w:rPr>
        <w:drawing>
          <wp:inline distT="0" distB="0" distL="0" distR="0" wp14:anchorId="71E9374A" wp14:editId="2CF7677B">
            <wp:extent cx="447309" cy="3143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730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21" w:rsidRDefault="00C72D21" w:rsidP="00C72D21">
      <w:pPr>
        <w:pStyle w:val="ListParagraph"/>
        <w:widowControl/>
        <w:numPr>
          <w:ilvl w:val="0"/>
          <w:numId w:val="27"/>
        </w:numPr>
        <w:shd w:val="clear" w:color="auto" w:fill="FFFFFF"/>
        <w:spacing w:after="60"/>
        <w:rPr>
          <w:rFonts w:ascii="Arial" w:eastAsia="Times New Roman" w:hAnsi="Arial" w:cs="Arial"/>
          <w:color w:val="222222"/>
          <w:szCs w:val="24"/>
        </w:rPr>
      </w:pPr>
      <w:r w:rsidRPr="0013539D">
        <w:rPr>
          <w:rFonts w:ascii="Arial" w:eastAsia="Times New Roman" w:hAnsi="Arial" w:cs="Arial"/>
          <w:b/>
          <w:color w:val="222222"/>
          <w:szCs w:val="24"/>
        </w:rPr>
        <w:t>Click</w:t>
      </w:r>
      <w:r w:rsidRPr="0013539D">
        <w:rPr>
          <w:rFonts w:ascii="Arial" w:eastAsia="Times New Roman" w:hAnsi="Arial" w:cs="Arial"/>
          <w:color w:val="222222"/>
          <w:szCs w:val="24"/>
        </w:rPr>
        <w:t> </w:t>
      </w:r>
      <w:r w:rsidR="00464EBE">
        <w:rPr>
          <w:rFonts w:ascii="Arial" w:eastAsia="Times New Roman" w:hAnsi="Arial" w:cs="Arial"/>
          <w:b/>
          <w:color w:val="222222"/>
          <w:szCs w:val="24"/>
        </w:rPr>
        <w:t>Group</w:t>
      </w:r>
    </w:p>
    <w:p w:rsidR="00C72D21" w:rsidRPr="0013539D" w:rsidRDefault="00C72D21" w:rsidP="00C72D21">
      <w:pPr>
        <w:widowControl/>
        <w:shd w:val="clear" w:color="auto" w:fill="FFFFFF"/>
        <w:spacing w:before="60" w:after="60"/>
        <w:textAlignment w:val="baseline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C72D21" w:rsidRDefault="00C72D21" w:rsidP="00C72D21">
      <w:pPr>
        <w:tabs>
          <w:tab w:val="left" w:pos="6690"/>
        </w:tabs>
        <w:spacing w:before="20" w:line="221" w:lineRule="auto"/>
        <w:ind w:left="360" w:right="322"/>
        <w:rPr>
          <w:noProof/>
        </w:rPr>
      </w:pPr>
      <w:r>
        <w:rPr>
          <w:noProof/>
        </w:rPr>
        <w:t>Notes:________________________________________________________________________________________________________________________________________________________________________________________________________</w:t>
      </w:r>
    </w:p>
    <w:p w:rsidR="00387D56" w:rsidRPr="00785402" w:rsidRDefault="00387D56" w:rsidP="00387D56">
      <w:pPr>
        <w:pStyle w:val="ListParagraph"/>
        <w:widowControl/>
        <w:shd w:val="clear" w:color="auto" w:fill="FFFFFF"/>
        <w:spacing w:after="60"/>
        <w:ind w:left="720"/>
        <w:rPr>
          <w:rFonts w:ascii="Arial" w:eastAsia="Times New Roman" w:hAnsi="Arial" w:cs="Arial"/>
          <w:color w:val="222222"/>
          <w:szCs w:val="24"/>
        </w:rPr>
      </w:pPr>
    </w:p>
    <w:sectPr w:rsidR="00387D56" w:rsidRPr="00785402" w:rsidSect="00B838F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640" w:right="580" w:bottom="600" w:left="6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62" w:rsidRDefault="00013762">
      <w:r>
        <w:separator/>
      </w:r>
    </w:p>
  </w:endnote>
  <w:endnote w:type="continuationSeparator" w:id="0">
    <w:p w:rsidR="00013762" w:rsidRDefault="000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F3" w:rsidRDefault="00554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13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4" w:rsidRDefault="00486E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1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6EF4" w:rsidRDefault="00486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F3" w:rsidRDefault="00554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62" w:rsidRDefault="00013762">
      <w:r>
        <w:separator/>
      </w:r>
    </w:p>
  </w:footnote>
  <w:footnote w:type="continuationSeparator" w:id="0">
    <w:p w:rsidR="00013762" w:rsidRDefault="0001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F3" w:rsidRDefault="00554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62" w:type="pct"/>
      <w:tblInd w:w="16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20"/>
    </w:tblGrid>
    <w:tr w:rsidR="001D46F3" w:rsidTr="001D46F3">
      <w:trPr>
        <w:trHeight w:val="288"/>
      </w:trPr>
      <w:tc>
        <w:tcPr>
          <w:tcW w:w="8783" w:type="dxa"/>
        </w:tcPr>
        <w:p w:rsidR="001D46F3" w:rsidRDefault="004803D9" w:rsidP="004803D9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4FA94C" wp14:editId="481EBD6C">
                <wp:simplePos x="0" y="0"/>
                <wp:positionH relativeFrom="column">
                  <wp:posOffset>-720725</wp:posOffset>
                </wp:positionH>
                <wp:positionV relativeFrom="paragraph">
                  <wp:posOffset>-55245</wp:posOffset>
                </wp:positionV>
                <wp:extent cx="561975" cy="396979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riv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30" cy="399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t>HAPARA</w:t>
          </w:r>
        </w:p>
      </w:tc>
    </w:tr>
  </w:tbl>
  <w:p w:rsidR="001D46F3" w:rsidRPr="004B3151" w:rsidRDefault="0013539D">
    <w:pPr>
      <w:pStyle w:val="Header"/>
    </w:pPr>
    <w:r>
      <w:t xml:space="preserve">                                  </w:t>
    </w:r>
    <w:r w:rsidR="004E0A1C">
      <w:t>NAVIGATIONAL</w:t>
    </w:r>
    <w:r w:rsidR="001D46F3" w:rsidRPr="004B3151">
      <w:t xml:space="preserve"> GUIDE</w:t>
    </w:r>
    <w:r w:rsidR="00665875" w:rsidRPr="004B3151">
      <w:t xml:space="preserve"> 2016</w:t>
    </w:r>
    <w:r w:rsidR="001D46F3" w:rsidRPr="004B315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F3" w:rsidRDefault="00554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FB5"/>
    <w:multiLevelType w:val="multilevel"/>
    <w:tmpl w:val="3F6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62FE"/>
    <w:multiLevelType w:val="multilevel"/>
    <w:tmpl w:val="0442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F5F06"/>
    <w:multiLevelType w:val="hybridMultilevel"/>
    <w:tmpl w:val="4880D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90528"/>
    <w:multiLevelType w:val="hybridMultilevel"/>
    <w:tmpl w:val="09A20EC6"/>
    <w:lvl w:ilvl="0" w:tplc="E16A418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>
    <w:nsid w:val="15F62D4B"/>
    <w:multiLevelType w:val="multilevel"/>
    <w:tmpl w:val="C138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47423"/>
    <w:multiLevelType w:val="multilevel"/>
    <w:tmpl w:val="743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F7AAB"/>
    <w:multiLevelType w:val="hybridMultilevel"/>
    <w:tmpl w:val="7714B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45CE"/>
    <w:multiLevelType w:val="hybridMultilevel"/>
    <w:tmpl w:val="30DE1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D74"/>
    <w:multiLevelType w:val="multilevel"/>
    <w:tmpl w:val="50D4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A3201"/>
    <w:multiLevelType w:val="multilevel"/>
    <w:tmpl w:val="0AB6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43001"/>
    <w:multiLevelType w:val="hybridMultilevel"/>
    <w:tmpl w:val="356A9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45CE0"/>
    <w:multiLevelType w:val="hybridMultilevel"/>
    <w:tmpl w:val="85FA5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D46AE2"/>
    <w:multiLevelType w:val="multilevel"/>
    <w:tmpl w:val="403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A6C7A"/>
    <w:multiLevelType w:val="multilevel"/>
    <w:tmpl w:val="AF34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A542C"/>
    <w:multiLevelType w:val="hybridMultilevel"/>
    <w:tmpl w:val="CD3CE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A78C2"/>
    <w:multiLevelType w:val="multilevel"/>
    <w:tmpl w:val="0FAA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97C08"/>
    <w:multiLevelType w:val="multilevel"/>
    <w:tmpl w:val="1B66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A6D96"/>
    <w:multiLevelType w:val="hybridMultilevel"/>
    <w:tmpl w:val="E926E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7204"/>
    <w:multiLevelType w:val="hybridMultilevel"/>
    <w:tmpl w:val="A0F8E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B6A"/>
    <w:multiLevelType w:val="hybridMultilevel"/>
    <w:tmpl w:val="2C44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B5BA8"/>
    <w:multiLevelType w:val="hybridMultilevel"/>
    <w:tmpl w:val="F8963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26243"/>
    <w:multiLevelType w:val="hybridMultilevel"/>
    <w:tmpl w:val="F02A44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695D89"/>
    <w:multiLevelType w:val="multilevel"/>
    <w:tmpl w:val="4910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4A9"/>
    <w:multiLevelType w:val="hybridMultilevel"/>
    <w:tmpl w:val="AF0CF4AC"/>
    <w:lvl w:ilvl="0" w:tplc="04090017">
      <w:start w:val="1"/>
      <w:numFmt w:val="lowerLetter"/>
      <w:lvlText w:val="%1)"/>
      <w:lvlJc w:val="left"/>
      <w:pPr>
        <w:ind w:left="884" w:hanging="360"/>
      </w:p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3CC504C2"/>
    <w:multiLevelType w:val="multilevel"/>
    <w:tmpl w:val="926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F33E2"/>
    <w:multiLevelType w:val="hybridMultilevel"/>
    <w:tmpl w:val="30DE1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D4CF6"/>
    <w:multiLevelType w:val="multilevel"/>
    <w:tmpl w:val="8A1C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423F2B"/>
    <w:multiLevelType w:val="hybridMultilevel"/>
    <w:tmpl w:val="2FFAEC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00B3A"/>
    <w:multiLevelType w:val="multilevel"/>
    <w:tmpl w:val="D63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A1667B"/>
    <w:multiLevelType w:val="hybridMultilevel"/>
    <w:tmpl w:val="8F009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60ACF"/>
    <w:multiLevelType w:val="hybridMultilevel"/>
    <w:tmpl w:val="E1181088"/>
    <w:lvl w:ilvl="0" w:tplc="AF061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43C1B"/>
    <w:multiLevelType w:val="multilevel"/>
    <w:tmpl w:val="4C1AFC0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2">
    <w:nsid w:val="4EF6070F"/>
    <w:multiLevelType w:val="hybridMultilevel"/>
    <w:tmpl w:val="4C7CC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9C32C1"/>
    <w:multiLevelType w:val="hybridMultilevel"/>
    <w:tmpl w:val="A8265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C59CE"/>
    <w:multiLevelType w:val="hybridMultilevel"/>
    <w:tmpl w:val="FAE4C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E7D08"/>
    <w:multiLevelType w:val="hybridMultilevel"/>
    <w:tmpl w:val="02CE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7540B3"/>
    <w:multiLevelType w:val="multilevel"/>
    <w:tmpl w:val="C4F6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BC173F"/>
    <w:multiLevelType w:val="hybridMultilevel"/>
    <w:tmpl w:val="F1EEE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0AB"/>
    <w:multiLevelType w:val="multilevel"/>
    <w:tmpl w:val="559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9004F3"/>
    <w:multiLevelType w:val="multilevel"/>
    <w:tmpl w:val="357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96094"/>
    <w:multiLevelType w:val="multilevel"/>
    <w:tmpl w:val="A0044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1">
    <w:nsid w:val="6C165531"/>
    <w:multiLevelType w:val="multilevel"/>
    <w:tmpl w:val="117A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A6A3F"/>
    <w:multiLevelType w:val="hybridMultilevel"/>
    <w:tmpl w:val="860CE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34F7B"/>
    <w:multiLevelType w:val="hybridMultilevel"/>
    <w:tmpl w:val="C9AC3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B04298"/>
    <w:multiLevelType w:val="hybridMultilevel"/>
    <w:tmpl w:val="FA1E1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E365CC"/>
    <w:multiLevelType w:val="multilevel"/>
    <w:tmpl w:val="330C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9A4CC3"/>
    <w:multiLevelType w:val="multilevel"/>
    <w:tmpl w:val="4ADE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B012D"/>
    <w:multiLevelType w:val="hybridMultilevel"/>
    <w:tmpl w:val="972CE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14"/>
  </w:num>
  <w:num w:numId="5">
    <w:abstractNumId w:val="2"/>
  </w:num>
  <w:num w:numId="6">
    <w:abstractNumId w:val="43"/>
  </w:num>
  <w:num w:numId="7">
    <w:abstractNumId w:val="40"/>
  </w:num>
  <w:num w:numId="8">
    <w:abstractNumId w:val="11"/>
  </w:num>
  <w:num w:numId="9">
    <w:abstractNumId w:val="32"/>
  </w:num>
  <w:num w:numId="10">
    <w:abstractNumId w:val="7"/>
  </w:num>
  <w:num w:numId="11">
    <w:abstractNumId w:val="23"/>
  </w:num>
  <w:num w:numId="12">
    <w:abstractNumId w:val="44"/>
  </w:num>
  <w:num w:numId="13">
    <w:abstractNumId w:val="38"/>
  </w:num>
  <w:num w:numId="14">
    <w:abstractNumId w:val="22"/>
  </w:num>
  <w:num w:numId="15">
    <w:abstractNumId w:val="5"/>
  </w:num>
  <w:num w:numId="16">
    <w:abstractNumId w:val="39"/>
  </w:num>
  <w:num w:numId="17">
    <w:abstractNumId w:val="13"/>
  </w:num>
  <w:num w:numId="18">
    <w:abstractNumId w:val="9"/>
  </w:num>
  <w:num w:numId="19">
    <w:abstractNumId w:val="31"/>
  </w:num>
  <w:num w:numId="20">
    <w:abstractNumId w:val="35"/>
  </w:num>
  <w:num w:numId="21">
    <w:abstractNumId w:val="41"/>
  </w:num>
  <w:num w:numId="22">
    <w:abstractNumId w:val="16"/>
  </w:num>
  <w:num w:numId="23">
    <w:abstractNumId w:val="45"/>
  </w:num>
  <w:num w:numId="24">
    <w:abstractNumId w:val="10"/>
  </w:num>
  <w:num w:numId="25">
    <w:abstractNumId w:val="25"/>
  </w:num>
  <w:num w:numId="26">
    <w:abstractNumId w:val="19"/>
  </w:num>
  <w:num w:numId="27">
    <w:abstractNumId w:val="33"/>
  </w:num>
  <w:num w:numId="28">
    <w:abstractNumId w:val="29"/>
  </w:num>
  <w:num w:numId="29">
    <w:abstractNumId w:val="27"/>
  </w:num>
  <w:num w:numId="30">
    <w:abstractNumId w:val="17"/>
  </w:num>
  <w:num w:numId="31">
    <w:abstractNumId w:val="18"/>
  </w:num>
  <w:num w:numId="32">
    <w:abstractNumId w:val="34"/>
  </w:num>
  <w:num w:numId="33">
    <w:abstractNumId w:val="1"/>
  </w:num>
  <w:num w:numId="34">
    <w:abstractNumId w:val="42"/>
  </w:num>
  <w:num w:numId="35">
    <w:abstractNumId w:val="26"/>
  </w:num>
  <w:num w:numId="36">
    <w:abstractNumId w:val="15"/>
  </w:num>
  <w:num w:numId="37">
    <w:abstractNumId w:val="4"/>
  </w:num>
  <w:num w:numId="3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>
    <w:abstractNumId w:val="46"/>
  </w:num>
  <w:num w:numId="40">
    <w:abstractNumId w:val="8"/>
  </w:num>
  <w:num w:numId="41">
    <w:abstractNumId w:val="37"/>
  </w:num>
  <w:num w:numId="42">
    <w:abstractNumId w:val="12"/>
  </w:num>
  <w:num w:numId="43">
    <w:abstractNumId w:val="47"/>
  </w:num>
  <w:num w:numId="44">
    <w:abstractNumId w:val="24"/>
  </w:num>
  <w:num w:numId="45">
    <w:abstractNumId w:val="36"/>
  </w:num>
  <w:num w:numId="46">
    <w:abstractNumId w:val="6"/>
  </w:num>
  <w:num w:numId="47">
    <w:abstractNumId w:val="0"/>
  </w:num>
  <w:num w:numId="48">
    <w:abstractNumId w:val="28"/>
  </w:num>
  <w:num w:numId="4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7964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8"/>
    <w:rsid w:val="00011C2C"/>
    <w:rsid w:val="00013762"/>
    <w:rsid w:val="00016F45"/>
    <w:rsid w:val="00023389"/>
    <w:rsid w:val="00043C03"/>
    <w:rsid w:val="0013539D"/>
    <w:rsid w:val="001553CE"/>
    <w:rsid w:val="00172F98"/>
    <w:rsid w:val="001D15D9"/>
    <w:rsid w:val="001D46F3"/>
    <w:rsid w:val="002217A4"/>
    <w:rsid w:val="002278DC"/>
    <w:rsid w:val="00283315"/>
    <w:rsid w:val="002924BD"/>
    <w:rsid w:val="002A05EC"/>
    <w:rsid w:val="003444B6"/>
    <w:rsid w:val="00351812"/>
    <w:rsid w:val="00367E1E"/>
    <w:rsid w:val="003831D7"/>
    <w:rsid w:val="00387D56"/>
    <w:rsid w:val="003F3319"/>
    <w:rsid w:val="00417306"/>
    <w:rsid w:val="00431F63"/>
    <w:rsid w:val="00437E63"/>
    <w:rsid w:val="00464EBE"/>
    <w:rsid w:val="004803D9"/>
    <w:rsid w:val="00485CE6"/>
    <w:rsid w:val="00486EF4"/>
    <w:rsid w:val="0049058A"/>
    <w:rsid w:val="004B3151"/>
    <w:rsid w:val="004C7E68"/>
    <w:rsid w:val="004E0A1C"/>
    <w:rsid w:val="004F2330"/>
    <w:rsid w:val="004F7562"/>
    <w:rsid w:val="00522476"/>
    <w:rsid w:val="005548F3"/>
    <w:rsid w:val="0059514D"/>
    <w:rsid w:val="00627485"/>
    <w:rsid w:val="006436B7"/>
    <w:rsid w:val="00665875"/>
    <w:rsid w:val="00672478"/>
    <w:rsid w:val="00676342"/>
    <w:rsid w:val="00677B31"/>
    <w:rsid w:val="00690A7D"/>
    <w:rsid w:val="006A5AF2"/>
    <w:rsid w:val="006C4147"/>
    <w:rsid w:val="006C57A2"/>
    <w:rsid w:val="00743B74"/>
    <w:rsid w:val="007548F6"/>
    <w:rsid w:val="00757871"/>
    <w:rsid w:val="007636C1"/>
    <w:rsid w:val="00772F56"/>
    <w:rsid w:val="00785402"/>
    <w:rsid w:val="00790127"/>
    <w:rsid w:val="00790F03"/>
    <w:rsid w:val="00796A8D"/>
    <w:rsid w:val="007D34C9"/>
    <w:rsid w:val="00807502"/>
    <w:rsid w:val="00827214"/>
    <w:rsid w:val="00865BC2"/>
    <w:rsid w:val="008D392D"/>
    <w:rsid w:val="008E51B6"/>
    <w:rsid w:val="00905718"/>
    <w:rsid w:val="00907DE8"/>
    <w:rsid w:val="00922AD3"/>
    <w:rsid w:val="00922F12"/>
    <w:rsid w:val="00934044"/>
    <w:rsid w:val="009344F6"/>
    <w:rsid w:val="009558B8"/>
    <w:rsid w:val="00957193"/>
    <w:rsid w:val="00974B34"/>
    <w:rsid w:val="009942FC"/>
    <w:rsid w:val="0099615E"/>
    <w:rsid w:val="009A45BA"/>
    <w:rsid w:val="009B6C78"/>
    <w:rsid w:val="009F6102"/>
    <w:rsid w:val="00A05ACE"/>
    <w:rsid w:val="00A943E0"/>
    <w:rsid w:val="00AA0403"/>
    <w:rsid w:val="00AD4B6F"/>
    <w:rsid w:val="00AE50B0"/>
    <w:rsid w:val="00AF6DB9"/>
    <w:rsid w:val="00B5513F"/>
    <w:rsid w:val="00B61D0C"/>
    <w:rsid w:val="00B838FE"/>
    <w:rsid w:val="00BA1CD3"/>
    <w:rsid w:val="00BC71EB"/>
    <w:rsid w:val="00BD3DA3"/>
    <w:rsid w:val="00C34657"/>
    <w:rsid w:val="00C3473F"/>
    <w:rsid w:val="00C400A6"/>
    <w:rsid w:val="00C72D21"/>
    <w:rsid w:val="00CB4486"/>
    <w:rsid w:val="00CC579F"/>
    <w:rsid w:val="00CF7555"/>
    <w:rsid w:val="00D002FC"/>
    <w:rsid w:val="00D1244E"/>
    <w:rsid w:val="00D4103E"/>
    <w:rsid w:val="00D42DB5"/>
    <w:rsid w:val="00D446E2"/>
    <w:rsid w:val="00D55461"/>
    <w:rsid w:val="00D76611"/>
    <w:rsid w:val="00D80CA2"/>
    <w:rsid w:val="00D86FED"/>
    <w:rsid w:val="00D90564"/>
    <w:rsid w:val="00DA094E"/>
    <w:rsid w:val="00DB683B"/>
    <w:rsid w:val="00DD3958"/>
    <w:rsid w:val="00DF53C8"/>
    <w:rsid w:val="00E02792"/>
    <w:rsid w:val="00E06466"/>
    <w:rsid w:val="00E07630"/>
    <w:rsid w:val="00E26080"/>
    <w:rsid w:val="00E65472"/>
    <w:rsid w:val="00E71687"/>
    <w:rsid w:val="00E875A6"/>
    <w:rsid w:val="00EA2FD3"/>
    <w:rsid w:val="00F028AE"/>
    <w:rsid w:val="00F27F53"/>
    <w:rsid w:val="00F7044C"/>
    <w:rsid w:val="00FB01B9"/>
    <w:rsid w:val="00FB6362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96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7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 w:hanging="21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F3"/>
  </w:style>
  <w:style w:type="paragraph" w:styleId="Footer">
    <w:name w:val="footer"/>
    <w:basedOn w:val="Normal"/>
    <w:link w:val="FooterChar"/>
    <w:uiPriority w:val="99"/>
    <w:unhideWhenUsed/>
    <w:rsid w:val="001D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F3"/>
  </w:style>
  <w:style w:type="paragraph" w:styleId="BalloonText">
    <w:name w:val="Balloon Text"/>
    <w:basedOn w:val="Normal"/>
    <w:link w:val="BalloonTextChar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A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E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38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8FE"/>
  </w:style>
  <w:style w:type="character" w:styleId="Strong">
    <w:name w:val="Strong"/>
    <w:basedOn w:val="DefaultParagraphFont"/>
    <w:uiPriority w:val="22"/>
    <w:qFormat/>
    <w:rsid w:val="00B838F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44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7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 w:hanging="21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F3"/>
  </w:style>
  <w:style w:type="paragraph" w:styleId="Footer">
    <w:name w:val="footer"/>
    <w:basedOn w:val="Normal"/>
    <w:link w:val="FooterChar"/>
    <w:uiPriority w:val="99"/>
    <w:unhideWhenUsed/>
    <w:rsid w:val="001D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F3"/>
  </w:style>
  <w:style w:type="paragraph" w:styleId="BalloonText">
    <w:name w:val="Balloon Text"/>
    <w:basedOn w:val="Normal"/>
    <w:link w:val="BalloonTextChar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A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E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38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8FE"/>
  </w:style>
  <w:style w:type="character" w:styleId="Strong">
    <w:name w:val="Strong"/>
    <w:basedOn w:val="DefaultParagraphFont"/>
    <w:uiPriority w:val="22"/>
    <w:qFormat/>
    <w:rsid w:val="00B838F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44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1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12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73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3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296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64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3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fo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93A5-2EE7-4B1F-B708-443518D9CD5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25E9FFD-87D6-465D-B8CC-88EBA705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 North Logic</vt:lpstr>
    </vt:vector>
  </TitlesOfParts>
  <Company>Sunnyside Unified School District #12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North Logic</dc:title>
  <dc:creator>Chinam Seto</dc:creator>
  <cp:lastModifiedBy>Windows User</cp:lastModifiedBy>
  <cp:revision>10</cp:revision>
  <cp:lastPrinted>2016-11-01T21:44:00Z</cp:lastPrinted>
  <dcterms:created xsi:type="dcterms:W3CDTF">2016-10-26T17:37:00Z</dcterms:created>
  <dcterms:modified xsi:type="dcterms:W3CDTF">2016-11-01T21:45:00Z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2015-09-16T00:00:00Z</vt:filetime>
  </property>
</Properties>
</file>