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2F8" w:rsidRPr="00A333E3" w:rsidRDefault="00A46101" w:rsidP="00691A6D">
      <w:pPr>
        <w:pStyle w:val="Header"/>
        <w:ind w:left="-1440"/>
        <w:jc w:val="center"/>
        <w:outlineLvl w:val="0"/>
        <w:rPr>
          <w:b/>
          <w:i/>
          <w:color w:val="0000FF"/>
          <w:sz w:val="20"/>
          <w:szCs w:val="20"/>
        </w:rPr>
      </w:pPr>
      <w:r>
        <w:rPr>
          <w:b/>
          <w:i/>
          <w:color w:val="0000FF"/>
          <w:sz w:val="28"/>
          <w:szCs w:val="28"/>
        </w:rPr>
        <w:t xml:space="preserve">                        </w:t>
      </w:r>
    </w:p>
    <w:p w:rsidR="00A73600" w:rsidRPr="00A333E3" w:rsidRDefault="00A73600" w:rsidP="00F8491E">
      <w:pPr>
        <w:pStyle w:val="Header"/>
        <w:jc w:val="center"/>
        <w:outlineLvl w:val="0"/>
        <w:rPr>
          <w:b/>
          <w:i/>
          <w:color w:val="0000FF"/>
          <w:sz w:val="20"/>
          <w:szCs w:val="20"/>
        </w:rPr>
      </w:pPr>
    </w:p>
    <w:p w:rsidR="00A73600" w:rsidRPr="00A333E3" w:rsidRDefault="00A73600" w:rsidP="00F8491E">
      <w:pPr>
        <w:pStyle w:val="Header"/>
        <w:jc w:val="center"/>
        <w:outlineLvl w:val="0"/>
        <w:rPr>
          <w:b/>
          <w:i/>
          <w:color w:val="0000FF"/>
          <w:sz w:val="20"/>
          <w:szCs w:val="20"/>
        </w:rPr>
      </w:pPr>
    </w:p>
    <w:p w:rsidR="004E5017" w:rsidRDefault="004E5017" w:rsidP="00A73600">
      <w:pPr>
        <w:spacing w:line="480" w:lineRule="auto"/>
      </w:pPr>
    </w:p>
    <w:p w:rsidR="00691A6D" w:rsidRDefault="00691A6D" w:rsidP="00A73600">
      <w:pPr>
        <w:spacing w:line="480" w:lineRule="auto"/>
      </w:pPr>
    </w:p>
    <w:p w:rsidR="008802CA" w:rsidRDefault="00A333E3" w:rsidP="00A73600">
      <w:pPr>
        <w:spacing w:line="480" w:lineRule="auto"/>
      </w:pPr>
      <w:r>
        <w:t>Date</w:t>
      </w:r>
      <w:proofErr w:type="gramStart"/>
      <w:r>
        <w:t>:_</w:t>
      </w:r>
      <w:proofErr w:type="gramEnd"/>
      <w:r>
        <w:t>____________________</w:t>
      </w:r>
    </w:p>
    <w:p w:rsidR="00A73600" w:rsidRDefault="00A73600" w:rsidP="00A73600">
      <w:pPr>
        <w:spacing w:line="480" w:lineRule="auto"/>
      </w:pPr>
      <w:r>
        <w:t xml:space="preserve">On </w:t>
      </w:r>
      <w:r w:rsidR="00A333E3">
        <w:t>(date) ________</w:t>
      </w:r>
      <w:r w:rsidR="004100B8">
        <w:t>___________</w:t>
      </w:r>
      <w:r w:rsidR="00A333E3">
        <w:t>____</w:t>
      </w:r>
      <w:r w:rsidR="004100B8">
        <w:t>____</w:t>
      </w:r>
      <w:r w:rsidR="00A333E3">
        <w:t xml:space="preserve"> at approximately (time) ________</w:t>
      </w:r>
      <w:r w:rsidR="004100B8">
        <w:t>_______</w:t>
      </w:r>
      <w:r w:rsidR="00A333E3">
        <w:t xml:space="preserve">__, </w:t>
      </w:r>
      <w:r>
        <w:t>student</w:t>
      </w:r>
      <w:r w:rsidR="00A333E3">
        <w:t xml:space="preserve"> (name) _____________________</w:t>
      </w:r>
      <w:r>
        <w:t>di</w:t>
      </w:r>
      <w:r w:rsidR="004E5017">
        <w:t xml:space="preserve">sclosed to me, </w:t>
      </w:r>
      <w:r w:rsidR="007E5CD2">
        <w:t>that</w:t>
      </w:r>
      <w:r w:rsidR="004E5017">
        <w:t xml:space="preserve"> </w:t>
      </w:r>
      <w:r w:rsidR="003D7301">
        <w:t>he/</w:t>
      </w:r>
      <w:r w:rsidR="004E5017">
        <w:t>s</w:t>
      </w:r>
      <w:r w:rsidR="00760683">
        <w:t>he</w:t>
      </w:r>
      <w:r w:rsidR="003A3B36">
        <w:t xml:space="preserve"> </w:t>
      </w:r>
      <w:r w:rsidR="004E5017">
        <w:t>has considered</w:t>
      </w:r>
      <w:r w:rsidR="003A3B36">
        <w:t xml:space="preserve"> taking </w:t>
      </w:r>
      <w:r w:rsidR="003D7301">
        <w:t>his/</w:t>
      </w:r>
      <w:r w:rsidR="004E5017">
        <w:t>her</w:t>
      </w:r>
      <w:r w:rsidR="003A3B36">
        <w:t xml:space="preserve"> own life. </w:t>
      </w:r>
      <w:r>
        <w:t xml:space="preserve">After a preliminary assessment, </w:t>
      </w:r>
      <w:r w:rsidR="00966109">
        <w:t xml:space="preserve">it </w:t>
      </w:r>
      <w:r>
        <w:t xml:space="preserve">is my recommendation that </w:t>
      </w:r>
      <w:r w:rsidR="00691A6D">
        <w:t>the student</w:t>
      </w:r>
      <w:r w:rsidR="00966109">
        <w:t xml:space="preserve"> </w:t>
      </w:r>
      <w:r>
        <w:t xml:space="preserve">be evaluated further and is being referred to </w:t>
      </w:r>
      <w:r w:rsidRPr="00A724A6">
        <w:rPr>
          <w:color w:val="FF0000"/>
        </w:rPr>
        <w:t>SAMHC</w:t>
      </w:r>
      <w:r w:rsidR="003D7301">
        <w:t xml:space="preserve"> or CRC</w:t>
      </w:r>
      <w:r>
        <w:t>.</w:t>
      </w:r>
    </w:p>
    <w:p w:rsidR="00A73600" w:rsidRPr="00A724A6" w:rsidRDefault="00A73600" w:rsidP="00A73600">
      <w:pPr>
        <w:jc w:val="center"/>
        <w:rPr>
          <w:color w:val="FF0000"/>
        </w:rPr>
      </w:pPr>
      <w:smartTag w:uri="urn:schemas-microsoft-com:office:smarttags" w:element="place">
        <w:r w:rsidRPr="00A724A6">
          <w:rPr>
            <w:color w:val="FF0000"/>
          </w:rPr>
          <w:t>Southern Arizona</w:t>
        </w:r>
      </w:smartTag>
      <w:r w:rsidRPr="00A724A6">
        <w:rPr>
          <w:color w:val="FF0000"/>
        </w:rPr>
        <w:t xml:space="preserve"> Mental Health Corporation (SAMHC)</w:t>
      </w:r>
    </w:p>
    <w:p w:rsidR="00A73600" w:rsidRPr="00A724A6" w:rsidRDefault="00A73600" w:rsidP="00A73600">
      <w:pPr>
        <w:jc w:val="center"/>
        <w:rPr>
          <w:color w:val="FF0000"/>
        </w:rPr>
      </w:pPr>
      <w:smartTag w:uri="urn:schemas-microsoft-com:office:smarttags" w:element="Street">
        <w:smartTag w:uri="urn:schemas-microsoft-com:office:smarttags" w:element="address">
          <w:smartTag w:uri="urn:schemas-microsoft-com:office:smarttags" w:element="Street">
            <w:smartTag w:uri="urn:schemas-microsoft-com:office:smarttags" w:element="address">
              <w:r w:rsidRPr="00A724A6">
                <w:rPr>
                  <w:color w:val="FF0000"/>
                </w:rPr>
                <w:t>2502 N Dodge Blvd.</w:t>
              </w:r>
            </w:smartTag>
          </w:smartTag>
          <w:r w:rsidRPr="00A724A6">
            <w:rPr>
              <w:color w:val="FF0000"/>
            </w:rPr>
            <w:t xml:space="preserve"> #190</w:t>
          </w:r>
        </w:smartTag>
      </w:smartTag>
    </w:p>
    <w:p w:rsidR="00A73600" w:rsidRDefault="00A73600" w:rsidP="00A73600">
      <w:pPr>
        <w:jc w:val="center"/>
      </w:pPr>
      <w:r w:rsidRPr="00A724A6">
        <w:rPr>
          <w:color w:val="FF0000"/>
        </w:rPr>
        <w:t xml:space="preserve">Tucson, AZ </w:t>
      </w:r>
      <w:r w:rsidR="003A3B36" w:rsidRPr="00A724A6">
        <w:rPr>
          <w:color w:val="FF0000"/>
        </w:rPr>
        <w:t xml:space="preserve">85716 </w:t>
      </w:r>
      <w:r w:rsidRPr="00A724A6">
        <w:rPr>
          <w:color w:val="FF0000"/>
        </w:rPr>
        <w:t>(520)</w:t>
      </w:r>
      <w:r w:rsidR="008802CA" w:rsidRPr="00A724A6">
        <w:rPr>
          <w:color w:val="FF0000"/>
        </w:rPr>
        <w:t xml:space="preserve"> </w:t>
      </w:r>
      <w:r w:rsidR="00A333E3" w:rsidRPr="00A724A6">
        <w:rPr>
          <w:color w:val="FF0000"/>
        </w:rPr>
        <w:t>622-6000</w:t>
      </w:r>
    </w:p>
    <w:p w:rsidR="003A3B36" w:rsidRDefault="003A3B36" w:rsidP="00A73600">
      <w:pPr>
        <w:jc w:val="center"/>
      </w:pPr>
      <w:bookmarkStart w:id="0" w:name="_GoBack"/>
      <w:bookmarkEnd w:id="0"/>
    </w:p>
    <w:p w:rsidR="003A3B36" w:rsidRDefault="003A3B36" w:rsidP="00A73600">
      <w:pPr>
        <w:jc w:val="center"/>
      </w:pPr>
      <w:r>
        <w:t>OR</w:t>
      </w:r>
    </w:p>
    <w:p w:rsidR="003A3B36" w:rsidRDefault="003A3B36" w:rsidP="00A73600">
      <w:pPr>
        <w:jc w:val="center"/>
      </w:pPr>
    </w:p>
    <w:p w:rsidR="003A3B36" w:rsidRDefault="003A3B36" w:rsidP="00A73600">
      <w:pPr>
        <w:jc w:val="center"/>
      </w:pPr>
      <w:r>
        <w:t xml:space="preserve">Crisis Response </w:t>
      </w:r>
      <w:r w:rsidR="00276D41">
        <w:t>Center</w:t>
      </w:r>
    </w:p>
    <w:p w:rsidR="003A3B36" w:rsidRDefault="003A3B36" w:rsidP="00A73600">
      <w:pPr>
        <w:jc w:val="center"/>
      </w:pPr>
      <w:r>
        <w:t xml:space="preserve">2802 E </w:t>
      </w:r>
      <w:proofErr w:type="gramStart"/>
      <w:r>
        <w:t>District</w:t>
      </w:r>
      <w:proofErr w:type="gramEnd"/>
    </w:p>
    <w:p w:rsidR="003A3B36" w:rsidRDefault="00A333E3" w:rsidP="00A73600">
      <w:pPr>
        <w:jc w:val="center"/>
      </w:pPr>
      <w:r>
        <w:t>Tucson, AZ 85714 (520) 770-9909</w:t>
      </w:r>
    </w:p>
    <w:p w:rsidR="00A73600" w:rsidRDefault="00A73600" w:rsidP="00A73600">
      <w:pPr>
        <w:jc w:val="center"/>
      </w:pPr>
    </w:p>
    <w:p w:rsidR="00A73600" w:rsidRDefault="00691A6D" w:rsidP="00A73600">
      <w:pPr>
        <w:spacing w:line="480" w:lineRule="auto"/>
      </w:pPr>
      <w:r>
        <w:t xml:space="preserve"> </w:t>
      </w:r>
      <w:r w:rsidR="00A333E3">
        <w:t xml:space="preserve">___________________ (student name) </w:t>
      </w:r>
      <w:r w:rsidR="00A73600">
        <w:t xml:space="preserve">will be released to </w:t>
      </w:r>
      <w:r w:rsidR="00A333E3">
        <w:t>their</w:t>
      </w:r>
      <w:r w:rsidR="004E5017">
        <w:t xml:space="preserve"> </w:t>
      </w:r>
      <w:r>
        <w:t>parent</w:t>
      </w:r>
      <w:r w:rsidR="00A333E3">
        <w:t xml:space="preserve"> (parent/guardian name)</w:t>
      </w:r>
      <w:r w:rsidR="00A73600">
        <w:t>,</w:t>
      </w:r>
      <w:r w:rsidR="00A333E3">
        <w:t xml:space="preserve"> ____________________</w:t>
      </w:r>
      <w:r w:rsidR="00A73600">
        <w:t xml:space="preserve"> who understands the immediate need to contact and communicate</w:t>
      </w:r>
      <w:r w:rsidR="009C2B09">
        <w:t xml:space="preserve"> with </w:t>
      </w:r>
      <w:r w:rsidR="003A3B36">
        <w:t>either</w:t>
      </w:r>
      <w:r w:rsidR="00A73600">
        <w:t xml:space="preserve"> SAMHC</w:t>
      </w:r>
      <w:r w:rsidR="006A4436">
        <w:t xml:space="preserve">, </w:t>
      </w:r>
      <w:r w:rsidR="00A333E3">
        <w:t xml:space="preserve">The </w:t>
      </w:r>
      <w:r>
        <w:t>CRC</w:t>
      </w:r>
      <w:r w:rsidR="006A4436">
        <w:t xml:space="preserve"> or a medical professional familiar with the student</w:t>
      </w:r>
      <w:r w:rsidR="004A63F0">
        <w:t xml:space="preserve">.  </w:t>
      </w:r>
      <w:r w:rsidR="00A333E3">
        <w:t xml:space="preserve">_________________ (student name) and their parent/guardian </w:t>
      </w:r>
      <w:r w:rsidR="004E5017">
        <w:t xml:space="preserve">will follow up with </w:t>
      </w:r>
      <w:r>
        <w:t>the school counselor to inform her of the outcome after the visit to</w:t>
      </w:r>
      <w:r w:rsidR="00A73600">
        <w:t xml:space="preserve"> the referral agency.  </w:t>
      </w:r>
    </w:p>
    <w:p w:rsidR="00966109" w:rsidRDefault="00966109" w:rsidP="00A73600">
      <w:pPr>
        <w:spacing w:line="480" w:lineRule="auto"/>
      </w:pPr>
    </w:p>
    <w:p w:rsidR="00A73600" w:rsidRDefault="00A73600" w:rsidP="00A73600">
      <w:pPr>
        <w:spacing w:line="480" w:lineRule="auto"/>
      </w:pPr>
      <w:r>
        <w:t>Parent Signature _______________________________________ Date ______________</w:t>
      </w:r>
    </w:p>
    <w:p w:rsidR="00A73600" w:rsidRDefault="00A73600" w:rsidP="00A73600">
      <w:pPr>
        <w:spacing w:line="480" w:lineRule="auto"/>
      </w:pPr>
      <w:r>
        <w:t>Counselor Signature ____________________________________ Date ______________</w:t>
      </w:r>
    </w:p>
    <w:p w:rsidR="00A73600" w:rsidRDefault="00A73600" w:rsidP="00A73600">
      <w:pPr>
        <w:spacing w:line="480" w:lineRule="auto"/>
      </w:pPr>
      <w:r>
        <w:t>Administrator Signature _________________________________ Date ______________</w:t>
      </w:r>
    </w:p>
    <w:p w:rsidR="00A73600" w:rsidRDefault="00A73600" w:rsidP="00A73600">
      <w:pPr>
        <w:spacing w:line="480" w:lineRule="auto"/>
      </w:pPr>
    </w:p>
    <w:p w:rsidR="00A73600" w:rsidRPr="00A73600" w:rsidRDefault="00A73600" w:rsidP="00A73600">
      <w:pPr>
        <w:pStyle w:val="Header"/>
        <w:outlineLvl w:val="0"/>
        <w:rPr>
          <w:b/>
          <w:lang w:val="es-ES"/>
        </w:rPr>
      </w:pPr>
    </w:p>
    <w:sectPr w:rsidR="00A73600" w:rsidRPr="00A73600" w:rsidSect="00837BD7"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8E7" w:rsidRDefault="007358E7">
      <w:r>
        <w:separator/>
      </w:r>
    </w:p>
  </w:endnote>
  <w:endnote w:type="continuationSeparator" w:id="0">
    <w:p w:rsidR="007358E7" w:rsidRDefault="00735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8E7" w:rsidRDefault="007358E7">
      <w:r>
        <w:separator/>
      </w:r>
    </w:p>
  </w:footnote>
  <w:footnote w:type="continuationSeparator" w:id="0">
    <w:p w:rsidR="007358E7" w:rsidRDefault="007358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D3755"/>
    <w:multiLevelType w:val="hybridMultilevel"/>
    <w:tmpl w:val="131216E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172C32D8"/>
    <w:multiLevelType w:val="hybridMultilevel"/>
    <w:tmpl w:val="69D48208"/>
    <w:lvl w:ilvl="0" w:tplc="04090001">
      <w:start w:val="1"/>
      <w:numFmt w:val="bullet"/>
      <w:lvlText w:val=""/>
      <w:lvlJc w:val="left"/>
      <w:pPr>
        <w:tabs>
          <w:tab w:val="num" w:pos="1125"/>
        </w:tabs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">
    <w:nsid w:val="337B2185"/>
    <w:multiLevelType w:val="hybridMultilevel"/>
    <w:tmpl w:val="4700253E"/>
    <w:lvl w:ilvl="0" w:tplc="040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3">
    <w:nsid w:val="574F306D"/>
    <w:multiLevelType w:val="hybridMultilevel"/>
    <w:tmpl w:val="E58014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F311C65"/>
    <w:multiLevelType w:val="hybridMultilevel"/>
    <w:tmpl w:val="222C40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60CE00B3"/>
    <w:multiLevelType w:val="hybridMultilevel"/>
    <w:tmpl w:val="E3863B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4AE42D1"/>
    <w:multiLevelType w:val="hybridMultilevel"/>
    <w:tmpl w:val="F26848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B706B00"/>
    <w:multiLevelType w:val="hybridMultilevel"/>
    <w:tmpl w:val="FBDEFBBE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B823A12"/>
    <w:multiLevelType w:val="hybridMultilevel"/>
    <w:tmpl w:val="2DCC50DE"/>
    <w:lvl w:ilvl="0" w:tplc="040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4"/>
  </w:num>
  <w:num w:numId="5">
    <w:abstractNumId w:val="3"/>
  </w:num>
  <w:num w:numId="6">
    <w:abstractNumId w:val="6"/>
  </w:num>
  <w:num w:numId="7">
    <w:abstractNumId w:val="0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600"/>
    <w:rsid w:val="00017C23"/>
    <w:rsid w:val="000305A6"/>
    <w:rsid w:val="000418DC"/>
    <w:rsid w:val="00047734"/>
    <w:rsid w:val="0005146E"/>
    <w:rsid w:val="0005412C"/>
    <w:rsid w:val="00055C83"/>
    <w:rsid w:val="00060C6C"/>
    <w:rsid w:val="00060CB6"/>
    <w:rsid w:val="0007018A"/>
    <w:rsid w:val="00080AB6"/>
    <w:rsid w:val="000820C1"/>
    <w:rsid w:val="00084F06"/>
    <w:rsid w:val="000A5C79"/>
    <w:rsid w:val="000B268B"/>
    <w:rsid w:val="000B5CF4"/>
    <w:rsid w:val="000C1A75"/>
    <w:rsid w:val="00105568"/>
    <w:rsid w:val="00110A65"/>
    <w:rsid w:val="001157E2"/>
    <w:rsid w:val="00115AC8"/>
    <w:rsid w:val="001220D8"/>
    <w:rsid w:val="00122930"/>
    <w:rsid w:val="00126065"/>
    <w:rsid w:val="001866A2"/>
    <w:rsid w:val="001912CF"/>
    <w:rsid w:val="00192AE2"/>
    <w:rsid w:val="00197BC8"/>
    <w:rsid w:val="001D4F23"/>
    <w:rsid w:val="001E4E14"/>
    <w:rsid w:val="001E7BB8"/>
    <w:rsid w:val="001F1DF3"/>
    <w:rsid w:val="00200953"/>
    <w:rsid w:val="00204066"/>
    <w:rsid w:val="00223558"/>
    <w:rsid w:val="00276D41"/>
    <w:rsid w:val="00285528"/>
    <w:rsid w:val="00295A16"/>
    <w:rsid w:val="002E1DFB"/>
    <w:rsid w:val="002F25B0"/>
    <w:rsid w:val="002F519F"/>
    <w:rsid w:val="00301874"/>
    <w:rsid w:val="00307241"/>
    <w:rsid w:val="003179BE"/>
    <w:rsid w:val="003338BE"/>
    <w:rsid w:val="003366BB"/>
    <w:rsid w:val="00344E93"/>
    <w:rsid w:val="0035498D"/>
    <w:rsid w:val="00383987"/>
    <w:rsid w:val="003A3B36"/>
    <w:rsid w:val="003A5F2D"/>
    <w:rsid w:val="003A6C76"/>
    <w:rsid w:val="003B25A5"/>
    <w:rsid w:val="003D1F81"/>
    <w:rsid w:val="003D4D49"/>
    <w:rsid w:val="003D7301"/>
    <w:rsid w:val="003F35EF"/>
    <w:rsid w:val="003F67F5"/>
    <w:rsid w:val="004100B8"/>
    <w:rsid w:val="00411C92"/>
    <w:rsid w:val="0041313A"/>
    <w:rsid w:val="0043216F"/>
    <w:rsid w:val="00436ADC"/>
    <w:rsid w:val="0044037A"/>
    <w:rsid w:val="00441CF1"/>
    <w:rsid w:val="00464E90"/>
    <w:rsid w:val="00466CFF"/>
    <w:rsid w:val="00467222"/>
    <w:rsid w:val="00472DFC"/>
    <w:rsid w:val="00477CD3"/>
    <w:rsid w:val="004A1D3F"/>
    <w:rsid w:val="004A48AC"/>
    <w:rsid w:val="004A63F0"/>
    <w:rsid w:val="004B413C"/>
    <w:rsid w:val="004E1B2F"/>
    <w:rsid w:val="004E3191"/>
    <w:rsid w:val="004E5017"/>
    <w:rsid w:val="004E6DD9"/>
    <w:rsid w:val="004F7170"/>
    <w:rsid w:val="00500FEE"/>
    <w:rsid w:val="005227E7"/>
    <w:rsid w:val="0052480E"/>
    <w:rsid w:val="00525060"/>
    <w:rsid w:val="00527C6A"/>
    <w:rsid w:val="00531A9F"/>
    <w:rsid w:val="005328EE"/>
    <w:rsid w:val="00550D4B"/>
    <w:rsid w:val="00551B37"/>
    <w:rsid w:val="005554FD"/>
    <w:rsid w:val="00555682"/>
    <w:rsid w:val="005569C5"/>
    <w:rsid w:val="00557E5D"/>
    <w:rsid w:val="00572E6C"/>
    <w:rsid w:val="0058198B"/>
    <w:rsid w:val="005B22DD"/>
    <w:rsid w:val="005C6FCD"/>
    <w:rsid w:val="005D4FA3"/>
    <w:rsid w:val="005E6FF7"/>
    <w:rsid w:val="005F2008"/>
    <w:rsid w:val="005F3E0E"/>
    <w:rsid w:val="006143BA"/>
    <w:rsid w:val="00631E8D"/>
    <w:rsid w:val="00636FAE"/>
    <w:rsid w:val="00651A1F"/>
    <w:rsid w:val="006615DF"/>
    <w:rsid w:val="0067471B"/>
    <w:rsid w:val="00691A6D"/>
    <w:rsid w:val="00695B73"/>
    <w:rsid w:val="006A06A6"/>
    <w:rsid w:val="006A4436"/>
    <w:rsid w:val="006A6642"/>
    <w:rsid w:val="006B23F8"/>
    <w:rsid w:val="006B61CF"/>
    <w:rsid w:val="006C2016"/>
    <w:rsid w:val="006C3125"/>
    <w:rsid w:val="006D2B93"/>
    <w:rsid w:val="006D65B1"/>
    <w:rsid w:val="006E6C31"/>
    <w:rsid w:val="006F38B8"/>
    <w:rsid w:val="007035B7"/>
    <w:rsid w:val="007358E7"/>
    <w:rsid w:val="00743C3C"/>
    <w:rsid w:val="00747810"/>
    <w:rsid w:val="00760683"/>
    <w:rsid w:val="00775E14"/>
    <w:rsid w:val="00790F01"/>
    <w:rsid w:val="007C1A2F"/>
    <w:rsid w:val="007E3DB9"/>
    <w:rsid w:val="007E4230"/>
    <w:rsid w:val="007E5CD2"/>
    <w:rsid w:val="00805CB6"/>
    <w:rsid w:val="008300C3"/>
    <w:rsid w:val="00835D77"/>
    <w:rsid w:val="00835F88"/>
    <w:rsid w:val="00837BD7"/>
    <w:rsid w:val="008424C1"/>
    <w:rsid w:val="00852A0F"/>
    <w:rsid w:val="00852F02"/>
    <w:rsid w:val="008560BC"/>
    <w:rsid w:val="00863DA5"/>
    <w:rsid w:val="00870EC8"/>
    <w:rsid w:val="0087228C"/>
    <w:rsid w:val="0087401E"/>
    <w:rsid w:val="00875C09"/>
    <w:rsid w:val="008802CA"/>
    <w:rsid w:val="008A5407"/>
    <w:rsid w:val="008C157E"/>
    <w:rsid w:val="008D2DD2"/>
    <w:rsid w:val="008D357E"/>
    <w:rsid w:val="008E03A1"/>
    <w:rsid w:val="008F6FB8"/>
    <w:rsid w:val="00914C2A"/>
    <w:rsid w:val="0091795A"/>
    <w:rsid w:val="00930B15"/>
    <w:rsid w:val="009324A0"/>
    <w:rsid w:val="009369CA"/>
    <w:rsid w:val="009502C9"/>
    <w:rsid w:val="0095575F"/>
    <w:rsid w:val="009611A6"/>
    <w:rsid w:val="00962556"/>
    <w:rsid w:val="00966109"/>
    <w:rsid w:val="0097665D"/>
    <w:rsid w:val="0099044A"/>
    <w:rsid w:val="00995357"/>
    <w:rsid w:val="009B6992"/>
    <w:rsid w:val="009C2B09"/>
    <w:rsid w:val="009D1D17"/>
    <w:rsid w:val="009D2C50"/>
    <w:rsid w:val="009D7D13"/>
    <w:rsid w:val="009E1DE5"/>
    <w:rsid w:val="009E1F57"/>
    <w:rsid w:val="009E3ED9"/>
    <w:rsid w:val="009E59F8"/>
    <w:rsid w:val="009E6874"/>
    <w:rsid w:val="009F269D"/>
    <w:rsid w:val="009F377C"/>
    <w:rsid w:val="009F7DE3"/>
    <w:rsid w:val="00A0174E"/>
    <w:rsid w:val="00A02C23"/>
    <w:rsid w:val="00A15D66"/>
    <w:rsid w:val="00A333E3"/>
    <w:rsid w:val="00A46101"/>
    <w:rsid w:val="00A50516"/>
    <w:rsid w:val="00A50BA9"/>
    <w:rsid w:val="00A724A6"/>
    <w:rsid w:val="00A73600"/>
    <w:rsid w:val="00A73DAE"/>
    <w:rsid w:val="00A804C8"/>
    <w:rsid w:val="00A85045"/>
    <w:rsid w:val="00AD3DEC"/>
    <w:rsid w:val="00AE218F"/>
    <w:rsid w:val="00B015EE"/>
    <w:rsid w:val="00B01682"/>
    <w:rsid w:val="00B02179"/>
    <w:rsid w:val="00B04718"/>
    <w:rsid w:val="00B137B0"/>
    <w:rsid w:val="00B260A8"/>
    <w:rsid w:val="00B273B0"/>
    <w:rsid w:val="00B533BD"/>
    <w:rsid w:val="00B6244A"/>
    <w:rsid w:val="00B70C9A"/>
    <w:rsid w:val="00B8317F"/>
    <w:rsid w:val="00BA0C02"/>
    <w:rsid w:val="00BA5904"/>
    <w:rsid w:val="00BE20E0"/>
    <w:rsid w:val="00C06970"/>
    <w:rsid w:val="00C076C8"/>
    <w:rsid w:val="00C2158C"/>
    <w:rsid w:val="00C402F8"/>
    <w:rsid w:val="00C5337C"/>
    <w:rsid w:val="00C72363"/>
    <w:rsid w:val="00C76741"/>
    <w:rsid w:val="00C816A2"/>
    <w:rsid w:val="00C8302E"/>
    <w:rsid w:val="00C835FE"/>
    <w:rsid w:val="00C85A2F"/>
    <w:rsid w:val="00C95189"/>
    <w:rsid w:val="00C95B4A"/>
    <w:rsid w:val="00C97CBA"/>
    <w:rsid w:val="00CB0F50"/>
    <w:rsid w:val="00CB2EF7"/>
    <w:rsid w:val="00CB3809"/>
    <w:rsid w:val="00CB769F"/>
    <w:rsid w:val="00CC03A4"/>
    <w:rsid w:val="00CC0EC9"/>
    <w:rsid w:val="00CC73D1"/>
    <w:rsid w:val="00CF3142"/>
    <w:rsid w:val="00CF74E6"/>
    <w:rsid w:val="00D31316"/>
    <w:rsid w:val="00D34ACC"/>
    <w:rsid w:val="00D407C7"/>
    <w:rsid w:val="00D43896"/>
    <w:rsid w:val="00D474AC"/>
    <w:rsid w:val="00D47D80"/>
    <w:rsid w:val="00D6013E"/>
    <w:rsid w:val="00D615D4"/>
    <w:rsid w:val="00D621F9"/>
    <w:rsid w:val="00D71334"/>
    <w:rsid w:val="00DA1635"/>
    <w:rsid w:val="00DB26DC"/>
    <w:rsid w:val="00DB4028"/>
    <w:rsid w:val="00DD5704"/>
    <w:rsid w:val="00DE264B"/>
    <w:rsid w:val="00DE69F8"/>
    <w:rsid w:val="00E24BE2"/>
    <w:rsid w:val="00E31C29"/>
    <w:rsid w:val="00E60917"/>
    <w:rsid w:val="00E61BCF"/>
    <w:rsid w:val="00E74CB6"/>
    <w:rsid w:val="00E75533"/>
    <w:rsid w:val="00E76B2D"/>
    <w:rsid w:val="00E812BF"/>
    <w:rsid w:val="00E8396F"/>
    <w:rsid w:val="00E91430"/>
    <w:rsid w:val="00EA455E"/>
    <w:rsid w:val="00EC6F3D"/>
    <w:rsid w:val="00ED1B08"/>
    <w:rsid w:val="00ED22C7"/>
    <w:rsid w:val="00ED2420"/>
    <w:rsid w:val="00ED4B89"/>
    <w:rsid w:val="00ED7402"/>
    <w:rsid w:val="00EF7D66"/>
    <w:rsid w:val="00F037DB"/>
    <w:rsid w:val="00F06FAE"/>
    <w:rsid w:val="00F10294"/>
    <w:rsid w:val="00F120DC"/>
    <w:rsid w:val="00F16E81"/>
    <w:rsid w:val="00F21F9F"/>
    <w:rsid w:val="00F23ED8"/>
    <w:rsid w:val="00F377C2"/>
    <w:rsid w:val="00F4089F"/>
    <w:rsid w:val="00F46187"/>
    <w:rsid w:val="00F50788"/>
    <w:rsid w:val="00F557CF"/>
    <w:rsid w:val="00F8491E"/>
    <w:rsid w:val="00F86FF9"/>
    <w:rsid w:val="00F91AF5"/>
    <w:rsid w:val="00F92F01"/>
    <w:rsid w:val="00F968E6"/>
    <w:rsid w:val="00FB0949"/>
    <w:rsid w:val="00FB3FBC"/>
    <w:rsid w:val="00FB70DA"/>
    <w:rsid w:val="00FB7F18"/>
    <w:rsid w:val="00FC0640"/>
    <w:rsid w:val="00FC0DB9"/>
    <w:rsid w:val="00FC2472"/>
    <w:rsid w:val="00FD7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51B3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51B3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51B37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C816A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6B23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51B3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51B3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51B37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C816A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6B23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2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rystalg\Desktop\Billy%20Lane%20Lauffer%20Ltr%20H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Billy Lane Lauffer Ltr Hd</Template>
  <TotalTime>1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Por</vt:lpstr>
    </vt:vector>
  </TitlesOfParts>
  <Company>SUSD #12</Company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</dc:title>
  <dc:creator>Sunnyside School District</dc:creator>
  <cp:lastModifiedBy>Windows User</cp:lastModifiedBy>
  <cp:revision>2</cp:revision>
  <cp:lastPrinted>2012-12-17T18:53:00Z</cp:lastPrinted>
  <dcterms:created xsi:type="dcterms:W3CDTF">2017-07-26T22:41:00Z</dcterms:created>
  <dcterms:modified xsi:type="dcterms:W3CDTF">2017-07-26T22:41:00Z</dcterms:modified>
</cp:coreProperties>
</file>