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8" w:rsidRPr="00F7110A" w:rsidRDefault="00A46101" w:rsidP="00691A6D">
      <w:pPr>
        <w:pStyle w:val="Header"/>
        <w:ind w:left="-1440"/>
        <w:jc w:val="center"/>
        <w:outlineLvl w:val="0"/>
        <w:rPr>
          <w:b/>
          <w:i/>
          <w:color w:val="0000FF"/>
          <w:sz w:val="20"/>
          <w:szCs w:val="20"/>
          <w:lang w:val="es-MX"/>
        </w:rPr>
      </w:pPr>
      <w:r w:rsidRPr="00F7110A">
        <w:rPr>
          <w:b/>
          <w:i/>
          <w:color w:val="0000FF"/>
          <w:sz w:val="28"/>
          <w:szCs w:val="28"/>
          <w:lang w:val="es-MX"/>
        </w:rPr>
        <w:t xml:space="preserve">                        </w:t>
      </w:r>
    </w:p>
    <w:p w:rsidR="00A73600" w:rsidRPr="00F7110A" w:rsidRDefault="00A73600" w:rsidP="00F8491E">
      <w:pPr>
        <w:pStyle w:val="Header"/>
        <w:jc w:val="center"/>
        <w:outlineLvl w:val="0"/>
        <w:rPr>
          <w:b/>
          <w:i/>
          <w:color w:val="0000FF"/>
          <w:sz w:val="20"/>
          <w:szCs w:val="20"/>
          <w:lang w:val="es-MX"/>
        </w:rPr>
      </w:pPr>
    </w:p>
    <w:p w:rsidR="00A73600" w:rsidRPr="00F7110A" w:rsidRDefault="00A73600" w:rsidP="00F8491E">
      <w:pPr>
        <w:pStyle w:val="Header"/>
        <w:jc w:val="center"/>
        <w:outlineLvl w:val="0"/>
        <w:rPr>
          <w:b/>
          <w:i/>
          <w:color w:val="0000FF"/>
          <w:sz w:val="20"/>
          <w:szCs w:val="20"/>
          <w:lang w:val="es-MX"/>
        </w:rPr>
      </w:pPr>
    </w:p>
    <w:p w:rsidR="004E5017" w:rsidRPr="00F7110A" w:rsidRDefault="004E5017" w:rsidP="00A73600">
      <w:pPr>
        <w:spacing w:line="480" w:lineRule="auto"/>
        <w:rPr>
          <w:lang w:val="es-MX"/>
        </w:rPr>
      </w:pPr>
    </w:p>
    <w:p w:rsidR="00691A6D" w:rsidRPr="00F7110A" w:rsidRDefault="00691A6D" w:rsidP="00A73600">
      <w:pPr>
        <w:spacing w:line="480" w:lineRule="auto"/>
        <w:rPr>
          <w:lang w:val="es-MX"/>
        </w:rPr>
      </w:pPr>
    </w:p>
    <w:p w:rsidR="008802CA" w:rsidRPr="00F7110A" w:rsidRDefault="009F28CF" w:rsidP="00A73600">
      <w:pPr>
        <w:spacing w:line="480" w:lineRule="auto"/>
        <w:rPr>
          <w:lang w:val="es-MX"/>
        </w:rPr>
      </w:pPr>
      <w:r w:rsidRPr="00F7110A">
        <w:rPr>
          <w:lang w:val="es-MX"/>
        </w:rPr>
        <w:t>Fecha</w:t>
      </w:r>
      <w:r w:rsidR="00A333E3" w:rsidRPr="00F7110A">
        <w:rPr>
          <w:lang w:val="es-MX"/>
        </w:rPr>
        <w:t>:_____________________</w:t>
      </w:r>
    </w:p>
    <w:p w:rsidR="00A73600" w:rsidRPr="009F28CF" w:rsidRDefault="009F28CF" w:rsidP="00A73600">
      <w:pPr>
        <w:spacing w:line="480" w:lineRule="auto"/>
        <w:rPr>
          <w:lang w:val="es-MX"/>
        </w:rPr>
      </w:pPr>
      <w:r w:rsidRPr="009F28CF">
        <w:rPr>
          <w:lang w:val="es-MX"/>
        </w:rPr>
        <w:t xml:space="preserve">El </w:t>
      </w:r>
      <w:r w:rsidR="00A333E3" w:rsidRPr="009F28CF">
        <w:rPr>
          <w:lang w:val="es-MX"/>
        </w:rPr>
        <w:t>(</w:t>
      </w:r>
      <w:r w:rsidRPr="009F28CF">
        <w:rPr>
          <w:lang w:val="es-MX"/>
        </w:rPr>
        <w:t>fecha</w:t>
      </w:r>
      <w:r w:rsidR="00A333E3" w:rsidRPr="009F28CF">
        <w:rPr>
          <w:lang w:val="es-MX"/>
        </w:rPr>
        <w:t>) ________</w:t>
      </w:r>
      <w:r w:rsidR="004100B8" w:rsidRPr="009F28CF">
        <w:rPr>
          <w:lang w:val="es-MX"/>
        </w:rPr>
        <w:t>___________</w:t>
      </w:r>
      <w:r w:rsidR="00A333E3" w:rsidRPr="009F28CF">
        <w:rPr>
          <w:lang w:val="es-MX"/>
        </w:rPr>
        <w:t>____</w:t>
      </w:r>
      <w:r w:rsidR="004100B8" w:rsidRPr="009F28CF">
        <w:rPr>
          <w:lang w:val="es-MX"/>
        </w:rPr>
        <w:t>____</w:t>
      </w:r>
      <w:r w:rsidR="00A333E3" w:rsidRPr="009F28CF">
        <w:rPr>
          <w:lang w:val="es-MX"/>
        </w:rPr>
        <w:t xml:space="preserve"> </w:t>
      </w:r>
      <w:r w:rsidRPr="009F28CF">
        <w:rPr>
          <w:lang w:val="es-MX"/>
        </w:rPr>
        <w:t>aproximadamente a la(s)</w:t>
      </w:r>
      <w:r w:rsidR="00A333E3" w:rsidRPr="009F28CF">
        <w:rPr>
          <w:lang w:val="es-MX"/>
        </w:rPr>
        <w:t xml:space="preserve"> (</w:t>
      </w:r>
      <w:r w:rsidRPr="009F28CF">
        <w:rPr>
          <w:lang w:val="es-MX"/>
        </w:rPr>
        <w:t>hora</w:t>
      </w:r>
      <w:r w:rsidR="00A333E3" w:rsidRPr="009F28CF">
        <w:rPr>
          <w:lang w:val="es-MX"/>
        </w:rPr>
        <w:t>) ________</w:t>
      </w:r>
      <w:r w:rsidRPr="009F28CF">
        <w:rPr>
          <w:lang w:val="es-MX"/>
        </w:rPr>
        <w:t>______</w:t>
      </w:r>
      <w:r w:rsidR="00A333E3" w:rsidRPr="009F28CF">
        <w:rPr>
          <w:lang w:val="es-MX"/>
        </w:rPr>
        <w:t xml:space="preserve">, </w:t>
      </w:r>
      <w:r w:rsidRPr="009F28CF">
        <w:rPr>
          <w:lang w:val="es-MX"/>
        </w:rPr>
        <w:t>el estudiante (nombre</w:t>
      </w:r>
      <w:r w:rsidR="00A333E3" w:rsidRPr="009F28CF">
        <w:rPr>
          <w:lang w:val="es-MX"/>
        </w:rPr>
        <w:t>) _____________________</w:t>
      </w:r>
      <w:r w:rsidR="001A2BC4">
        <w:rPr>
          <w:lang w:val="es-MX"/>
        </w:rPr>
        <w:t>me reveló</w:t>
      </w:r>
      <w:r w:rsidRPr="009F28CF">
        <w:rPr>
          <w:lang w:val="es-MX"/>
        </w:rPr>
        <w:t xml:space="preserve"> que él/ella ha contemplado la posibilidad de tomarse su propia vida</w:t>
      </w:r>
      <w:r w:rsidR="003A3B36" w:rsidRPr="009F28CF">
        <w:rPr>
          <w:lang w:val="es-MX"/>
        </w:rPr>
        <w:t xml:space="preserve">. </w:t>
      </w:r>
      <w:r w:rsidR="001A2BC4" w:rsidRPr="009F28CF">
        <w:rPr>
          <w:lang w:val="es-MX"/>
        </w:rPr>
        <w:t>Después</w:t>
      </w:r>
      <w:r w:rsidRPr="009F28CF">
        <w:rPr>
          <w:lang w:val="es-MX"/>
        </w:rPr>
        <w:t xml:space="preserve"> de una evaluación preliminar, es mi recomendación de que el estudiante sea evaluado </w:t>
      </w:r>
      <w:r w:rsidR="001A2BC4" w:rsidRPr="009F28CF">
        <w:rPr>
          <w:lang w:val="es-MX"/>
        </w:rPr>
        <w:t>más</w:t>
      </w:r>
      <w:r w:rsidRPr="009F28CF">
        <w:rPr>
          <w:lang w:val="es-MX"/>
        </w:rPr>
        <w:t xml:space="preserve"> a fondo y se ha referido a </w:t>
      </w:r>
      <w:r w:rsidR="00A73600" w:rsidRPr="00F7110A">
        <w:rPr>
          <w:color w:val="FF0000"/>
          <w:lang w:val="es-MX"/>
        </w:rPr>
        <w:t>SAMHC</w:t>
      </w:r>
      <w:r w:rsidR="003D7301" w:rsidRPr="00F7110A">
        <w:rPr>
          <w:color w:val="FF0000"/>
          <w:lang w:val="es-MX"/>
        </w:rPr>
        <w:t xml:space="preserve"> </w:t>
      </w:r>
      <w:r w:rsidR="003D7301" w:rsidRPr="009F28CF">
        <w:rPr>
          <w:lang w:val="es-MX"/>
        </w:rPr>
        <w:t>o CRC</w:t>
      </w:r>
      <w:r w:rsidR="00A73600" w:rsidRPr="009F28CF">
        <w:rPr>
          <w:lang w:val="es-MX"/>
        </w:rPr>
        <w:t>.</w:t>
      </w:r>
    </w:p>
    <w:p w:rsidR="00A73600" w:rsidRPr="00F7110A" w:rsidRDefault="00A73600" w:rsidP="00A73600">
      <w:pPr>
        <w:jc w:val="center"/>
        <w:rPr>
          <w:color w:val="FF0000"/>
        </w:rPr>
      </w:pPr>
      <w:smartTag w:uri="urn:schemas-microsoft-com:office:smarttags" w:element="place">
        <w:r w:rsidRPr="00F7110A">
          <w:rPr>
            <w:color w:val="FF0000"/>
          </w:rPr>
          <w:t>Southern Arizona</w:t>
        </w:r>
      </w:smartTag>
      <w:r w:rsidRPr="00F7110A">
        <w:rPr>
          <w:color w:val="FF0000"/>
        </w:rPr>
        <w:t xml:space="preserve"> Mental Health Corporation (SAMHC)</w:t>
      </w:r>
    </w:p>
    <w:p w:rsidR="00A73600" w:rsidRPr="00F7110A" w:rsidRDefault="00A73600" w:rsidP="00A73600">
      <w:pPr>
        <w:jc w:val="center"/>
        <w:rPr>
          <w:color w:val="FF0000"/>
        </w:rPr>
      </w:pPr>
      <w:r w:rsidRPr="00F7110A">
        <w:rPr>
          <w:color w:val="FF0000"/>
        </w:rPr>
        <w:t>2502 N Dodge Blvd. #190</w:t>
      </w:r>
    </w:p>
    <w:p w:rsidR="00A73600" w:rsidRPr="00F7110A" w:rsidRDefault="00A73600" w:rsidP="00A73600">
      <w:pPr>
        <w:jc w:val="center"/>
        <w:rPr>
          <w:color w:val="FF0000"/>
        </w:rPr>
      </w:pPr>
      <w:r w:rsidRPr="00F7110A">
        <w:rPr>
          <w:color w:val="FF0000"/>
        </w:rPr>
        <w:t xml:space="preserve">Tucson, AZ </w:t>
      </w:r>
      <w:r w:rsidR="003A3B36" w:rsidRPr="00F7110A">
        <w:rPr>
          <w:color w:val="FF0000"/>
        </w:rPr>
        <w:t xml:space="preserve">85716 </w:t>
      </w:r>
      <w:r w:rsidRPr="00F7110A">
        <w:rPr>
          <w:color w:val="FF0000"/>
        </w:rPr>
        <w:t>(520)</w:t>
      </w:r>
      <w:r w:rsidR="008802CA" w:rsidRPr="00F7110A">
        <w:rPr>
          <w:color w:val="FF0000"/>
        </w:rPr>
        <w:t xml:space="preserve"> </w:t>
      </w:r>
      <w:r w:rsidR="00A333E3" w:rsidRPr="00F7110A">
        <w:rPr>
          <w:color w:val="FF0000"/>
        </w:rPr>
        <w:t>622-6000</w:t>
      </w:r>
    </w:p>
    <w:p w:rsidR="003A3B36" w:rsidRDefault="003A3B36" w:rsidP="00A73600">
      <w:pPr>
        <w:jc w:val="center"/>
      </w:pPr>
    </w:p>
    <w:p w:rsidR="003A3B36" w:rsidRPr="00F7110A" w:rsidRDefault="003A3B36" w:rsidP="00A73600">
      <w:pPr>
        <w:jc w:val="center"/>
        <w:rPr>
          <w:lang w:val="es-MX"/>
        </w:rPr>
      </w:pPr>
      <w:r w:rsidRPr="00F7110A">
        <w:rPr>
          <w:lang w:val="es-MX"/>
        </w:rPr>
        <w:t>O</w:t>
      </w:r>
      <w:bookmarkStart w:id="0" w:name="_GoBack"/>
      <w:bookmarkEnd w:id="0"/>
    </w:p>
    <w:p w:rsidR="003A3B36" w:rsidRPr="00F7110A" w:rsidRDefault="003A3B36" w:rsidP="00A73600">
      <w:pPr>
        <w:jc w:val="center"/>
        <w:rPr>
          <w:lang w:val="es-MX"/>
        </w:rPr>
      </w:pPr>
    </w:p>
    <w:p w:rsidR="003A3B36" w:rsidRPr="00F7110A" w:rsidRDefault="003A3B36" w:rsidP="001A2BC4">
      <w:pPr>
        <w:spacing w:before="240"/>
        <w:jc w:val="center"/>
        <w:rPr>
          <w:lang w:val="es-MX"/>
        </w:rPr>
      </w:pPr>
      <w:r w:rsidRPr="00F7110A">
        <w:rPr>
          <w:lang w:val="es-MX"/>
        </w:rPr>
        <w:t xml:space="preserve">Crisis Response </w:t>
      </w:r>
      <w:r w:rsidR="00276D41" w:rsidRPr="00F7110A">
        <w:rPr>
          <w:lang w:val="es-MX"/>
        </w:rPr>
        <w:t>Center</w:t>
      </w:r>
      <w:r w:rsidR="001A2BC4" w:rsidRPr="00F7110A">
        <w:rPr>
          <w:lang w:val="es-MX"/>
        </w:rPr>
        <w:t xml:space="preserve"> (CRC)</w:t>
      </w:r>
    </w:p>
    <w:p w:rsidR="003A3B36" w:rsidRPr="00F7110A" w:rsidRDefault="003A3B36" w:rsidP="00A73600">
      <w:pPr>
        <w:jc w:val="center"/>
        <w:rPr>
          <w:lang w:val="es-MX"/>
        </w:rPr>
      </w:pPr>
      <w:r w:rsidRPr="00F7110A">
        <w:rPr>
          <w:lang w:val="es-MX"/>
        </w:rPr>
        <w:t>2802 E District</w:t>
      </w:r>
    </w:p>
    <w:p w:rsidR="003A3B36" w:rsidRPr="00F7110A" w:rsidRDefault="00A333E3" w:rsidP="00A73600">
      <w:pPr>
        <w:jc w:val="center"/>
        <w:rPr>
          <w:lang w:val="es-MX"/>
        </w:rPr>
      </w:pPr>
      <w:r w:rsidRPr="00F7110A">
        <w:rPr>
          <w:lang w:val="es-MX"/>
        </w:rPr>
        <w:t>Tucson, AZ 85714 (520) 770-9909</w:t>
      </w:r>
    </w:p>
    <w:p w:rsidR="00A73600" w:rsidRPr="00F7110A" w:rsidRDefault="00A73600" w:rsidP="00A73600">
      <w:pPr>
        <w:jc w:val="center"/>
        <w:rPr>
          <w:lang w:val="es-MX"/>
        </w:rPr>
      </w:pPr>
    </w:p>
    <w:p w:rsidR="00A73600" w:rsidRPr="001A2BC4" w:rsidRDefault="00691A6D" w:rsidP="00A73600">
      <w:pPr>
        <w:spacing w:line="480" w:lineRule="auto"/>
        <w:rPr>
          <w:lang w:val="es-MX"/>
        </w:rPr>
      </w:pPr>
      <w:r w:rsidRPr="009F28CF">
        <w:rPr>
          <w:lang w:val="es-MX"/>
        </w:rPr>
        <w:t xml:space="preserve"> </w:t>
      </w:r>
      <w:r w:rsidR="00A333E3" w:rsidRPr="009F28CF">
        <w:rPr>
          <w:lang w:val="es-MX"/>
        </w:rPr>
        <w:t>___________________ (</w:t>
      </w:r>
      <w:r w:rsidR="009F28CF" w:rsidRPr="009F28CF">
        <w:rPr>
          <w:lang w:val="es-MX"/>
        </w:rPr>
        <w:t>nombre del estudiante</w:t>
      </w:r>
      <w:r w:rsidR="00A333E3" w:rsidRPr="009F28CF">
        <w:rPr>
          <w:lang w:val="es-MX"/>
        </w:rPr>
        <w:t xml:space="preserve">) </w:t>
      </w:r>
      <w:r w:rsidR="001A2BC4">
        <w:rPr>
          <w:lang w:val="es-MX"/>
        </w:rPr>
        <w:t>se entregará</w:t>
      </w:r>
      <w:r w:rsidR="009F28CF" w:rsidRPr="009F28CF">
        <w:rPr>
          <w:lang w:val="es-MX"/>
        </w:rPr>
        <w:t xml:space="preserve"> al padre de familia </w:t>
      </w:r>
      <w:r w:rsidR="00A333E3" w:rsidRPr="009F28CF">
        <w:rPr>
          <w:lang w:val="es-MX"/>
        </w:rPr>
        <w:t>(</w:t>
      </w:r>
      <w:r w:rsidR="009F28CF" w:rsidRPr="009F28CF">
        <w:rPr>
          <w:lang w:val="es-MX"/>
        </w:rPr>
        <w:t xml:space="preserve">nombre del </w:t>
      </w:r>
      <w:r w:rsidR="00A333E3" w:rsidRPr="009F28CF">
        <w:rPr>
          <w:lang w:val="es-MX"/>
        </w:rPr>
        <w:t>pa</w:t>
      </w:r>
      <w:r w:rsidR="009F28CF" w:rsidRPr="009F28CF">
        <w:rPr>
          <w:lang w:val="es-MX"/>
        </w:rPr>
        <w:t>dre</w:t>
      </w:r>
      <w:r w:rsidR="00A333E3" w:rsidRPr="009F28CF">
        <w:rPr>
          <w:lang w:val="es-MX"/>
        </w:rPr>
        <w:t>/</w:t>
      </w:r>
      <w:r w:rsidR="009F28CF" w:rsidRPr="009F28CF">
        <w:rPr>
          <w:lang w:val="es-MX"/>
        </w:rPr>
        <w:t>tutor</w:t>
      </w:r>
      <w:r w:rsidR="00A333E3" w:rsidRPr="009F28CF">
        <w:rPr>
          <w:lang w:val="es-MX"/>
        </w:rPr>
        <w:t>)</w:t>
      </w:r>
      <w:r w:rsidR="00A73600" w:rsidRPr="009F28CF">
        <w:rPr>
          <w:lang w:val="es-MX"/>
        </w:rPr>
        <w:t>,</w:t>
      </w:r>
      <w:r w:rsidR="00A333E3" w:rsidRPr="009F28CF">
        <w:rPr>
          <w:lang w:val="es-MX"/>
        </w:rPr>
        <w:t xml:space="preserve"> ____________________</w:t>
      </w:r>
      <w:r w:rsidR="00A73600" w:rsidRPr="009F28CF">
        <w:rPr>
          <w:lang w:val="es-MX"/>
        </w:rPr>
        <w:t xml:space="preserve"> </w:t>
      </w:r>
      <w:r w:rsidR="009F28CF" w:rsidRPr="009F28CF">
        <w:rPr>
          <w:lang w:val="es-MX"/>
        </w:rPr>
        <w:t xml:space="preserve">que entiende la necesidad inmediata de comunicarse con </w:t>
      </w:r>
      <w:r w:rsidR="00A73600" w:rsidRPr="009F28CF">
        <w:rPr>
          <w:lang w:val="es-MX"/>
        </w:rPr>
        <w:t>SAMHC</w:t>
      </w:r>
      <w:r w:rsidR="006A4436" w:rsidRPr="009F28CF">
        <w:rPr>
          <w:lang w:val="es-MX"/>
        </w:rPr>
        <w:t xml:space="preserve">, </w:t>
      </w:r>
      <w:r w:rsidRPr="009F28CF">
        <w:rPr>
          <w:lang w:val="es-MX"/>
        </w:rPr>
        <w:t>CRC</w:t>
      </w:r>
      <w:r w:rsidR="006A4436" w:rsidRPr="009F28CF">
        <w:rPr>
          <w:lang w:val="es-MX"/>
        </w:rPr>
        <w:t xml:space="preserve"> o</w:t>
      </w:r>
      <w:r w:rsidR="009F28CF">
        <w:rPr>
          <w:lang w:val="es-MX"/>
        </w:rPr>
        <w:t xml:space="preserve"> un m</w:t>
      </w:r>
      <w:r w:rsidR="001A2BC4">
        <w:rPr>
          <w:lang w:val="es-MX"/>
        </w:rPr>
        <w:t>é</w:t>
      </w:r>
      <w:r w:rsidR="009F28CF">
        <w:rPr>
          <w:lang w:val="es-MX"/>
        </w:rPr>
        <w:t>dico p</w:t>
      </w:r>
      <w:r w:rsidR="006A4436" w:rsidRPr="009F28CF">
        <w:rPr>
          <w:lang w:val="es-MX"/>
        </w:rPr>
        <w:t>r</w:t>
      </w:r>
      <w:r w:rsidR="009F28CF">
        <w:rPr>
          <w:lang w:val="es-MX"/>
        </w:rPr>
        <w:t>ofesional familiarizado con el estudiante</w:t>
      </w:r>
      <w:r w:rsidR="004A63F0" w:rsidRPr="009F28CF">
        <w:rPr>
          <w:lang w:val="es-MX"/>
        </w:rPr>
        <w:t xml:space="preserve">.  </w:t>
      </w:r>
      <w:r w:rsidR="00A333E3" w:rsidRPr="001A2BC4">
        <w:rPr>
          <w:lang w:val="es-MX"/>
        </w:rPr>
        <w:t>_________________ (</w:t>
      </w:r>
      <w:r w:rsidR="001A2BC4" w:rsidRPr="001A2BC4">
        <w:rPr>
          <w:lang w:val="es-MX"/>
        </w:rPr>
        <w:t>nombre del estudiante</w:t>
      </w:r>
      <w:r w:rsidR="00A333E3" w:rsidRPr="001A2BC4">
        <w:rPr>
          <w:lang w:val="es-MX"/>
        </w:rPr>
        <w:t xml:space="preserve">) </w:t>
      </w:r>
      <w:r w:rsidR="001A2BC4" w:rsidRPr="001A2BC4">
        <w:rPr>
          <w:lang w:val="es-MX"/>
        </w:rPr>
        <w:t>y el padre de familia/tutor hará un seguimiento con el consejero escolar para informarle sobre los resultados después de la visita a la agencia de referencia.</w:t>
      </w:r>
      <w:r w:rsidR="00A73600" w:rsidRPr="001A2BC4">
        <w:rPr>
          <w:lang w:val="es-MX"/>
        </w:rPr>
        <w:t xml:space="preserve">  </w:t>
      </w:r>
    </w:p>
    <w:p w:rsidR="00966109" w:rsidRPr="001A2BC4" w:rsidRDefault="00966109" w:rsidP="00A73600">
      <w:pPr>
        <w:spacing w:line="480" w:lineRule="auto"/>
        <w:rPr>
          <w:lang w:val="es-MX"/>
        </w:rPr>
      </w:pPr>
    </w:p>
    <w:p w:rsidR="00A73600" w:rsidRPr="001A2BC4" w:rsidRDefault="001A2BC4" w:rsidP="00A73600">
      <w:pPr>
        <w:spacing w:line="480" w:lineRule="auto"/>
        <w:rPr>
          <w:lang w:val="es-MX"/>
        </w:rPr>
      </w:pPr>
      <w:r w:rsidRPr="001A2BC4">
        <w:rPr>
          <w:lang w:val="es-MX"/>
        </w:rPr>
        <w:t>Firma del padre de familia</w:t>
      </w:r>
      <w:r w:rsidR="00A73600" w:rsidRPr="001A2BC4">
        <w:rPr>
          <w:lang w:val="es-MX"/>
        </w:rPr>
        <w:t xml:space="preserve">_______________________________________ </w:t>
      </w:r>
      <w:r w:rsidRPr="001A2BC4">
        <w:rPr>
          <w:lang w:val="es-MX"/>
        </w:rPr>
        <w:t>Fecha</w:t>
      </w:r>
      <w:r w:rsidR="00A73600" w:rsidRPr="001A2BC4">
        <w:rPr>
          <w:lang w:val="es-MX"/>
        </w:rPr>
        <w:t>____________</w:t>
      </w:r>
    </w:p>
    <w:p w:rsidR="00A73600" w:rsidRPr="001A2BC4" w:rsidRDefault="001A2BC4" w:rsidP="00A73600">
      <w:pPr>
        <w:spacing w:line="480" w:lineRule="auto"/>
        <w:rPr>
          <w:lang w:val="es-MX"/>
        </w:rPr>
      </w:pPr>
      <w:r>
        <w:rPr>
          <w:lang w:val="es-MX"/>
        </w:rPr>
        <w:t>Firma del consejero</w:t>
      </w:r>
      <w:r w:rsidR="00A73600" w:rsidRPr="001A2BC4">
        <w:rPr>
          <w:lang w:val="es-MX"/>
        </w:rPr>
        <w:t xml:space="preserve"> ______</w:t>
      </w:r>
      <w:r w:rsidRPr="001A2BC4">
        <w:rPr>
          <w:lang w:val="es-MX"/>
        </w:rPr>
        <w:t>______________________________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Pr="001A2BC4">
        <w:rPr>
          <w:lang w:val="es-MX"/>
        </w:rPr>
        <w:t>Fecha</w:t>
      </w:r>
      <w:r>
        <w:rPr>
          <w:lang w:val="es-MX"/>
        </w:rPr>
        <w:t xml:space="preserve"> ____________</w:t>
      </w:r>
    </w:p>
    <w:p w:rsidR="00A73600" w:rsidRPr="001A2BC4" w:rsidRDefault="001A2BC4" w:rsidP="00A73600">
      <w:pPr>
        <w:spacing w:line="480" w:lineRule="auto"/>
        <w:rPr>
          <w:lang w:val="es-MX"/>
        </w:rPr>
      </w:pPr>
      <w:r>
        <w:rPr>
          <w:lang w:val="es-MX"/>
        </w:rPr>
        <w:t>Firma del administrador</w:t>
      </w:r>
      <w:r w:rsidR="00A73600" w:rsidRPr="001A2BC4">
        <w:rPr>
          <w:lang w:val="es-MX"/>
        </w:rPr>
        <w:t>_________________________________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A73600" w:rsidRPr="001A2BC4">
        <w:rPr>
          <w:lang w:val="es-MX"/>
        </w:rPr>
        <w:t xml:space="preserve"> Date_____________</w:t>
      </w:r>
    </w:p>
    <w:p w:rsidR="00A73600" w:rsidRPr="001A2BC4" w:rsidRDefault="00A73600" w:rsidP="00A73600">
      <w:pPr>
        <w:spacing w:line="480" w:lineRule="auto"/>
        <w:rPr>
          <w:lang w:val="es-MX"/>
        </w:rPr>
      </w:pPr>
    </w:p>
    <w:p w:rsidR="00A73600" w:rsidRPr="00A73600" w:rsidRDefault="00A73600" w:rsidP="00A73600">
      <w:pPr>
        <w:pStyle w:val="Header"/>
        <w:outlineLvl w:val="0"/>
        <w:rPr>
          <w:b/>
          <w:lang w:val="es-ES"/>
        </w:rPr>
      </w:pPr>
    </w:p>
    <w:sectPr w:rsidR="00A73600" w:rsidRPr="00A73600" w:rsidSect="00837BD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B3" w:rsidRDefault="001D4CB3">
      <w:r>
        <w:separator/>
      </w:r>
    </w:p>
  </w:endnote>
  <w:endnote w:type="continuationSeparator" w:id="0">
    <w:p w:rsidR="001D4CB3" w:rsidRDefault="001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B3" w:rsidRDefault="001D4CB3">
      <w:r>
        <w:separator/>
      </w:r>
    </w:p>
  </w:footnote>
  <w:footnote w:type="continuationSeparator" w:id="0">
    <w:p w:rsidR="001D4CB3" w:rsidRDefault="001D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755"/>
    <w:multiLevelType w:val="hybridMultilevel"/>
    <w:tmpl w:val="13121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2C32D8"/>
    <w:multiLevelType w:val="hybridMultilevel"/>
    <w:tmpl w:val="69D48208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337B2185"/>
    <w:multiLevelType w:val="hybridMultilevel"/>
    <w:tmpl w:val="470025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74F306D"/>
    <w:multiLevelType w:val="hybridMultilevel"/>
    <w:tmpl w:val="E580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11C65"/>
    <w:multiLevelType w:val="hybridMultilevel"/>
    <w:tmpl w:val="222C4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CE00B3"/>
    <w:multiLevelType w:val="hybridMultilevel"/>
    <w:tmpl w:val="E3863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E42D1"/>
    <w:multiLevelType w:val="hybridMultilevel"/>
    <w:tmpl w:val="F268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06B00"/>
    <w:multiLevelType w:val="hybridMultilevel"/>
    <w:tmpl w:val="FBDEFB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23A12"/>
    <w:multiLevelType w:val="hybridMultilevel"/>
    <w:tmpl w:val="2DCC50D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0"/>
    <w:rsid w:val="00017C23"/>
    <w:rsid w:val="000305A6"/>
    <w:rsid w:val="000418DC"/>
    <w:rsid w:val="00047734"/>
    <w:rsid w:val="0005146E"/>
    <w:rsid w:val="0005412C"/>
    <w:rsid w:val="00055C83"/>
    <w:rsid w:val="00060C6C"/>
    <w:rsid w:val="00060CB6"/>
    <w:rsid w:val="0007018A"/>
    <w:rsid w:val="00080AB6"/>
    <w:rsid w:val="000820C1"/>
    <w:rsid w:val="00084F06"/>
    <w:rsid w:val="000A5C79"/>
    <w:rsid w:val="000B268B"/>
    <w:rsid w:val="000B5CF4"/>
    <w:rsid w:val="000C1A75"/>
    <w:rsid w:val="00105568"/>
    <w:rsid w:val="00110A65"/>
    <w:rsid w:val="001157E2"/>
    <w:rsid w:val="00115AC8"/>
    <w:rsid w:val="001220D8"/>
    <w:rsid w:val="00122930"/>
    <w:rsid w:val="00126065"/>
    <w:rsid w:val="001866A2"/>
    <w:rsid w:val="001912CF"/>
    <w:rsid w:val="00192AE2"/>
    <w:rsid w:val="00197BC8"/>
    <w:rsid w:val="001A2BC4"/>
    <w:rsid w:val="001D4CB3"/>
    <w:rsid w:val="001D4F23"/>
    <w:rsid w:val="001E4E14"/>
    <w:rsid w:val="001E7BB8"/>
    <w:rsid w:val="001F1DF3"/>
    <w:rsid w:val="00200953"/>
    <w:rsid w:val="00204066"/>
    <w:rsid w:val="00223558"/>
    <w:rsid w:val="00276D41"/>
    <w:rsid w:val="00285528"/>
    <w:rsid w:val="00295A16"/>
    <w:rsid w:val="002E1DFB"/>
    <w:rsid w:val="002F25B0"/>
    <w:rsid w:val="002F519F"/>
    <w:rsid w:val="00301874"/>
    <w:rsid w:val="00307241"/>
    <w:rsid w:val="003179BE"/>
    <w:rsid w:val="003338BE"/>
    <w:rsid w:val="003366BB"/>
    <w:rsid w:val="00344E93"/>
    <w:rsid w:val="0035498D"/>
    <w:rsid w:val="00383987"/>
    <w:rsid w:val="003A3B36"/>
    <w:rsid w:val="003A5F2D"/>
    <w:rsid w:val="003A6C76"/>
    <w:rsid w:val="003B25A5"/>
    <w:rsid w:val="003D1F81"/>
    <w:rsid w:val="003D4D49"/>
    <w:rsid w:val="003D7301"/>
    <w:rsid w:val="003F35EF"/>
    <w:rsid w:val="003F67F5"/>
    <w:rsid w:val="004100B8"/>
    <w:rsid w:val="00411C92"/>
    <w:rsid w:val="0041313A"/>
    <w:rsid w:val="0043216F"/>
    <w:rsid w:val="00436ADC"/>
    <w:rsid w:val="0044037A"/>
    <w:rsid w:val="00441CF1"/>
    <w:rsid w:val="00464E90"/>
    <w:rsid w:val="00466CFF"/>
    <w:rsid w:val="00467222"/>
    <w:rsid w:val="00472DFC"/>
    <w:rsid w:val="00477CD3"/>
    <w:rsid w:val="004A1D3F"/>
    <w:rsid w:val="004A48AC"/>
    <w:rsid w:val="004A63F0"/>
    <w:rsid w:val="004B413C"/>
    <w:rsid w:val="004E1B2F"/>
    <w:rsid w:val="004E3191"/>
    <w:rsid w:val="004E5017"/>
    <w:rsid w:val="004E6DD9"/>
    <w:rsid w:val="004F7170"/>
    <w:rsid w:val="00500FEE"/>
    <w:rsid w:val="005227E7"/>
    <w:rsid w:val="0052480E"/>
    <w:rsid w:val="00525060"/>
    <w:rsid w:val="00527C6A"/>
    <w:rsid w:val="00531A9F"/>
    <w:rsid w:val="005328EE"/>
    <w:rsid w:val="00550D4B"/>
    <w:rsid w:val="00551B37"/>
    <w:rsid w:val="005554FD"/>
    <w:rsid w:val="00555682"/>
    <w:rsid w:val="005569C5"/>
    <w:rsid w:val="00557E5D"/>
    <w:rsid w:val="00572E6C"/>
    <w:rsid w:val="0058198B"/>
    <w:rsid w:val="005B22DD"/>
    <w:rsid w:val="005C6FCD"/>
    <w:rsid w:val="005D4FA3"/>
    <w:rsid w:val="005E6FF7"/>
    <w:rsid w:val="005F2008"/>
    <w:rsid w:val="005F3E0E"/>
    <w:rsid w:val="006143BA"/>
    <w:rsid w:val="00631E8D"/>
    <w:rsid w:val="00636FAE"/>
    <w:rsid w:val="00643078"/>
    <w:rsid w:val="00651A1F"/>
    <w:rsid w:val="006615DF"/>
    <w:rsid w:val="0067471B"/>
    <w:rsid w:val="00691A6D"/>
    <w:rsid w:val="00695B73"/>
    <w:rsid w:val="006A06A6"/>
    <w:rsid w:val="006A4436"/>
    <w:rsid w:val="006A6642"/>
    <w:rsid w:val="006B23F8"/>
    <w:rsid w:val="006B61CF"/>
    <w:rsid w:val="006C2016"/>
    <w:rsid w:val="006C3125"/>
    <w:rsid w:val="006D2B93"/>
    <w:rsid w:val="006D65B1"/>
    <w:rsid w:val="006E6C31"/>
    <w:rsid w:val="006F38B8"/>
    <w:rsid w:val="007035B7"/>
    <w:rsid w:val="00743C3C"/>
    <w:rsid w:val="00747810"/>
    <w:rsid w:val="00760683"/>
    <w:rsid w:val="00775E14"/>
    <w:rsid w:val="00790F01"/>
    <w:rsid w:val="007C1A2F"/>
    <w:rsid w:val="007E3DB9"/>
    <w:rsid w:val="007E4230"/>
    <w:rsid w:val="007E5CD2"/>
    <w:rsid w:val="00805CB6"/>
    <w:rsid w:val="008300C3"/>
    <w:rsid w:val="00835D77"/>
    <w:rsid w:val="00835F88"/>
    <w:rsid w:val="00837BD7"/>
    <w:rsid w:val="008424C1"/>
    <w:rsid w:val="00852A0F"/>
    <w:rsid w:val="00852F02"/>
    <w:rsid w:val="008560BC"/>
    <w:rsid w:val="00863DA5"/>
    <w:rsid w:val="00870EC8"/>
    <w:rsid w:val="0087228C"/>
    <w:rsid w:val="0087401E"/>
    <w:rsid w:val="00875C09"/>
    <w:rsid w:val="008802CA"/>
    <w:rsid w:val="008A5407"/>
    <w:rsid w:val="008C157E"/>
    <w:rsid w:val="008D2DD2"/>
    <w:rsid w:val="008D357E"/>
    <w:rsid w:val="008E03A1"/>
    <w:rsid w:val="008F6FB8"/>
    <w:rsid w:val="00914C2A"/>
    <w:rsid w:val="0091795A"/>
    <w:rsid w:val="00930B15"/>
    <w:rsid w:val="009324A0"/>
    <w:rsid w:val="009369CA"/>
    <w:rsid w:val="009502C9"/>
    <w:rsid w:val="0095575F"/>
    <w:rsid w:val="009611A6"/>
    <w:rsid w:val="00962556"/>
    <w:rsid w:val="00966109"/>
    <w:rsid w:val="0097665D"/>
    <w:rsid w:val="0099044A"/>
    <w:rsid w:val="00995357"/>
    <w:rsid w:val="009B6992"/>
    <w:rsid w:val="009C2B09"/>
    <w:rsid w:val="009D1D17"/>
    <w:rsid w:val="009D2C50"/>
    <w:rsid w:val="009D7D13"/>
    <w:rsid w:val="009E1DE5"/>
    <w:rsid w:val="009E1F57"/>
    <w:rsid w:val="009E3ED9"/>
    <w:rsid w:val="009E59F8"/>
    <w:rsid w:val="009E6874"/>
    <w:rsid w:val="009F269D"/>
    <w:rsid w:val="009F28CF"/>
    <w:rsid w:val="009F377C"/>
    <w:rsid w:val="009F7DE3"/>
    <w:rsid w:val="00A0174E"/>
    <w:rsid w:val="00A02C23"/>
    <w:rsid w:val="00A15D66"/>
    <w:rsid w:val="00A333E3"/>
    <w:rsid w:val="00A46101"/>
    <w:rsid w:val="00A50516"/>
    <w:rsid w:val="00A50BA9"/>
    <w:rsid w:val="00A73600"/>
    <w:rsid w:val="00A73DAE"/>
    <w:rsid w:val="00A804C8"/>
    <w:rsid w:val="00A85045"/>
    <w:rsid w:val="00AD3DEC"/>
    <w:rsid w:val="00AE218F"/>
    <w:rsid w:val="00B015EE"/>
    <w:rsid w:val="00B01682"/>
    <w:rsid w:val="00B02179"/>
    <w:rsid w:val="00B04718"/>
    <w:rsid w:val="00B137B0"/>
    <w:rsid w:val="00B260A8"/>
    <w:rsid w:val="00B273B0"/>
    <w:rsid w:val="00B533BD"/>
    <w:rsid w:val="00B6244A"/>
    <w:rsid w:val="00B70C9A"/>
    <w:rsid w:val="00B8317F"/>
    <w:rsid w:val="00BA0C02"/>
    <w:rsid w:val="00BA5904"/>
    <w:rsid w:val="00BE20E0"/>
    <w:rsid w:val="00C076C8"/>
    <w:rsid w:val="00C2158C"/>
    <w:rsid w:val="00C402F8"/>
    <w:rsid w:val="00C5337C"/>
    <w:rsid w:val="00C72363"/>
    <w:rsid w:val="00C76741"/>
    <w:rsid w:val="00C816A2"/>
    <w:rsid w:val="00C8302E"/>
    <w:rsid w:val="00C835FE"/>
    <w:rsid w:val="00C85A2F"/>
    <w:rsid w:val="00C95189"/>
    <w:rsid w:val="00C95B4A"/>
    <w:rsid w:val="00C97CBA"/>
    <w:rsid w:val="00CB0F50"/>
    <w:rsid w:val="00CB2EF7"/>
    <w:rsid w:val="00CB3809"/>
    <w:rsid w:val="00CB769F"/>
    <w:rsid w:val="00CC03A4"/>
    <w:rsid w:val="00CC0EC9"/>
    <w:rsid w:val="00CC73D1"/>
    <w:rsid w:val="00CF3142"/>
    <w:rsid w:val="00CF74E6"/>
    <w:rsid w:val="00D31316"/>
    <w:rsid w:val="00D34ACC"/>
    <w:rsid w:val="00D407C7"/>
    <w:rsid w:val="00D43896"/>
    <w:rsid w:val="00D474AC"/>
    <w:rsid w:val="00D47D80"/>
    <w:rsid w:val="00D6013E"/>
    <w:rsid w:val="00D615D4"/>
    <w:rsid w:val="00D621F9"/>
    <w:rsid w:val="00D71334"/>
    <w:rsid w:val="00DA1635"/>
    <w:rsid w:val="00DB26DC"/>
    <w:rsid w:val="00DB4028"/>
    <w:rsid w:val="00DD5704"/>
    <w:rsid w:val="00DE264B"/>
    <w:rsid w:val="00DE69F8"/>
    <w:rsid w:val="00E24BE2"/>
    <w:rsid w:val="00E31C29"/>
    <w:rsid w:val="00E60917"/>
    <w:rsid w:val="00E61BCF"/>
    <w:rsid w:val="00E74CB6"/>
    <w:rsid w:val="00E75533"/>
    <w:rsid w:val="00E76B2D"/>
    <w:rsid w:val="00E812BF"/>
    <w:rsid w:val="00E8396F"/>
    <w:rsid w:val="00E91430"/>
    <w:rsid w:val="00EA455E"/>
    <w:rsid w:val="00EC6F3D"/>
    <w:rsid w:val="00ED1B08"/>
    <w:rsid w:val="00ED22C7"/>
    <w:rsid w:val="00ED2420"/>
    <w:rsid w:val="00ED4B89"/>
    <w:rsid w:val="00ED7402"/>
    <w:rsid w:val="00EF7D66"/>
    <w:rsid w:val="00F037DB"/>
    <w:rsid w:val="00F06FAE"/>
    <w:rsid w:val="00F10294"/>
    <w:rsid w:val="00F120DC"/>
    <w:rsid w:val="00F16E81"/>
    <w:rsid w:val="00F21F9F"/>
    <w:rsid w:val="00F23ED8"/>
    <w:rsid w:val="00F377C2"/>
    <w:rsid w:val="00F4089F"/>
    <w:rsid w:val="00F46187"/>
    <w:rsid w:val="00F50788"/>
    <w:rsid w:val="00F557CF"/>
    <w:rsid w:val="00F7110A"/>
    <w:rsid w:val="00F8491E"/>
    <w:rsid w:val="00F86FF9"/>
    <w:rsid w:val="00F91AF5"/>
    <w:rsid w:val="00F92F01"/>
    <w:rsid w:val="00F968E6"/>
    <w:rsid w:val="00FB0949"/>
    <w:rsid w:val="00FB3FBC"/>
    <w:rsid w:val="00FB70DA"/>
    <w:rsid w:val="00FB7F18"/>
    <w:rsid w:val="00FC0640"/>
    <w:rsid w:val="00FC0DB9"/>
    <w:rsid w:val="00FC247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B3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B3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alg\Desktop\Billy%20Lane%20Lauffer%20Ltr%20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Billy Lane Lauffer Ltr Hd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</vt:lpstr>
    </vt:vector>
  </TitlesOfParts>
  <Company>SUSD #12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</dc:title>
  <dc:creator>Sunnyside School District</dc:creator>
  <cp:lastModifiedBy>Windows User</cp:lastModifiedBy>
  <cp:revision>2</cp:revision>
  <cp:lastPrinted>2012-12-17T18:53:00Z</cp:lastPrinted>
  <dcterms:created xsi:type="dcterms:W3CDTF">2017-07-26T22:42:00Z</dcterms:created>
  <dcterms:modified xsi:type="dcterms:W3CDTF">2017-07-26T22:42:00Z</dcterms:modified>
</cp:coreProperties>
</file>