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4" w:rsidRPr="00305BD4" w:rsidRDefault="00CD1330" w:rsidP="00CF16B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="00387C44">
        <w:rPr>
          <w:rFonts w:ascii="Verdana" w:hAnsi="Verdana"/>
          <w:sz w:val="16"/>
          <w:szCs w:val="16"/>
        </w:rPr>
        <w:t xml:space="preserve"> </w:t>
      </w:r>
      <w:r w:rsidR="002D3ACB">
        <w:rPr>
          <w:rFonts w:ascii="Verdana" w:hAnsi="Verdana"/>
          <w:sz w:val="16"/>
          <w:szCs w:val="16"/>
        </w:rPr>
        <w:t xml:space="preserve">    </w:t>
      </w:r>
      <w:r w:rsidR="00C0237E">
        <w:rPr>
          <w:rFonts w:ascii="Verdana" w:hAnsi="Verdana"/>
          <w:b/>
          <w:sz w:val="48"/>
          <w:szCs w:val="48"/>
        </w:rPr>
        <w:t>COU</w:t>
      </w:r>
      <w:r>
        <w:rPr>
          <w:rFonts w:ascii="Verdana" w:hAnsi="Verdana"/>
          <w:b/>
          <w:sz w:val="48"/>
          <w:szCs w:val="48"/>
        </w:rPr>
        <w:t>NSELOR</w:t>
      </w:r>
      <w:r w:rsidR="006F1333">
        <w:rPr>
          <w:rFonts w:ascii="Verdana" w:hAnsi="Verdana"/>
          <w:b/>
          <w:sz w:val="48"/>
          <w:szCs w:val="48"/>
        </w:rPr>
        <w:t xml:space="preserve"> LESSON PLAN</w:t>
      </w:r>
    </w:p>
    <w:tbl>
      <w:tblPr>
        <w:tblW w:w="10753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"/>
        <w:gridCol w:w="5501"/>
        <w:gridCol w:w="5227"/>
        <w:gridCol w:w="11"/>
        <w:gridCol w:w="7"/>
      </w:tblGrid>
      <w:tr w:rsidR="00DB0578" w:rsidRPr="00DB00D4" w:rsidTr="006F1333">
        <w:trPr>
          <w:gridBefore w:val="1"/>
          <w:wBefore w:w="7" w:type="dxa"/>
        </w:trPr>
        <w:tc>
          <w:tcPr>
            <w:tcW w:w="10746" w:type="dxa"/>
            <w:gridSpan w:val="4"/>
          </w:tcPr>
          <w:p w:rsidR="00CD1330" w:rsidRDefault="00CD1330" w:rsidP="00A426C8">
            <w:pPr>
              <w:spacing w:after="0"/>
              <w:rPr>
                <w:rFonts w:ascii="Verdana" w:hAnsi="Verdana"/>
              </w:rPr>
            </w:pP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Topic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14118D">
              <w:rPr>
                <w:rFonts w:ascii="Verdana" w:hAnsi="Verdana"/>
                <w:b/>
              </w:rPr>
              <w:t xml:space="preserve">  Optimistic, Flexible, &amp; Accurate Thinking</w:t>
            </w:r>
          </w:p>
          <w:p w:rsidR="00CD1330" w:rsidRPr="0076606E" w:rsidRDefault="00CD1330" w:rsidP="00A426C8">
            <w:pPr>
              <w:spacing w:after="0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Duration</w:t>
            </w:r>
            <w:r w:rsidR="0076606E" w:rsidRPr="0076606E">
              <w:rPr>
                <w:rFonts w:ascii="Verdana" w:hAnsi="Verdana"/>
                <w:b/>
              </w:rPr>
              <w:t>:</w:t>
            </w:r>
            <w:r w:rsidR="0014118D">
              <w:rPr>
                <w:rFonts w:ascii="Verdana" w:hAnsi="Verdana"/>
                <w:b/>
              </w:rPr>
              <w:t xml:space="preserve">  45 Minutes</w:t>
            </w:r>
          </w:p>
          <w:p w:rsidR="00B03A6C" w:rsidRPr="00DB00D4" w:rsidRDefault="00CD1330" w:rsidP="00A426C8">
            <w:pPr>
              <w:spacing w:after="0"/>
              <w:rPr>
                <w:rFonts w:ascii="Verdana" w:hAnsi="Verdana"/>
              </w:rPr>
            </w:pPr>
            <w:r w:rsidRPr="0076606E">
              <w:rPr>
                <w:rFonts w:ascii="Verdana" w:hAnsi="Verdana"/>
                <w:b/>
              </w:rPr>
              <w:t>Grade Level</w:t>
            </w:r>
            <w:r w:rsidR="0076606E">
              <w:rPr>
                <w:rFonts w:ascii="Verdana" w:hAnsi="Verdana"/>
              </w:rPr>
              <w:t>:</w:t>
            </w:r>
            <w:r w:rsidR="0014118D">
              <w:rPr>
                <w:rFonts w:ascii="Verdana" w:hAnsi="Verdana"/>
              </w:rPr>
              <w:t xml:space="preserve">  8th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tcBorders>
              <w:bottom w:val="nil"/>
            </w:tcBorders>
            <w:shd w:val="clear" w:color="auto" w:fill="943634" w:themeFill="accent2" w:themeFillShade="BF"/>
          </w:tcPr>
          <w:p w:rsidR="009C2F20" w:rsidRPr="00496641" w:rsidRDefault="00DC32D0" w:rsidP="001F1B0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>STANDARD</w:t>
            </w:r>
            <w:r>
              <w:rPr>
                <w:rFonts w:ascii="Verdana" w:hAnsi="Verdana"/>
                <w:b/>
                <w:color w:val="FFFFFF"/>
                <w:sz w:val="28"/>
              </w:rPr>
              <w:t>S</w:t>
            </w:r>
            <w:r w:rsidR="001F1B01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1557"/>
        </w:trPr>
        <w:tc>
          <w:tcPr>
            <w:tcW w:w="10746" w:type="dxa"/>
            <w:gridSpan w:val="4"/>
            <w:tcBorders>
              <w:top w:val="nil"/>
            </w:tcBorders>
          </w:tcPr>
          <w:p w:rsidR="00305BD4" w:rsidRPr="0076606E" w:rsidRDefault="00305BD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DC32D0" w:rsidRDefault="00DC32D0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 w:rsidRPr="0076606E">
              <w:rPr>
                <w:rFonts w:ascii="Verdana" w:hAnsi="Verdana"/>
                <w:b/>
              </w:rPr>
              <w:t>Personal Social</w:t>
            </w:r>
            <w:r w:rsidR="0076606E" w:rsidRPr="0076606E">
              <w:rPr>
                <w:rFonts w:ascii="Verdana" w:hAnsi="Verdana"/>
                <w:b/>
              </w:rPr>
              <w:t>: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PS:B1.3  identify alternative solutions to a problem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PS:B1.1  use a decision-making and problem solving model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PS:B1.4  develop effective coping skills for dealing with problems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</w:t>
            </w:r>
          </w:p>
          <w:p w:rsidR="0014118D" w:rsidRPr="001C35C3" w:rsidRDefault="0014118D" w:rsidP="0049664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943634" w:themeFill="accent2" w:themeFillShade="BF"/>
          </w:tcPr>
          <w:p w:rsidR="009C2F20" w:rsidRPr="00496641" w:rsidRDefault="009C2F20" w:rsidP="0080729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OBJECTIVES</w:t>
            </w:r>
            <w:r w:rsidR="00807299">
              <w:rPr>
                <w:rFonts w:ascii="Verdana" w:hAnsi="Verdana"/>
                <w:b/>
                <w:color w:val="FFFFFF"/>
                <w:sz w:val="28"/>
              </w:rPr>
              <w:t>/ESSENTIAL QUESTION</w:t>
            </w:r>
          </w:p>
        </w:tc>
        <w:tc>
          <w:tcPr>
            <w:tcW w:w="5238" w:type="dxa"/>
            <w:gridSpan w:val="2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</w:tcPr>
          <w:p w:rsidR="00305BD4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Students will identify the advantages of maintaining an optimistic attitude and an open mind.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Am I </w:t>
            </w:r>
            <w:proofErr w:type="spellStart"/>
            <w:r>
              <w:rPr>
                <w:rFonts w:ascii="Verdana" w:hAnsi="Verdana"/>
                <w:b/>
              </w:rPr>
              <w:t>an</w:t>
            </w:r>
            <w:proofErr w:type="spellEnd"/>
            <w:r>
              <w:rPr>
                <w:rFonts w:ascii="Verdana" w:hAnsi="Verdana"/>
                <w:b/>
              </w:rPr>
              <w:t xml:space="preserve"> optimistic person?</w:t>
            </w:r>
          </w:p>
          <w:p w:rsidR="007C6A34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D062E6" w:rsidRDefault="007C6A34" w:rsidP="00496641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</w:tcPr>
          <w:p w:rsidR="009C2F20" w:rsidRDefault="0014118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Resiliency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Optimism</w:t>
            </w:r>
          </w:p>
          <w:p w:rsidR="0014118D" w:rsidRDefault="0014118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Pessimism</w:t>
            </w:r>
          </w:p>
          <w:p w:rsidR="0014118D" w:rsidRDefault="00803AD0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Thinking</w:t>
            </w:r>
          </w:p>
          <w:p w:rsidR="00803AD0" w:rsidRPr="00BC25A0" w:rsidRDefault="00803AD0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Accurate Thinking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INTRODUCTION</w:t>
            </w:r>
            <w:r w:rsidR="00FD1843">
              <w:rPr>
                <w:rFonts w:ascii="Verdana" w:hAnsi="Verdana"/>
                <w:b/>
                <w:color w:val="FFFFFF"/>
                <w:sz w:val="28"/>
              </w:rPr>
              <w:t xml:space="preserve"> TO LESSON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F9321B" w:rsidRDefault="00803AD0" w:rsidP="00387C4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In this a follow-up lesson on resiliency; the characteristics of </w:t>
            </w:r>
            <w:proofErr w:type="gramStart"/>
            <w:r>
              <w:rPr>
                <w:rFonts w:ascii="Verdana" w:hAnsi="Verdana"/>
                <w:b/>
              </w:rPr>
              <w:t>optimism,</w:t>
            </w:r>
            <w:proofErr w:type="gramEnd"/>
            <w:r>
              <w:rPr>
                <w:rFonts w:ascii="Verdana" w:hAnsi="Verdana"/>
                <w:b/>
              </w:rPr>
              <w:t xml:space="preserve"> and flexible and accurate thinking are focused on.  A review of the term resiliency and the seven associated characteristics is </w:t>
            </w:r>
            <w:r w:rsidR="00E9703D">
              <w:rPr>
                <w:rFonts w:ascii="Verdana" w:hAnsi="Verdana"/>
                <w:b/>
              </w:rPr>
              <w:t xml:space="preserve">presented first.  </w:t>
            </w:r>
          </w:p>
          <w:p w:rsidR="007C6A34" w:rsidRDefault="007C6A34" w:rsidP="00387C44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7C6A34" w:rsidRPr="00387C44" w:rsidRDefault="007C6A34" w:rsidP="00387C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E42952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CONTENT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KNOWLEDGE | INSTRUCTIONAL DESIGN</w:t>
            </w:r>
            <w:r w:rsidR="00E42952">
              <w:rPr>
                <w:rFonts w:ascii="Verdana" w:hAnsi="Verdana"/>
                <w:b/>
                <w:color w:val="FFFFFF"/>
                <w:sz w:val="28"/>
              </w:rPr>
              <w:t xml:space="preserve">               </w:t>
            </w:r>
          </w:p>
        </w:tc>
      </w:tr>
      <w:tr w:rsidR="009C2F20" w:rsidRPr="00496641" w:rsidTr="009466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5508" w:type="dxa"/>
            <w:gridSpan w:val="2"/>
            <w:shd w:val="clear" w:color="auto" w:fill="A6A6A6"/>
          </w:tcPr>
          <w:p w:rsidR="009C2F20" w:rsidRPr="00641D9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shd w:val="clear" w:color="auto" w:fill="A6A6A6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A555D"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6F1940" w:rsidP="006F194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Tell students that they should leave class today a little more positive and determined to solve problems by thinking of a new way to approach them.</w:t>
            </w:r>
            <w:r w:rsidR="001D117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Ask students to define resiliency. </w:t>
            </w:r>
          </w:p>
        </w:tc>
        <w:tc>
          <w:tcPr>
            <w:tcW w:w="5238" w:type="dxa"/>
            <w:gridSpan w:val="2"/>
          </w:tcPr>
          <w:p w:rsidR="00ED3179" w:rsidRPr="00D062E6" w:rsidRDefault="001D117C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</w:t>
            </w:r>
            <w:r w:rsidR="006F1940">
              <w:rPr>
                <w:rFonts w:ascii="Verdana" w:hAnsi="Verdana"/>
              </w:rPr>
              <w:t>k for student responses and then</w:t>
            </w:r>
            <w:r>
              <w:rPr>
                <w:rFonts w:ascii="Verdana" w:hAnsi="Verdana"/>
              </w:rPr>
              <w:t xml:space="preserve"> have students in small group identify </w:t>
            </w:r>
            <w:r w:rsidR="00E9703D">
              <w:rPr>
                <w:rFonts w:ascii="Verdana" w:hAnsi="Verdana"/>
              </w:rPr>
              <w:t xml:space="preserve">and jot down </w:t>
            </w:r>
            <w:r>
              <w:rPr>
                <w:rFonts w:ascii="Verdana" w:hAnsi="Verdana"/>
              </w:rPr>
              <w:t>as many resilient traits as they can remember.</w:t>
            </w:r>
          </w:p>
        </w:tc>
      </w:tr>
      <w:tr w:rsidR="00ED3179" w:rsidRPr="00496641" w:rsidTr="00305B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76"/>
        </w:trPr>
        <w:tc>
          <w:tcPr>
            <w:tcW w:w="5508" w:type="dxa"/>
            <w:gridSpan w:val="2"/>
          </w:tcPr>
          <w:p w:rsidR="00ED3179" w:rsidRPr="00D062E6" w:rsidRDefault="00E9703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the Prezi and explain that the way we think affects how well we respond to a problem.</w:t>
            </w:r>
            <w:r w:rsidR="002B0139">
              <w:rPr>
                <w:rFonts w:ascii="Verdana" w:hAnsi="Verdana"/>
              </w:rPr>
              <w:t xml:space="preserve"> Briefly go through the traits.</w:t>
            </w:r>
          </w:p>
        </w:tc>
        <w:tc>
          <w:tcPr>
            <w:tcW w:w="5238" w:type="dxa"/>
            <w:gridSpan w:val="2"/>
          </w:tcPr>
          <w:p w:rsidR="00ED3179" w:rsidRPr="00D062E6" w:rsidRDefault="002B0139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groups raise their hands if they wrote down the characteristic you are reviewing.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2B0139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Pause on the Impulse control slide and ask students what they should do next after controlling an impulse.</w:t>
            </w:r>
          </w:p>
        </w:tc>
        <w:tc>
          <w:tcPr>
            <w:tcW w:w="5238" w:type="dxa"/>
            <w:gridSpan w:val="2"/>
          </w:tcPr>
          <w:p w:rsidR="00ED3179" w:rsidRPr="00D062E6" w:rsidRDefault="002B0139" w:rsidP="00496641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Students</w:t>
            </w:r>
            <w:proofErr w:type="gramEnd"/>
            <w:r>
              <w:rPr>
                <w:rFonts w:ascii="Verdana" w:hAnsi="Verdana"/>
              </w:rPr>
              <w:t xml:space="preserve"> answers should include thinking about how to handle the situation in a positive way/figuring out what is actually going on.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447F35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Optimism slide=ask students what it means. Have students identify people or characters who are optimistic or the opposite, pessimistic</w:t>
            </w:r>
          </w:p>
        </w:tc>
        <w:tc>
          <w:tcPr>
            <w:tcW w:w="5238" w:type="dxa"/>
            <w:gridSpan w:val="2"/>
          </w:tcPr>
          <w:p w:rsidR="00ED3179" w:rsidRPr="00D062E6" w:rsidRDefault="00447F35" w:rsidP="007F121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can give examples of real or fictional characters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447F35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After slide 11 (</w:t>
            </w:r>
            <w:proofErr w:type="spellStart"/>
            <w:r>
              <w:rPr>
                <w:rFonts w:ascii="Verdana" w:hAnsi="Verdana"/>
              </w:rPr>
              <w:t>Eeyore</w:t>
            </w:r>
            <w:proofErr w:type="spellEnd"/>
            <w:r>
              <w:rPr>
                <w:rFonts w:ascii="Verdana" w:hAnsi="Verdana"/>
              </w:rPr>
              <w:t>) give quiz</w:t>
            </w:r>
          </w:p>
        </w:tc>
        <w:tc>
          <w:tcPr>
            <w:tcW w:w="5238" w:type="dxa"/>
            <w:gridSpan w:val="2"/>
          </w:tcPr>
          <w:p w:rsidR="00ED3179" w:rsidRPr="00D062E6" w:rsidRDefault="00447F35" w:rsidP="00387C4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complete quiz and rate themselves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Pr="00D062E6" w:rsidRDefault="00447F35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Ask students why it would be advantageous to think optimistically.</w:t>
            </w:r>
          </w:p>
        </w:tc>
        <w:tc>
          <w:tcPr>
            <w:tcW w:w="5238" w:type="dxa"/>
            <w:gridSpan w:val="2"/>
          </w:tcPr>
          <w:p w:rsidR="00ED3179" w:rsidRPr="00D062E6" w:rsidRDefault="000858E1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respond</w:t>
            </w:r>
          </w:p>
        </w:tc>
      </w:tr>
      <w:tr w:rsidR="00ED3179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  <w:trHeight w:val="432"/>
        </w:trPr>
        <w:tc>
          <w:tcPr>
            <w:tcW w:w="5508" w:type="dxa"/>
            <w:gridSpan w:val="2"/>
          </w:tcPr>
          <w:p w:rsidR="00ED3179" w:rsidRDefault="000858E1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Accurate thinkers=discuss how our first thoughts are not always correct. We often jump to conclusions</w:t>
            </w:r>
            <w:r w:rsidR="0033535D">
              <w:rPr>
                <w:rFonts w:ascii="Verdana" w:hAnsi="Verdana"/>
              </w:rPr>
              <w:t>.</w:t>
            </w:r>
          </w:p>
          <w:p w:rsidR="0033535D" w:rsidRPr="00D062E6" w:rsidRDefault="0033535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thinkers=</w:t>
            </w:r>
            <w:r w:rsidR="000F05E1">
              <w:rPr>
                <w:rFonts w:ascii="Verdana" w:hAnsi="Verdana"/>
              </w:rPr>
              <w:t>generate ideas that are different from one another; allows you to get out of a “thinking rut”</w:t>
            </w:r>
          </w:p>
        </w:tc>
        <w:tc>
          <w:tcPr>
            <w:tcW w:w="5238" w:type="dxa"/>
            <w:gridSpan w:val="2"/>
          </w:tcPr>
          <w:p w:rsidR="00ED3179" w:rsidRPr="00D062E6" w:rsidRDefault="0033535D" w:rsidP="0049664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collaborate in small group to answer the scenario questions and share</w:t>
            </w: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9C2F20" w:rsidP="00305BD4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 w:rsidRPr="00496641">
              <w:rPr>
                <w:rFonts w:ascii="Verdana" w:hAnsi="Verdana"/>
                <w:b/>
                <w:color w:val="FFFFFF"/>
                <w:sz w:val="28"/>
              </w:rPr>
              <w:t>CLOSURE</w:t>
            </w:r>
            <w:r w:rsidR="00933C8A">
              <w:rPr>
                <w:rFonts w:ascii="Verdana" w:hAnsi="Verdana"/>
                <w:b/>
                <w:color w:val="FFFFFF"/>
                <w:sz w:val="28"/>
              </w:rPr>
              <w:t>|</w:t>
            </w:r>
            <w:r w:rsidR="007F1218">
              <w:rPr>
                <w:rFonts w:ascii="Verdana" w:hAnsi="Verdana"/>
                <w:b/>
                <w:color w:val="FFFFFF"/>
                <w:sz w:val="28"/>
              </w:rPr>
              <w:t>CHECK FOR UNDERSTANDING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0F05E1" w:rsidP="007C6A3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Give each group a large sheet of paper and have them create an Anchor chart depicting the concepts of optimism, flexible thinking, and accurate thinking.</w:t>
            </w:r>
          </w:p>
          <w:p w:rsidR="00F438A3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807299" w:rsidRDefault="00807299" w:rsidP="007C6A34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C6A3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655676" w:rsidP="00FD7B4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AVID WI</w:t>
            </w:r>
            <w:r w:rsidR="00FD7B47">
              <w:rPr>
                <w:rFonts w:ascii="Verdana" w:hAnsi="Verdana"/>
                <w:b/>
                <w:color w:val="FFFFFF"/>
                <w:sz w:val="28"/>
              </w:rPr>
              <w:t>C</w:t>
            </w:r>
            <w:r>
              <w:rPr>
                <w:rFonts w:ascii="Verdana" w:hAnsi="Verdana"/>
                <w:b/>
                <w:color w:val="FFFFFF"/>
                <w:sz w:val="28"/>
              </w:rPr>
              <w:t>OR STRATEGIES UTILIZED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9C2F20" w:rsidRDefault="009C2F2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281F01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Inquiry</w:t>
            </w:r>
          </w:p>
          <w:p w:rsidR="00281F01" w:rsidRDefault="00281F01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Collaboration</w:t>
            </w:r>
            <w:bookmarkStart w:id="0" w:name="_GoBack"/>
            <w:bookmarkEnd w:id="0"/>
          </w:p>
          <w:p w:rsidR="00281F01" w:rsidRDefault="00281F01" w:rsidP="007D673B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DD2980" w:rsidRDefault="00DD2980" w:rsidP="007D673B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D062E6" w:rsidRDefault="00F438A3" w:rsidP="007D673B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C2F20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  <w:shd w:val="clear" w:color="auto" w:fill="943634" w:themeFill="accent2" w:themeFillShade="BF"/>
          </w:tcPr>
          <w:p w:rsidR="009C2F20" w:rsidRPr="00496641" w:rsidRDefault="00FD1843" w:rsidP="001F1B01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9C2F20" w:rsidRPr="00496641" w:rsidTr="006F1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10746" w:type="dxa"/>
            <w:gridSpan w:val="4"/>
          </w:tcPr>
          <w:p w:rsidR="001C35C3" w:rsidRDefault="001C35C3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F438A3" w:rsidRDefault="00C168E9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 w:rsidRPr="00C168E9">
              <w:rPr>
                <w:rFonts w:ascii="Verdana" w:hAnsi="Verdana"/>
                <w:noProof/>
                <w:u w:val="single"/>
              </w:rPr>
              <w:t>Psychology For Kids</w:t>
            </w:r>
            <w:r>
              <w:rPr>
                <w:rFonts w:ascii="Verdana" w:hAnsi="Verdana"/>
                <w:noProof/>
                <w:u w:val="single"/>
              </w:rPr>
              <w:t xml:space="preserve">,  </w:t>
            </w:r>
            <w:r w:rsidRPr="00C168E9">
              <w:rPr>
                <w:rFonts w:ascii="Verdana" w:hAnsi="Verdana"/>
                <w:noProof/>
              </w:rPr>
              <w:t>Jonni Kincher, 2008</w:t>
            </w:r>
            <w:r w:rsidR="00491292">
              <w:rPr>
                <w:rFonts w:ascii="Verdana" w:hAnsi="Verdana"/>
                <w:noProof/>
              </w:rPr>
              <w:t xml:space="preserve">  (Are you an Optimist…handout)</w:t>
            </w:r>
          </w:p>
          <w:p w:rsidR="00C168E9" w:rsidRPr="00491292" w:rsidRDefault="00491292" w:rsidP="001C35C3">
            <w:pPr>
              <w:spacing w:after="0" w:line="240" w:lineRule="auto"/>
              <w:rPr>
                <w:rFonts w:ascii="Verdana" w:hAnsi="Verdana"/>
                <w:noProof/>
                <w:u w:val="single"/>
              </w:rPr>
            </w:pPr>
            <w:r w:rsidRPr="00491292">
              <w:rPr>
                <w:rFonts w:ascii="Verdana" w:hAnsi="Verdana"/>
                <w:noProof/>
                <w:u w:val="single"/>
              </w:rPr>
              <w:t>Scenarios (two pages)</w:t>
            </w:r>
          </w:p>
          <w:p w:rsidR="00F438A3" w:rsidRDefault="00491292" w:rsidP="001C35C3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Prezi link:</w:t>
            </w:r>
            <w:r>
              <w:t xml:space="preserve"> </w:t>
            </w:r>
            <w:r w:rsidRPr="00491292">
              <w:rPr>
                <w:rFonts w:ascii="Verdana" w:hAnsi="Verdana"/>
                <w:noProof/>
              </w:rPr>
              <w:t>http://prezi.com/njqdpfidm7lo/?utm_campaign=share&amp;utm_medium=copy&amp;rc=ex0share</w:t>
            </w:r>
          </w:p>
          <w:p w:rsidR="00F438A3" w:rsidRPr="00D062E6" w:rsidRDefault="00F438A3" w:rsidP="001C35C3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D1843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FD1843" w:rsidRPr="00496641" w:rsidRDefault="00FD1843" w:rsidP="00933C8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 w:rsidRPr="0076606E"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FD7B47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FD7B47" w:rsidRDefault="00FD7B47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Default="000A2380" w:rsidP="009E6976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 group collaboration/Anchor charts</w:t>
            </w:r>
          </w:p>
          <w:p w:rsidR="00F438A3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76606E" w:rsidRDefault="0076606E" w:rsidP="009E6976">
            <w:pPr>
              <w:spacing w:after="0" w:line="240" w:lineRule="auto"/>
              <w:rPr>
                <w:rFonts w:ascii="Verdana" w:hAnsi="Verdana"/>
              </w:rPr>
            </w:pPr>
          </w:p>
          <w:p w:rsidR="00F438A3" w:rsidRPr="00AF4FEF" w:rsidRDefault="00F438A3" w:rsidP="009E697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D3ACB" w:rsidRPr="00496641" w:rsidTr="007660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  <w:shd w:val="clear" w:color="auto" w:fill="943634" w:themeFill="accent2" w:themeFillShade="BF"/>
          </w:tcPr>
          <w:p w:rsidR="002D3ACB" w:rsidRPr="0076606E" w:rsidRDefault="002D3ACB" w:rsidP="0076606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SUPPLEMENTAL </w:t>
            </w:r>
            <w:r w:rsidR="0076606E" w:rsidRPr="0076606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LESSON AND RESOURCES</w:t>
            </w:r>
          </w:p>
        </w:tc>
      </w:tr>
      <w:tr w:rsidR="0076606E" w:rsidRPr="00496641" w:rsidTr="00FD7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gridAfter w:val="2"/>
          <w:wAfter w:w="18" w:type="dxa"/>
        </w:trPr>
        <w:tc>
          <w:tcPr>
            <w:tcW w:w="10735" w:type="dxa"/>
            <w:gridSpan w:val="3"/>
          </w:tcPr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0A2380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IT’S ALL IN YOUR HEAD worksheet</w:t>
            </w: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76606E" w:rsidRPr="0076606E" w:rsidRDefault="0076606E" w:rsidP="0076606E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C2F20" w:rsidRPr="006F1333" w:rsidRDefault="009C2F20" w:rsidP="00387C44">
      <w:pPr>
        <w:spacing w:after="0"/>
        <w:rPr>
          <w:rFonts w:ascii="Verdana" w:hAnsi="Verdana"/>
          <w:b/>
          <w:sz w:val="18"/>
        </w:rPr>
      </w:pPr>
    </w:p>
    <w:sectPr w:rsidR="009C2F20" w:rsidRPr="006F1333" w:rsidSect="00D71EAC">
      <w:pgSz w:w="12240" w:h="15840"/>
      <w:pgMar w:top="720" w:right="806" w:bottom="1152" w:left="90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C2" w:rsidRDefault="00A322C2" w:rsidP="00BF5335">
      <w:pPr>
        <w:spacing w:after="0" w:line="240" w:lineRule="auto"/>
      </w:pPr>
      <w:r>
        <w:separator/>
      </w:r>
    </w:p>
  </w:endnote>
  <w:endnote w:type="continuationSeparator" w:id="0">
    <w:p w:rsidR="00A322C2" w:rsidRDefault="00A322C2" w:rsidP="00B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C2" w:rsidRDefault="00A322C2" w:rsidP="00BF5335">
      <w:pPr>
        <w:spacing w:after="0" w:line="240" w:lineRule="auto"/>
      </w:pPr>
      <w:r>
        <w:separator/>
      </w:r>
    </w:p>
  </w:footnote>
  <w:footnote w:type="continuationSeparator" w:id="0">
    <w:p w:rsidR="00A322C2" w:rsidRDefault="00A322C2" w:rsidP="00BF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E1AAA"/>
    <w:multiLevelType w:val="hybridMultilevel"/>
    <w:tmpl w:val="3DB2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B1"/>
    <w:multiLevelType w:val="hybridMultilevel"/>
    <w:tmpl w:val="BF0CDF16"/>
    <w:lvl w:ilvl="0" w:tplc="23B8ABEA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1F9201A"/>
    <w:multiLevelType w:val="hybridMultilevel"/>
    <w:tmpl w:val="F14801AC"/>
    <w:lvl w:ilvl="0" w:tplc="775EC85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BA946DA"/>
    <w:multiLevelType w:val="hybridMultilevel"/>
    <w:tmpl w:val="CB842788"/>
    <w:lvl w:ilvl="0" w:tplc="11F43C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A69D9"/>
    <w:multiLevelType w:val="hybridMultilevel"/>
    <w:tmpl w:val="7AF461B2"/>
    <w:lvl w:ilvl="0" w:tplc="25F225EE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289C2B66"/>
    <w:multiLevelType w:val="hybridMultilevel"/>
    <w:tmpl w:val="2460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61534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F1528"/>
    <w:multiLevelType w:val="hybridMultilevel"/>
    <w:tmpl w:val="7088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E26"/>
    <w:multiLevelType w:val="hybridMultilevel"/>
    <w:tmpl w:val="73D87E60"/>
    <w:lvl w:ilvl="0" w:tplc="78E088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A8B3F85"/>
    <w:multiLevelType w:val="hybridMultilevel"/>
    <w:tmpl w:val="88BE777C"/>
    <w:lvl w:ilvl="0" w:tplc="CB8EA932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6A87F8F"/>
    <w:multiLevelType w:val="hybridMultilevel"/>
    <w:tmpl w:val="7716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02559F"/>
    <w:rsid w:val="00057576"/>
    <w:rsid w:val="000736A1"/>
    <w:rsid w:val="000858E1"/>
    <w:rsid w:val="000A2380"/>
    <w:rsid w:val="000A64F8"/>
    <w:rsid w:val="000D4431"/>
    <w:rsid w:val="000F05E1"/>
    <w:rsid w:val="00106E67"/>
    <w:rsid w:val="001110E7"/>
    <w:rsid w:val="001405D3"/>
    <w:rsid w:val="0014118D"/>
    <w:rsid w:val="001472B8"/>
    <w:rsid w:val="00183927"/>
    <w:rsid w:val="001C35C3"/>
    <w:rsid w:val="001D117C"/>
    <w:rsid w:val="001F1B01"/>
    <w:rsid w:val="0022061E"/>
    <w:rsid w:val="00263218"/>
    <w:rsid w:val="00281CA8"/>
    <w:rsid w:val="00281F01"/>
    <w:rsid w:val="00294D8C"/>
    <w:rsid w:val="002B0139"/>
    <w:rsid w:val="002C5F9D"/>
    <w:rsid w:val="002D3ACB"/>
    <w:rsid w:val="002D5CE1"/>
    <w:rsid w:val="00301CDB"/>
    <w:rsid w:val="00302DF0"/>
    <w:rsid w:val="00305BD4"/>
    <w:rsid w:val="0032219F"/>
    <w:rsid w:val="0033535D"/>
    <w:rsid w:val="00340DD0"/>
    <w:rsid w:val="0038189C"/>
    <w:rsid w:val="00383874"/>
    <w:rsid w:val="0038730A"/>
    <w:rsid w:val="00387C44"/>
    <w:rsid w:val="003A3316"/>
    <w:rsid w:val="003B447C"/>
    <w:rsid w:val="003C5083"/>
    <w:rsid w:val="003D703E"/>
    <w:rsid w:val="003E24A2"/>
    <w:rsid w:val="003E7950"/>
    <w:rsid w:val="003F2914"/>
    <w:rsid w:val="004069C7"/>
    <w:rsid w:val="00424154"/>
    <w:rsid w:val="004343ED"/>
    <w:rsid w:val="00447F35"/>
    <w:rsid w:val="00491292"/>
    <w:rsid w:val="00491ABB"/>
    <w:rsid w:val="00493CAB"/>
    <w:rsid w:val="00496641"/>
    <w:rsid w:val="004A1CB4"/>
    <w:rsid w:val="004B0665"/>
    <w:rsid w:val="004E7BAA"/>
    <w:rsid w:val="004F4BFD"/>
    <w:rsid w:val="0050623E"/>
    <w:rsid w:val="00541458"/>
    <w:rsid w:val="00551664"/>
    <w:rsid w:val="005531A4"/>
    <w:rsid w:val="005815B9"/>
    <w:rsid w:val="005B2750"/>
    <w:rsid w:val="005B6686"/>
    <w:rsid w:val="005D5963"/>
    <w:rsid w:val="0060185A"/>
    <w:rsid w:val="00603CB3"/>
    <w:rsid w:val="006077B3"/>
    <w:rsid w:val="006228E8"/>
    <w:rsid w:val="006318A5"/>
    <w:rsid w:val="00641D91"/>
    <w:rsid w:val="006471FD"/>
    <w:rsid w:val="00655676"/>
    <w:rsid w:val="00657F80"/>
    <w:rsid w:val="00661544"/>
    <w:rsid w:val="00671E5F"/>
    <w:rsid w:val="00676C23"/>
    <w:rsid w:val="006B43B6"/>
    <w:rsid w:val="006C7989"/>
    <w:rsid w:val="006D2AB7"/>
    <w:rsid w:val="006D2EBC"/>
    <w:rsid w:val="006F1333"/>
    <w:rsid w:val="006F1940"/>
    <w:rsid w:val="006F1EBE"/>
    <w:rsid w:val="006F1F32"/>
    <w:rsid w:val="007036EF"/>
    <w:rsid w:val="00706439"/>
    <w:rsid w:val="00713810"/>
    <w:rsid w:val="00713F82"/>
    <w:rsid w:val="00740FF4"/>
    <w:rsid w:val="007470A7"/>
    <w:rsid w:val="00750163"/>
    <w:rsid w:val="007540CB"/>
    <w:rsid w:val="00763C97"/>
    <w:rsid w:val="0076606E"/>
    <w:rsid w:val="00767B76"/>
    <w:rsid w:val="00777A63"/>
    <w:rsid w:val="007854D7"/>
    <w:rsid w:val="007C6A34"/>
    <w:rsid w:val="007D673B"/>
    <w:rsid w:val="007E4EBD"/>
    <w:rsid w:val="007F1218"/>
    <w:rsid w:val="007F2FDD"/>
    <w:rsid w:val="007F3486"/>
    <w:rsid w:val="007F7614"/>
    <w:rsid w:val="008012EA"/>
    <w:rsid w:val="00803AD0"/>
    <w:rsid w:val="00807299"/>
    <w:rsid w:val="0081323A"/>
    <w:rsid w:val="008326C1"/>
    <w:rsid w:val="008333C7"/>
    <w:rsid w:val="00847A78"/>
    <w:rsid w:val="00847D33"/>
    <w:rsid w:val="00866FC0"/>
    <w:rsid w:val="008C1C1D"/>
    <w:rsid w:val="008D25EA"/>
    <w:rsid w:val="00903085"/>
    <w:rsid w:val="00903418"/>
    <w:rsid w:val="00904F36"/>
    <w:rsid w:val="00933C8A"/>
    <w:rsid w:val="009344E6"/>
    <w:rsid w:val="00942F22"/>
    <w:rsid w:val="00946673"/>
    <w:rsid w:val="00950E95"/>
    <w:rsid w:val="009530B2"/>
    <w:rsid w:val="0096510A"/>
    <w:rsid w:val="0098713A"/>
    <w:rsid w:val="00990BA2"/>
    <w:rsid w:val="009A723D"/>
    <w:rsid w:val="009B6240"/>
    <w:rsid w:val="009C06AE"/>
    <w:rsid w:val="009C2F20"/>
    <w:rsid w:val="009E05D4"/>
    <w:rsid w:val="009E16EE"/>
    <w:rsid w:val="009E1981"/>
    <w:rsid w:val="009E6976"/>
    <w:rsid w:val="009F2B6F"/>
    <w:rsid w:val="00A00169"/>
    <w:rsid w:val="00A112FD"/>
    <w:rsid w:val="00A22BBE"/>
    <w:rsid w:val="00A322C2"/>
    <w:rsid w:val="00A426C8"/>
    <w:rsid w:val="00A603A9"/>
    <w:rsid w:val="00A70997"/>
    <w:rsid w:val="00A71CFD"/>
    <w:rsid w:val="00AB5D8D"/>
    <w:rsid w:val="00AB60B2"/>
    <w:rsid w:val="00AF4FEF"/>
    <w:rsid w:val="00AF6DC6"/>
    <w:rsid w:val="00B02821"/>
    <w:rsid w:val="00B03A6C"/>
    <w:rsid w:val="00B03F5E"/>
    <w:rsid w:val="00B23D33"/>
    <w:rsid w:val="00B719F8"/>
    <w:rsid w:val="00B96BFF"/>
    <w:rsid w:val="00BA7A8B"/>
    <w:rsid w:val="00BB5B23"/>
    <w:rsid w:val="00BC25A0"/>
    <w:rsid w:val="00BE70D2"/>
    <w:rsid w:val="00BE781D"/>
    <w:rsid w:val="00BF5335"/>
    <w:rsid w:val="00BF55A5"/>
    <w:rsid w:val="00C0237E"/>
    <w:rsid w:val="00C07AAD"/>
    <w:rsid w:val="00C168E9"/>
    <w:rsid w:val="00C23D7B"/>
    <w:rsid w:val="00C67AFE"/>
    <w:rsid w:val="00C75CC3"/>
    <w:rsid w:val="00C7784A"/>
    <w:rsid w:val="00C81D3E"/>
    <w:rsid w:val="00C976D1"/>
    <w:rsid w:val="00CA17D5"/>
    <w:rsid w:val="00CC24CB"/>
    <w:rsid w:val="00CC5A16"/>
    <w:rsid w:val="00CD1330"/>
    <w:rsid w:val="00CF16B9"/>
    <w:rsid w:val="00D001B9"/>
    <w:rsid w:val="00D0550C"/>
    <w:rsid w:val="00D062E6"/>
    <w:rsid w:val="00D123A8"/>
    <w:rsid w:val="00D22011"/>
    <w:rsid w:val="00D30025"/>
    <w:rsid w:val="00D35781"/>
    <w:rsid w:val="00D576A3"/>
    <w:rsid w:val="00D71EAC"/>
    <w:rsid w:val="00D809DA"/>
    <w:rsid w:val="00D90E36"/>
    <w:rsid w:val="00DA555D"/>
    <w:rsid w:val="00DB00D4"/>
    <w:rsid w:val="00DB0578"/>
    <w:rsid w:val="00DC32D0"/>
    <w:rsid w:val="00DD2980"/>
    <w:rsid w:val="00DD7027"/>
    <w:rsid w:val="00E410A1"/>
    <w:rsid w:val="00E42952"/>
    <w:rsid w:val="00E44C23"/>
    <w:rsid w:val="00E47240"/>
    <w:rsid w:val="00E562E0"/>
    <w:rsid w:val="00E67EC0"/>
    <w:rsid w:val="00E72CF6"/>
    <w:rsid w:val="00E80708"/>
    <w:rsid w:val="00E870B3"/>
    <w:rsid w:val="00E9703D"/>
    <w:rsid w:val="00EB2003"/>
    <w:rsid w:val="00EC0BDD"/>
    <w:rsid w:val="00ED3179"/>
    <w:rsid w:val="00ED6372"/>
    <w:rsid w:val="00EE2555"/>
    <w:rsid w:val="00F05064"/>
    <w:rsid w:val="00F178D5"/>
    <w:rsid w:val="00F227A6"/>
    <w:rsid w:val="00F402D3"/>
    <w:rsid w:val="00F41CB0"/>
    <w:rsid w:val="00F434F9"/>
    <w:rsid w:val="00F438A3"/>
    <w:rsid w:val="00F510AE"/>
    <w:rsid w:val="00F76759"/>
    <w:rsid w:val="00F80485"/>
    <w:rsid w:val="00F82F46"/>
    <w:rsid w:val="00F84653"/>
    <w:rsid w:val="00F9321B"/>
    <w:rsid w:val="00F93985"/>
    <w:rsid w:val="00FA619E"/>
    <w:rsid w:val="00FA6796"/>
    <w:rsid w:val="00FD1843"/>
    <w:rsid w:val="00FD5FF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B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47D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57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5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F5335"/>
    <w:rPr>
      <w:rFonts w:cs="Times New Roman"/>
    </w:rPr>
  </w:style>
  <w:style w:type="paragraph" w:styleId="Footer">
    <w:name w:val="footer"/>
    <w:basedOn w:val="Normal"/>
    <w:link w:val="FooterChar"/>
    <w:rsid w:val="00B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BF5335"/>
    <w:rPr>
      <w:rFonts w:cs="Times New Roman"/>
    </w:rPr>
  </w:style>
  <w:style w:type="character" w:styleId="Hyperlink">
    <w:name w:val="Hyperlink"/>
    <w:rsid w:val="003B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nicolosi\My%20Documents\Curriculum%20Project\Curriculum%20Docs\Lesson%20Template%20for%20Re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CBFE-9C35-449D-832E-B540FDD9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Template for Revision.dot</Template>
  <TotalTime>1142</TotalTime>
  <Pages>2</Pages>
  <Words>413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JTED CURRICULUM WRITING PROJECT (Verdana 14)</vt:lpstr>
    </vt:vector>
  </TitlesOfParts>
  <Company>Pima County JTED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JTED CURRICULUM WRITING PROJECT (Verdana 14)</dc:title>
  <dc:creator>Pima County JTED</dc:creator>
  <cp:lastModifiedBy>Windows User</cp:lastModifiedBy>
  <cp:revision>5</cp:revision>
  <cp:lastPrinted>2014-11-14T22:02:00Z</cp:lastPrinted>
  <dcterms:created xsi:type="dcterms:W3CDTF">2014-11-13T21:18:00Z</dcterms:created>
  <dcterms:modified xsi:type="dcterms:W3CDTF">2014-11-14T22:04:00Z</dcterms:modified>
</cp:coreProperties>
</file>