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305BD4" w:rsidRDefault="00CD1330" w:rsidP="00CF16B9">
      <w:pPr>
        <w:spacing w:after="0"/>
        <w:rPr>
          <w:rFonts w:ascii="Verdana" w:hAnsi="Verdana"/>
          <w:sz w:val="16"/>
          <w:szCs w:val="16"/>
        </w:rPr>
      </w:pPr>
      <w:r>
        <w:rPr>
          <w:rFonts w:ascii="Verdana" w:hAnsi="Verdana"/>
          <w:sz w:val="16"/>
          <w:szCs w:val="16"/>
        </w:rPr>
        <w:t xml:space="preserve">                         </w:t>
      </w:r>
      <w:r w:rsidR="00387C44">
        <w:rPr>
          <w:rFonts w:ascii="Verdana" w:hAnsi="Verdana"/>
          <w:sz w:val="16"/>
          <w:szCs w:val="16"/>
        </w:rPr>
        <w:t xml:space="preserve"> </w:t>
      </w:r>
      <w:r w:rsidR="002D3ACB">
        <w:rPr>
          <w:rFonts w:ascii="Verdana" w:hAnsi="Verdana"/>
          <w:sz w:val="16"/>
          <w:szCs w:val="16"/>
        </w:rPr>
        <w:t xml:space="preserve">    </w:t>
      </w:r>
      <w:r w:rsidR="00C0237E">
        <w:rPr>
          <w:rFonts w:ascii="Verdana" w:hAnsi="Verdana"/>
          <w:b/>
          <w:sz w:val="48"/>
          <w:szCs w:val="48"/>
        </w:rPr>
        <w:t>COU</w:t>
      </w:r>
      <w:r>
        <w:rPr>
          <w:rFonts w:ascii="Verdana" w:hAnsi="Verdana"/>
          <w:b/>
          <w:sz w:val="48"/>
          <w:szCs w:val="48"/>
        </w:rPr>
        <w:t>NSELOR</w:t>
      </w:r>
      <w:r w:rsidR="006F1333">
        <w:rPr>
          <w:rFonts w:ascii="Verdana" w:hAnsi="Verdana"/>
          <w:b/>
          <w:sz w:val="48"/>
          <w:szCs w:val="48"/>
        </w:rPr>
        <w:t xml:space="preserve"> LESSON PLAN</w:t>
      </w:r>
    </w:p>
    <w:tbl>
      <w:tblPr>
        <w:tblW w:w="10753" w:type="dxa"/>
        <w:tblInd w:w="-7" w:type="dxa"/>
        <w:tblLayout w:type="fixed"/>
        <w:tblLook w:val="04A0" w:firstRow="1" w:lastRow="0" w:firstColumn="1" w:lastColumn="0" w:noHBand="0" w:noVBand="1"/>
      </w:tblPr>
      <w:tblGrid>
        <w:gridCol w:w="7"/>
        <w:gridCol w:w="5501"/>
        <w:gridCol w:w="5227"/>
        <w:gridCol w:w="11"/>
        <w:gridCol w:w="7"/>
      </w:tblGrid>
      <w:tr w:rsidR="00DB0578" w:rsidRPr="00DB00D4" w:rsidTr="006F1333">
        <w:trPr>
          <w:gridBefore w:val="1"/>
          <w:wBefore w:w="7" w:type="dxa"/>
        </w:trPr>
        <w:tc>
          <w:tcPr>
            <w:tcW w:w="10746" w:type="dxa"/>
            <w:gridSpan w:val="4"/>
          </w:tcPr>
          <w:p w:rsidR="00CD1330" w:rsidRDefault="00CD1330" w:rsidP="00A426C8">
            <w:pPr>
              <w:spacing w:after="0"/>
              <w:rPr>
                <w:rFonts w:ascii="Verdana" w:hAnsi="Verdana"/>
              </w:rPr>
            </w:pPr>
          </w:p>
          <w:p w:rsidR="00CD1330" w:rsidRPr="0076606E" w:rsidRDefault="00CD1330" w:rsidP="00A426C8">
            <w:pPr>
              <w:spacing w:after="0"/>
              <w:rPr>
                <w:rFonts w:ascii="Verdana" w:hAnsi="Verdana"/>
                <w:b/>
              </w:rPr>
            </w:pPr>
            <w:r w:rsidRPr="0076606E">
              <w:rPr>
                <w:rFonts w:ascii="Verdana" w:hAnsi="Verdana"/>
                <w:b/>
              </w:rPr>
              <w:t>Topic</w:t>
            </w:r>
            <w:r w:rsidR="0076606E" w:rsidRPr="0076606E">
              <w:rPr>
                <w:rFonts w:ascii="Verdana" w:hAnsi="Verdana"/>
                <w:b/>
              </w:rPr>
              <w:t>:</w:t>
            </w:r>
            <w:r w:rsidR="004C10CA">
              <w:rPr>
                <w:rFonts w:ascii="Verdana" w:hAnsi="Verdana"/>
                <w:b/>
              </w:rPr>
              <w:t xml:space="preserve"> Resiliency Anchor Lesson</w:t>
            </w:r>
          </w:p>
          <w:p w:rsidR="00CD1330" w:rsidRPr="0076606E" w:rsidRDefault="00CD1330" w:rsidP="00A426C8">
            <w:pPr>
              <w:spacing w:after="0"/>
              <w:rPr>
                <w:rFonts w:ascii="Verdana" w:hAnsi="Verdana"/>
                <w:b/>
              </w:rPr>
            </w:pPr>
            <w:r w:rsidRPr="0076606E">
              <w:rPr>
                <w:rFonts w:ascii="Verdana" w:hAnsi="Verdana"/>
                <w:b/>
              </w:rPr>
              <w:t>Duration</w:t>
            </w:r>
            <w:r w:rsidR="0076606E" w:rsidRPr="0076606E">
              <w:rPr>
                <w:rFonts w:ascii="Verdana" w:hAnsi="Verdana"/>
                <w:b/>
              </w:rPr>
              <w:t>:</w:t>
            </w:r>
            <w:r w:rsidR="00C80E37">
              <w:rPr>
                <w:rFonts w:ascii="Verdana" w:hAnsi="Verdana"/>
                <w:b/>
              </w:rPr>
              <w:t xml:space="preserve"> 35</w:t>
            </w:r>
            <w:r w:rsidR="00AE7DC1">
              <w:rPr>
                <w:rFonts w:ascii="Verdana" w:hAnsi="Verdana"/>
                <w:b/>
              </w:rPr>
              <w:t>-45 minutes</w:t>
            </w:r>
            <w:r w:rsidR="00A65C2B">
              <w:rPr>
                <w:rFonts w:ascii="Verdana" w:hAnsi="Verdana"/>
                <w:b/>
              </w:rPr>
              <w:t xml:space="preserve"> </w:t>
            </w:r>
          </w:p>
          <w:p w:rsidR="00B03A6C" w:rsidRPr="00DB00D4" w:rsidRDefault="00CD1330" w:rsidP="00A426C8">
            <w:pPr>
              <w:spacing w:after="0"/>
              <w:rPr>
                <w:rFonts w:ascii="Verdana" w:hAnsi="Verdana"/>
              </w:rPr>
            </w:pPr>
            <w:r w:rsidRPr="0076606E">
              <w:rPr>
                <w:rFonts w:ascii="Verdana" w:hAnsi="Verdana"/>
                <w:b/>
              </w:rPr>
              <w:t>Grade Level</w:t>
            </w:r>
            <w:r w:rsidR="0076606E">
              <w:rPr>
                <w:rFonts w:ascii="Verdana" w:hAnsi="Verdana"/>
              </w:rPr>
              <w:t>:</w:t>
            </w:r>
            <w:r w:rsidR="004C10CA" w:rsidRPr="004C10CA">
              <w:rPr>
                <w:rFonts w:ascii="Verdana" w:hAnsi="Verdana"/>
                <w:b/>
              </w:rPr>
              <w:t>7</w:t>
            </w:r>
            <w:r w:rsidR="004C10CA" w:rsidRPr="004C10CA">
              <w:rPr>
                <w:rFonts w:ascii="Verdana" w:hAnsi="Verdana"/>
                <w:b/>
                <w:vertAlign w:val="superscript"/>
              </w:rPr>
              <w:t>th</w:t>
            </w:r>
            <w:r w:rsidR="004C10CA" w:rsidRPr="004C10CA">
              <w:rPr>
                <w:rFonts w:ascii="Verdana" w:hAnsi="Verdana"/>
                <w:b/>
              </w:rPr>
              <w:t xml:space="preserve"> grade</w:t>
            </w: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4"/>
            <w:tcBorders>
              <w:top w:val="nil"/>
            </w:tcBorders>
          </w:tcPr>
          <w:p w:rsidR="0074033C" w:rsidRPr="0076606E" w:rsidRDefault="0074033C" w:rsidP="00496641">
            <w:pPr>
              <w:spacing w:after="0" w:line="240" w:lineRule="auto"/>
              <w:rPr>
                <w:rFonts w:ascii="Verdana" w:hAnsi="Verdana"/>
                <w:b/>
              </w:rPr>
            </w:pPr>
            <w:r>
              <w:rPr>
                <w:rFonts w:ascii="Verdana" w:hAnsi="Verdana"/>
                <w:b/>
              </w:rPr>
              <w:t>A:A2</w:t>
            </w:r>
            <w:r w:rsidR="004E49A7">
              <w:rPr>
                <w:rFonts w:ascii="Verdana" w:hAnsi="Verdana"/>
                <w:b/>
              </w:rPr>
              <w:t xml:space="preserve">.2 Demonstrate how effort and persistence positively affect </w:t>
            </w:r>
            <w:r w:rsidR="00CD7EA1">
              <w:rPr>
                <w:rFonts w:ascii="Verdana" w:hAnsi="Verdana"/>
                <w:b/>
              </w:rPr>
              <w:t>learning</w:t>
            </w:r>
          </w:p>
          <w:p w:rsidR="00A65C2B" w:rsidRDefault="00A65C2B" w:rsidP="00496641">
            <w:pPr>
              <w:spacing w:after="0" w:line="240" w:lineRule="auto"/>
              <w:rPr>
                <w:rFonts w:ascii="Verdana" w:hAnsi="Verdana"/>
                <w:b/>
              </w:rPr>
            </w:pPr>
          </w:p>
          <w:p w:rsidR="00DC32D0" w:rsidRDefault="00A65C2B" w:rsidP="00496641">
            <w:pPr>
              <w:spacing w:after="0" w:line="240" w:lineRule="auto"/>
              <w:rPr>
                <w:rFonts w:ascii="Verdana" w:hAnsi="Verdana"/>
                <w:b/>
              </w:rPr>
            </w:pPr>
            <w:r>
              <w:rPr>
                <w:rFonts w:ascii="Verdana" w:hAnsi="Verdana"/>
                <w:b/>
              </w:rPr>
              <w:t>PS:A1</w:t>
            </w:r>
            <w:r w:rsidR="00C80E37">
              <w:rPr>
                <w:rFonts w:ascii="Verdana" w:hAnsi="Verdana"/>
                <w:b/>
              </w:rPr>
              <w:t>.2 Identify values, attitudes and beliefs</w:t>
            </w:r>
          </w:p>
          <w:p w:rsidR="00C80E37" w:rsidRDefault="00C80E37" w:rsidP="00496641">
            <w:pPr>
              <w:spacing w:after="0" w:line="240" w:lineRule="auto"/>
              <w:rPr>
                <w:rFonts w:ascii="Verdana" w:hAnsi="Verdana"/>
                <w:b/>
              </w:rPr>
            </w:pPr>
          </w:p>
          <w:p w:rsidR="00A65C2B" w:rsidRDefault="00A65C2B" w:rsidP="00496641">
            <w:pPr>
              <w:spacing w:after="0" w:line="240" w:lineRule="auto"/>
              <w:rPr>
                <w:rFonts w:ascii="Verdana" w:hAnsi="Verdana"/>
                <w:b/>
              </w:rPr>
            </w:pPr>
            <w:r>
              <w:rPr>
                <w:rFonts w:ascii="Verdana" w:hAnsi="Verdana"/>
                <w:b/>
              </w:rPr>
              <w:t>PS:A</w:t>
            </w:r>
            <w:r w:rsidR="00C80E37">
              <w:rPr>
                <w:rFonts w:ascii="Verdana" w:hAnsi="Verdana"/>
                <w:b/>
              </w:rPr>
              <w:t>1.10 Identify personal strengths and assets</w:t>
            </w:r>
          </w:p>
          <w:p w:rsidR="00A65C2B" w:rsidRPr="001C35C3" w:rsidRDefault="00A65C2B" w:rsidP="00496641">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gridSpan w:val="2"/>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tcPr>
          <w:p w:rsidR="00305BD4" w:rsidRDefault="00305BD4" w:rsidP="00496641">
            <w:pPr>
              <w:spacing w:after="0" w:line="240" w:lineRule="auto"/>
              <w:rPr>
                <w:rFonts w:ascii="Verdana" w:hAnsi="Verdana"/>
                <w:b/>
              </w:rPr>
            </w:pPr>
          </w:p>
          <w:p w:rsidR="00507E56" w:rsidRDefault="00AE7DC1" w:rsidP="00496641">
            <w:pPr>
              <w:spacing w:after="0" w:line="240" w:lineRule="auto"/>
              <w:rPr>
                <w:rFonts w:ascii="Verdana" w:hAnsi="Verdana"/>
                <w:b/>
              </w:rPr>
            </w:pPr>
            <w:r>
              <w:rPr>
                <w:rFonts w:ascii="Verdana" w:hAnsi="Verdana"/>
                <w:b/>
              </w:rPr>
              <w:t>Objectives</w:t>
            </w:r>
            <w:r w:rsidR="00507E56">
              <w:rPr>
                <w:rFonts w:ascii="Verdana" w:hAnsi="Verdana"/>
                <w:b/>
              </w:rPr>
              <w:t xml:space="preserve">: The student will understand what it means to be Resilient. The student will identify 7 characteristics of a resilient person. </w:t>
            </w:r>
          </w:p>
          <w:p w:rsidR="00507E56" w:rsidRDefault="00507E56" w:rsidP="00496641">
            <w:pPr>
              <w:spacing w:after="0" w:line="240" w:lineRule="auto"/>
              <w:rPr>
                <w:rFonts w:ascii="Verdana" w:hAnsi="Verdana"/>
                <w:b/>
              </w:rPr>
            </w:pPr>
          </w:p>
          <w:p w:rsidR="007C6A34" w:rsidRDefault="00507E56" w:rsidP="00496641">
            <w:pPr>
              <w:spacing w:after="0" w:line="240" w:lineRule="auto"/>
              <w:rPr>
                <w:rFonts w:ascii="Verdana" w:hAnsi="Verdana"/>
                <w:b/>
              </w:rPr>
            </w:pPr>
            <w:r>
              <w:rPr>
                <w:rFonts w:ascii="Verdana" w:hAnsi="Verdana"/>
                <w:b/>
              </w:rPr>
              <w:t>Essential question:  How resilient am I?</w:t>
            </w:r>
          </w:p>
          <w:p w:rsidR="007C6A34" w:rsidRPr="00D062E6" w:rsidRDefault="007C6A34" w:rsidP="00496641">
            <w:pPr>
              <w:spacing w:after="0" w:line="240" w:lineRule="auto"/>
              <w:rPr>
                <w:rFonts w:ascii="Verdana" w:hAnsi="Verdana"/>
                <w:b/>
              </w:rPr>
            </w:pPr>
          </w:p>
        </w:tc>
        <w:tc>
          <w:tcPr>
            <w:tcW w:w="5238" w:type="dxa"/>
            <w:gridSpan w:val="2"/>
          </w:tcPr>
          <w:p w:rsidR="009C2F20" w:rsidRDefault="001D374A" w:rsidP="00496641">
            <w:pPr>
              <w:spacing w:after="0" w:line="240" w:lineRule="auto"/>
              <w:rPr>
                <w:rFonts w:ascii="Verdana" w:hAnsi="Verdana"/>
              </w:rPr>
            </w:pPr>
            <w:r>
              <w:rPr>
                <w:rFonts w:ascii="Verdana" w:hAnsi="Verdana"/>
              </w:rPr>
              <w:t>Resiliency</w:t>
            </w:r>
          </w:p>
          <w:p w:rsidR="001D374A" w:rsidRDefault="001D374A" w:rsidP="00496641">
            <w:pPr>
              <w:spacing w:after="0" w:line="240" w:lineRule="auto"/>
              <w:rPr>
                <w:rFonts w:ascii="Verdana" w:hAnsi="Verdana"/>
              </w:rPr>
            </w:pPr>
            <w:r>
              <w:rPr>
                <w:rFonts w:ascii="Verdana" w:hAnsi="Verdana"/>
              </w:rPr>
              <w:t>Emotional awareness &amp; self-regulation</w:t>
            </w:r>
          </w:p>
          <w:p w:rsidR="001D374A" w:rsidRDefault="001D374A" w:rsidP="001D374A">
            <w:pPr>
              <w:spacing w:after="0" w:line="240" w:lineRule="auto"/>
              <w:rPr>
                <w:rFonts w:ascii="Verdana" w:hAnsi="Verdana"/>
              </w:rPr>
            </w:pPr>
            <w:r>
              <w:rPr>
                <w:rFonts w:ascii="Verdana" w:hAnsi="Verdana"/>
              </w:rPr>
              <w:t>Impulse control</w:t>
            </w:r>
          </w:p>
          <w:p w:rsidR="001D374A" w:rsidRDefault="001D374A" w:rsidP="001D374A">
            <w:pPr>
              <w:spacing w:after="0" w:line="240" w:lineRule="auto"/>
              <w:rPr>
                <w:rFonts w:ascii="Verdana" w:hAnsi="Verdana"/>
              </w:rPr>
            </w:pPr>
            <w:r>
              <w:rPr>
                <w:rFonts w:ascii="Verdana" w:hAnsi="Verdana"/>
              </w:rPr>
              <w:t>Optimism</w:t>
            </w:r>
          </w:p>
          <w:p w:rsidR="001D374A" w:rsidRDefault="001D374A" w:rsidP="001D374A">
            <w:pPr>
              <w:spacing w:after="0" w:line="240" w:lineRule="auto"/>
              <w:rPr>
                <w:rFonts w:ascii="Verdana" w:hAnsi="Verdana"/>
              </w:rPr>
            </w:pPr>
            <w:r>
              <w:rPr>
                <w:rFonts w:ascii="Verdana" w:hAnsi="Verdana"/>
              </w:rPr>
              <w:t>Flexible &amp; accurate thinking</w:t>
            </w:r>
          </w:p>
          <w:p w:rsidR="001D374A" w:rsidRDefault="001D374A" w:rsidP="001D374A">
            <w:pPr>
              <w:spacing w:after="0" w:line="240" w:lineRule="auto"/>
              <w:rPr>
                <w:rFonts w:ascii="Verdana" w:hAnsi="Verdana"/>
              </w:rPr>
            </w:pPr>
            <w:r>
              <w:rPr>
                <w:rFonts w:ascii="Verdana" w:hAnsi="Verdana"/>
              </w:rPr>
              <w:t>Empathy</w:t>
            </w:r>
          </w:p>
          <w:p w:rsidR="001D374A" w:rsidRDefault="001D374A" w:rsidP="001D374A">
            <w:pPr>
              <w:spacing w:after="0" w:line="240" w:lineRule="auto"/>
              <w:rPr>
                <w:rFonts w:ascii="Verdana" w:hAnsi="Verdana"/>
              </w:rPr>
            </w:pPr>
            <w:r>
              <w:rPr>
                <w:rFonts w:ascii="Verdana" w:hAnsi="Verdana"/>
              </w:rPr>
              <w:t>Self-efficacy</w:t>
            </w:r>
          </w:p>
          <w:p w:rsidR="001D374A" w:rsidRDefault="001D374A" w:rsidP="001D374A">
            <w:pPr>
              <w:spacing w:after="0" w:line="240" w:lineRule="auto"/>
              <w:rPr>
                <w:rFonts w:ascii="Verdana" w:hAnsi="Verdana"/>
              </w:rPr>
            </w:pPr>
            <w:r>
              <w:rPr>
                <w:rFonts w:ascii="Verdana" w:hAnsi="Verdana"/>
              </w:rPr>
              <w:t>Connecting &amp; Reaching out</w:t>
            </w:r>
          </w:p>
          <w:p w:rsidR="001D374A" w:rsidRPr="00BC25A0" w:rsidRDefault="001D374A" w:rsidP="001D374A">
            <w:pPr>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INTRODUCTION</w:t>
            </w:r>
            <w:r w:rsidR="00FD1843">
              <w:rPr>
                <w:rFonts w:ascii="Verdana" w:hAnsi="Verdana"/>
                <w:b/>
                <w:color w:val="FFFFFF"/>
                <w:sz w:val="28"/>
              </w:rPr>
              <w:t xml:space="preserve"> TO LESSON</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F9321B" w:rsidRDefault="005808A2" w:rsidP="00387C44">
            <w:pPr>
              <w:spacing w:after="0" w:line="240" w:lineRule="auto"/>
              <w:rPr>
                <w:rFonts w:ascii="Verdana" w:hAnsi="Verdana"/>
                <w:b/>
              </w:rPr>
            </w:pPr>
            <w:r>
              <w:rPr>
                <w:rFonts w:ascii="Verdana" w:hAnsi="Verdana"/>
                <w:b/>
              </w:rPr>
              <w:t>With so many different things our student</w:t>
            </w:r>
            <w:r w:rsidR="00474A50">
              <w:rPr>
                <w:rFonts w:ascii="Verdana" w:hAnsi="Verdana"/>
                <w:b/>
              </w:rPr>
              <w:t xml:space="preserve">s are facing it is important for them to understand the topic of resiliency as well as themselves learn how to become resilient. Students will learn some </w:t>
            </w:r>
            <w:r w:rsidR="00AE7DC1">
              <w:rPr>
                <w:rFonts w:ascii="Verdana" w:hAnsi="Verdana"/>
                <w:b/>
              </w:rPr>
              <w:t>characteristics</w:t>
            </w:r>
            <w:r w:rsidR="00474A50">
              <w:rPr>
                <w:rFonts w:ascii="Verdana" w:hAnsi="Verdana"/>
                <w:b/>
              </w:rPr>
              <w:t xml:space="preserve"> that embody a resilient person in order for them to apply some of these characteristics to their own life and become more successful </w:t>
            </w:r>
            <w:r w:rsidR="00AE7DC1">
              <w:rPr>
                <w:rFonts w:ascii="Verdana" w:hAnsi="Verdana"/>
                <w:b/>
              </w:rPr>
              <w:t>educationally</w:t>
            </w:r>
            <w:r w:rsidR="00474A50">
              <w:rPr>
                <w:rFonts w:ascii="Verdana" w:hAnsi="Verdana"/>
                <w:b/>
              </w:rPr>
              <w:t xml:space="preserve"> as well as successful in life. The lesson is r</w:t>
            </w:r>
            <w:r w:rsidR="00AE7DC1">
              <w:rPr>
                <w:rFonts w:ascii="Verdana" w:hAnsi="Verdana"/>
                <w:b/>
              </w:rPr>
              <w:t xml:space="preserve">un through a </w:t>
            </w:r>
            <w:proofErr w:type="spellStart"/>
            <w:r w:rsidR="00AE7DC1">
              <w:rPr>
                <w:rFonts w:ascii="Verdana" w:hAnsi="Verdana"/>
                <w:b/>
              </w:rPr>
              <w:t>Prezi</w:t>
            </w:r>
            <w:proofErr w:type="spellEnd"/>
            <w:r w:rsidR="00AE7DC1">
              <w:rPr>
                <w:rFonts w:ascii="Verdana" w:hAnsi="Verdana"/>
                <w:b/>
              </w:rPr>
              <w:t>. Materials needed are poster or butcher pap</w:t>
            </w:r>
            <w:r w:rsidR="00EF0F3E">
              <w:rPr>
                <w:rFonts w:ascii="Verdana" w:hAnsi="Verdana"/>
                <w:b/>
              </w:rPr>
              <w:t>er, color pencil/markers &amp; h</w:t>
            </w:r>
            <w:r w:rsidR="00AE7DC1">
              <w:rPr>
                <w:rFonts w:ascii="Verdana" w:hAnsi="Verdana"/>
                <w:b/>
              </w:rPr>
              <w:t xml:space="preserve">andout to be given to each group. </w:t>
            </w:r>
          </w:p>
          <w:p w:rsidR="007C6A34" w:rsidRDefault="007C6A34" w:rsidP="00387C44">
            <w:pPr>
              <w:spacing w:after="0" w:line="240" w:lineRule="auto"/>
              <w:rPr>
                <w:rFonts w:ascii="Verdana" w:hAnsi="Verdana"/>
                <w:b/>
              </w:rPr>
            </w:pPr>
          </w:p>
          <w:p w:rsidR="007C6A34" w:rsidRPr="00387C44" w:rsidRDefault="007C6A34" w:rsidP="00387C44">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9466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2"/>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t>TEACHER ACTIONS</w:t>
            </w:r>
          </w:p>
        </w:tc>
        <w:tc>
          <w:tcPr>
            <w:tcW w:w="5238" w:type="dxa"/>
            <w:gridSpan w:val="2"/>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331F43" w:rsidP="00507E56">
            <w:pPr>
              <w:spacing w:after="0" w:line="240" w:lineRule="auto"/>
              <w:rPr>
                <w:rFonts w:ascii="Verdana" w:hAnsi="Verdana"/>
              </w:rPr>
            </w:pPr>
            <w:r>
              <w:rPr>
                <w:rFonts w:ascii="Verdana" w:hAnsi="Verdana"/>
              </w:rPr>
              <w:t>Counselor</w:t>
            </w:r>
            <w:r w:rsidR="00507E56">
              <w:rPr>
                <w:rFonts w:ascii="Verdana" w:hAnsi="Verdana"/>
              </w:rPr>
              <w:t xml:space="preserve"> will pull up </w:t>
            </w:r>
            <w:proofErr w:type="spellStart"/>
            <w:r w:rsidR="00507E56">
              <w:rPr>
                <w:rFonts w:ascii="Verdana" w:hAnsi="Verdana"/>
              </w:rPr>
              <w:t>prezi</w:t>
            </w:r>
            <w:proofErr w:type="spellEnd"/>
            <w:r w:rsidR="00507E56">
              <w:rPr>
                <w:rFonts w:ascii="Verdana" w:hAnsi="Verdana"/>
              </w:rPr>
              <w:t xml:space="preserve"> presenta</w:t>
            </w:r>
            <w:r w:rsidR="00A65C2B">
              <w:rPr>
                <w:rFonts w:ascii="Verdana" w:hAnsi="Verdana"/>
              </w:rPr>
              <w:t>tion: Counselor</w:t>
            </w:r>
            <w:r w:rsidR="004E762A">
              <w:rPr>
                <w:rFonts w:ascii="Verdana" w:hAnsi="Verdana"/>
              </w:rPr>
              <w:t xml:space="preserve"> will ask students if they know what resiliency means</w:t>
            </w:r>
            <w:r w:rsidR="00B70E83">
              <w:rPr>
                <w:rFonts w:ascii="Verdana" w:hAnsi="Verdana"/>
              </w:rPr>
              <w:t>.</w:t>
            </w:r>
          </w:p>
        </w:tc>
        <w:tc>
          <w:tcPr>
            <w:tcW w:w="5238" w:type="dxa"/>
            <w:gridSpan w:val="2"/>
          </w:tcPr>
          <w:p w:rsidR="00ED3179" w:rsidRPr="00D062E6" w:rsidRDefault="004E762A" w:rsidP="00496641">
            <w:pPr>
              <w:spacing w:after="0" w:line="240" w:lineRule="auto"/>
              <w:rPr>
                <w:rFonts w:ascii="Verdana" w:hAnsi="Verdana"/>
              </w:rPr>
            </w:pPr>
            <w:r>
              <w:rPr>
                <w:rFonts w:ascii="Verdana" w:hAnsi="Verdana"/>
              </w:rPr>
              <w:t xml:space="preserve">Students will engage in a class discussion about </w:t>
            </w:r>
            <w:r w:rsidR="00B70E83">
              <w:rPr>
                <w:rFonts w:ascii="Verdana" w:hAnsi="Verdana"/>
              </w:rPr>
              <w:t>their knowledge about resiliency.</w:t>
            </w:r>
          </w:p>
        </w:tc>
      </w:tr>
      <w:tr w:rsidR="00ED3179" w:rsidRPr="00496641" w:rsidTr="00305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2"/>
          </w:tcPr>
          <w:p w:rsidR="00ED3179" w:rsidRDefault="00331F43" w:rsidP="004E0AA8">
            <w:pPr>
              <w:spacing w:after="0" w:line="240" w:lineRule="auto"/>
              <w:rPr>
                <w:rFonts w:ascii="Verdana" w:hAnsi="Verdana"/>
              </w:rPr>
            </w:pPr>
            <w:r>
              <w:rPr>
                <w:rFonts w:ascii="Verdana" w:hAnsi="Verdana"/>
              </w:rPr>
              <w:t>Counselor</w:t>
            </w:r>
            <w:r w:rsidR="00B70E83">
              <w:rPr>
                <w:rFonts w:ascii="Verdana" w:hAnsi="Verdana"/>
              </w:rPr>
              <w:t xml:space="preserve"> will read out the definition </w:t>
            </w:r>
            <w:r w:rsidR="004E0AA8">
              <w:rPr>
                <w:rFonts w:ascii="Verdana" w:hAnsi="Verdana"/>
              </w:rPr>
              <w:t xml:space="preserve">for resiliency and engage the class in a discussion about what makes the two movie characters (Snow white &amp; Harry Potter) resilient.  </w:t>
            </w:r>
          </w:p>
          <w:p w:rsidR="007B1D13" w:rsidRDefault="007B1D13" w:rsidP="004E0AA8">
            <w:pPr>
              <w:spacing w:after="0" w:line="240" w:lineRule="auto"/>
              <w:rPr>
                <w:rFonts w:ascii="Verdana" w:hAnsi="Verdana"/>
              </w:rPr>
            </w:pPr>
          </w:p>
          <w:p w:rsidR="00827D3C" w:rsidRDefault="00827D3C" w:rsidP="004E0AA8">
            <w:pPr>
              <w:spacing w:after="0" w:line="240" w:lineRule="auto"/>
              <w:rPr>
                <w:rFonts w:ascii="Verdana" w:hAnsi="Verdana"/>
              </w:rPr>
            </w:pPr>
          </w:p>
          <w:p w:rsidR="00B21228" w:rsidRDefault="007B1D13" w:rsidP="004E0AA8">
            <w:pPr>
              <w:spacing w:after="0" w:line="240" w:lineRule="auto"/>
              <w:rPr>
                <w:rFonts w:ascii="Verdana" w:hAnsi="Verdana"/>
              </w:rPr>
            </w:pPr>
            <w:r>
              <w:rPr>
                <w:rFonts w:ascii="Verdana" w:hAnsi="Verdana"/>
              </w:rPr>
              <w:t>Examples- Snow white: Father dies</w:t>
            </w:r>
            <w:r w:rsidR="00067A40">
              <w:rPr>
                <w:rFonts w:ascii="Verdana" w:hAnsi="Verdana"/>
              </w:rPr>
              <w:t>, step mother is trying to kill</w:t>
            </w:r>
            <w:r>
              <w:rPr>
                <w:rFonts w:ascii="Verdana" w:hAnsi="Verdana"/>
              </w:rPr>
              <w:t xml:space="preserve"> her, </w:t>
            </w:r>
            <w:proofErr w:type="gramStart"/>
            <w:r>
              <w:rPr>
                <w:rFonts w:ascii="Verdana" w:hAnsi="Verdana"/>
              </w:rPr>
              <w:t>she</w:t>
            </w:r>
            <w:proofErr w:type="gramEnd"/>
            <w:r>
              <w:rPr>
                <w:rFonts w:ascii="Verdana" w:hAnsi="Verdana"/>
              </w:rPr>
              <w:t xml:space="preserve"> is alone and does not have anyone until she meets the </w:t>
            </w:r>
            <w:r>
              <w:rPr>
                <w:rFonts w:ascii="Verdana" w:hAnsi="Verdana"/>
              </w:rPr>
              <w:lastRenderedPageBreak/>
              <w:t xml:space="preserve">dwarfs. </w:t>
            </w:r>
            <w:r w:rsidR="00827D3C">
              <w:rPr>
                <w:rFonts w:ascii="Verdana" w:hAnsi="Verdana"/>
              </w:rPr>
              <w:t xml:space="preserve">Snow white is resilient because she is positive during all these negative situations. </w:t>
            </w:r>
          </w:p>
          <w:p w:rsidR="00827D3C" w:rsidRDefault="00827D3C" w:rsidP="004E0AA8">
            <w:pPr>
              <w:spacing w:after="0" w:line="240" w:lineRule="auto"/>
              <w:rPr>
                <w:rFonts w:ascii="Verdana" w:hAnsi="Verdana"/>
              </w:rPr>
            </w:pPr>
          </w:p>
          <w:p w:rsidR="00B21228" w:rsidRPr="00D062E6" w:rsidRDefault="00B21228" w:rsidP="004E0AA8">
            <w:pPr>
              <w:spacing w:after="0" w:line="240" w:lineRule="auto"/>
              <w:rPr>
                <w:rFonts w:ascii="Verdana" w:hAnsi="Verdana"/>
              </w:rPr>
            </w:pPr>
            <w:r>
              <w:rPr>
                <w:rFonts w:ascii="Verdana" w:hAnsi="Verdana"/>
              </w:rPr>
              <w:t xml:space="preserve">Harry Potter: </w:t>
            </w:r>
            <w:r w:rsidR="00827D3C">
              <w:rPr>
                <w:rFonts w:ascii="Verdana" w:hAnsi="Verdana"/>
              </w:rPr>
              <w:t xml:space="preserve">His mother gets murdered, he is forced to live with family members that do not treat him fairly, </w:t>
            </w:r>
            <w:r w:rsidR="00331F43">
              <w:rPr>
                <w:rFonts w:ascii="Verdana" w:hAnsi="Verdana"/>
              </w:rPr>
              <w:t>he finds out he is a wizard,</w:t>
            </w:r>
            <w:r w:rsidR="00CC588B">
              <w:rPr>
                <w:rFonts w:ascii="Verdana" w:hAnsi="Verdana"/>
              </w:rPr>
              <w:t xml:space="preserve"> he is constantl</w:t>
            </w:r>
            <w:r w:rsidR="00A65C2B">
              <w:rPr>
                <w:rFonts w:ascii="Verdana" w:hAnsi="Verdana"/>
              </w:rPr>
              <w:t xml:space="preserve">y picked on and made fun of by </w:t>
            </w:r>
            <w:proofErr w:type="spellStart"/>
            <w:r w:rsidR="00A65C2B">
              <w:rPr>
                <w:rFonts w:ascii="Verdana" w:hAnsi="Verdana"/>
              </w:rPr>
              <w:t>M</w:t>
            </w:r>
            <w:r w:rsidR="00CC588B">
              <w:rPr>
                <w:rFonts w:ascii="Verdana" w:hAnsi="Verdana"/>
              </w:rPr>
              <w:t>alfoy</w:t>
            </w:r>
            <w:proofErr w:type="spellEnd"/>
            <w:r w:rsidR="00CC588B">
              <w:rPr>
                <w:rFonts w:ascii="Verdana" w:hAnsi="Verdana"/>
              </w:rPr>
              <w:t>, and</w:t>
            </w:r>
            <w:r w:rsidR="00331F43">
              <w:rPr>
                <w:rFonts w:ascii="Verdana" w:hAnsi="Verdana"/>
              </w:rPr>
              <w:t xml:space="preserve"> he is constantly put in dangerous situations. Harry potter is resilient because regardless of all the things he faces he does not give up and he is still optimistic and empathetic to others. </w:t>
            </w:r>
          </w:p>
        </w:tc>
        <w:tc>
          <w:tcPr>
            <w:tcW w:w="5238" w:type="dxa"/>
            <w:gridSpan w:val="2"/>
          </w:tcPr>
          <w:p w:rsidR="00ED3179" w:rsidRPr="00D062E6" w:rsidRDefault="004E0AA8" w:rsidP="00387C44">
            <w:pPr>
              <w:spacing w:after="0" w:line="240" w:lineRule="auto"/>
              <w:rPr>
                <w:rFonts w:ascii="Verdana" w:hAnsi="Verdana"/>
              </w:rPr>
            </w:pPr>
            <w:r>
              <w:rPr>
                <w:rFonts w:ascii="Verdana" w:hAnsi="Verdana"/>
              </w:rPr>
              <w:lastRenderedPageBreak/>
              <w:t>The class will engage in active listening of the definition</w:t>
            </w:r>
            <w:r w:rsidR="00B21228">
              <w:rPr>
                <w:rFonts w:ascii="Verdana" w:hAnsi="Verdana"/>
              </w:rPr>
              <w:t xml:space="preserve"> of resiliency</w:t>
            </w:r>
            <w:r>
              <w:rPr>
                <w:rFonts w:ascii="Verdana" w:hAnsi="Verdana"/>
              </w:rPr>
              <w:t xml:space="preserve">. The class then will engage in a class discussion about what makes </w:t>
            </w:r>
            <w:r w:rsidR="00B21228">
              <w:rPr>
                <w:rFonts w:ascii="Verdana" w:hAnsi="Verdana"/>
              </w:rPr>
              <w:t xml:space="preserve">Snow White and Harry Potter resilient.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331F43" w:rsidP="00496641">
            <w:pPr>
              <w:spacing w:after="0" w:line="240" w:lineRule="auto"/>
              <w:rPr>
                <w:rFonts w:ascii="Verdana" w:hAnsi="Verdana"/>
              </w:rPr>
            </w:pPr>
            <w:r>
              <w:rPr>
                <w:rFonts w:ascii="Verdana" w:hAnsi="Verdana"/>
              </w:rPr>
              <w:lastRenderedPageBreak/>
              <w:t xml:space="preserve">Teacher/Counselor will lecture and explain 7 different characteristics of resiliency to the class. </w:t>
            </w:r>
          </w:p>
        </w:tc>
        <w:tc>
          <w:tcPr>
            <w:tcW w:w="5238" w:type="dxa"/>
            <w:gridSpan w:val="2"/>
          </w:tcPr>
          <w:p w:rsidR="00ED3179" w:rsidRPr="00D062E6" w:rsidRDefault="00331F43" w:rsidP="00496641">
            <w:pPr>
              <w:spacing w:after="0" w:line="240" w:lineRule="auto"/>
              <w:rPr>
                <w:rFonts w:ascii="Verdana" w:hAnsi="Verdana"/>
              </w:rPr>
            </w:pPr>
            <w:r>
              <w:rPr>
                <w:rFonts w:ascii="Verdana" w:hAnsi="Verdana"/>
              </w:rPr>
              <w:t xml:space="preserve">The class is </w:t>
            </w:r>
            <w:proofErr w:type="gramStart"/>
            <w:r>
              <w:rPr>
                <w:rFonts w:ascii="Verdana" w:hAnsi="Verdana"/>
              </w:rPr>
              <w:t>to</w:t>
            </w:r>
            <w:proofErr w:type="gramEnd"/>
            <w:r>
              <w:rPr>
                <w:rFonts w:ascii="Verdana" w:hAnsi="Verdana"/>
              </w:rPr>
              <w:t xml:space="preserve"> engaged in active listening of the 7 characteristics of resiliency as they are to apply them to a group activity coming up.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93047A" w:rsidP="007F1218">
            <w:pPr>
              <w:spacing w:after="0" w:line="240" w:lineRule="auto"/>
              <w:rPr>
                <w:rFonts w:ascii="Verdana" w:hAnsi="Verdana"/>
              </w:rPr>
            </w:pPr>
            <w:r>
              <w:rPr>
                <w:rFonts w:ascii="Verdana" w:hAnsi="Verdana"/>
              </w:rPr>
              <w:t>C</w:t>
            </w:r>
            <w:r w:rsidR="00331F43">
              <w:rPr>
                <w:rFonts w:ascii="Verdana" w:hAnsi="Verdana"/>
              </w:rPr>
              <w:t>ounselor is to play the video on the presentation. (Remind students to pay attention to what each of the person in the video has overcome because they will get assigned one of the people mentioned for their group activity)</w:t>
            </w:r>
            <w:r w:rsidR="005808A2">
              <w:rPr>
                <w:rFonts w:ascii="Verdana" w:hAnsi="Verdana"/>
              </w:rPr>
              <w:t>.</w:t>
            </w:r>
          </w:p>
        </w:tc>
        <w:tc>
          <w:tcPr>
            <w:tcW w:w="5238" w:type="dxa"/>
            <w:gridSpan w:val="2"/>
          </w:tcPr>
          <w:p w:rsidR="00ED3179" w:rsidRPr="005808A2" w:rsidRDefault="00331F43" w:rsidP="0093047A">
            <w:pPr>
              <w:spacing w:after="0" w:line="240" w:lineRule="auto"/>
              <w:rPr>
                <w:rFonts w:ascii="Verdana" w:hAnsi="Verdana"/>
              </w:rPr>
            </w:pPr>
            <w:r w:rsidRPr="005808A2">
              <w:rPr>
                <w:rFonts w:ascii="Verdana" w:hAnsi="Verdana"/>
              </w:rPr>
              <w:t>Students are to view the video</w:t>
            </w:r>
            <w:r w:rsidR="0093047A" w:rsidRPr="005808A2">
              <w:rPr>
                <w:rFonts w:ascii="Verdana" w:hAnsi="Verdana"/>
              </w:rPr>
              <w:t>.</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5808A2" w:rsidRPr="005808A2" w:rsidRDefault="0093047A" w:rsidP="005808A2">
            <w:pPr>
              <w:spacing w:after="0" w:line="240" w:lineRule="auto"/>
              <w:rPr>
                <w:rFonts w:ascii="Verdana" w:hAnsi="Verdana"/>
              </w:rPr>
            </w:pPr>
            <w:r>
              <w:rPr>
                <w:rFonts w:ascii="Verdana" w:hAnsi="Verdana"/>
              </w:rPr>
              <w:t xml:space="preserve">Counselor is to give instructions for group activity and give out hand out </w:t>
            </w:r>
            <w:r w:rsidR="005808A2">
              <w:rPr>
                <w:rFonts w:ascii="Verdana" w:hAnsi="Verdana"/>
              </w:rPr>
              <w:t xml:space="preserve">of assignment with the individual each group gets to make the poster on. Students get about 10 minutes to work together and make a poster about the individual assigned to the group. </w:t>
            </w:r>
            <w:r w:rsidR="005808A2" w:rsidRPr="005808A2">
              <w:rPr>
                <w:rFonts w:ascii="Verdana" w:hAnsi="Verdana"/>
              </w:rPr>
              <w:t>One student from each group can briefly present thei</w:t>
            </w:r>
            <w:r w:rsidR="005808A2">
              <w:rPr>
                <w:rFonts w:ascii="Verdana" w:hAnsi="Verdana"/>
              </w:rPr>
              <w:t xml:space="preserve">r poster. (Students can be given an incentive; </w:t>
            </w:r>
            <w:r w:rsidR="005808A2" w:rsidRPr="005808A2">
              <w:rPr>
                <w:rFonts w:ascii="Verdana" w:hAnsi="Verdana"/>
              </w:rPr>
              <w:t xml:space="preserve">eagle buck, candy </w:t>
            </w:r>
            <w:proofErr w:type="spellStart"/>
            <w:r w:rsidR="005808A2" w:rsidRPr="005808A2">
              <w:rPr>
                <w:rFonts w:ascii="Verdana" w:hAnsi="Verdana"/>
              </w:rPr>
              <w:t>etc</w:t>
            </w:r>
            <w:proofErr w:type="spellEnd"/>
            <w:r w:rsidR="005808A2" w:rsidRPr="005808A2">
              <w:rPr>
                <w:rFonts w:ascii="Verdana" w:hAnsi="Verdana"/>
              </w:rPr>
              <w:t xml:space="preserve"> for best poster)</w:t>
            </w:r>
            <w:r w:rsidR="005808A2">
              <w:rPr>
                <w:rFonts w:ascii="Verdana" w:hAnsi="Verdana"/>
              </w:rPr>
              <w:t>.</w:t>
            </w:r>
          </w:p>
          <w:p w:rsidR="005808A2" w:rsidRPr="00D062E6" w:rsidRDefault="005808A2" w:rsidP="00387C44">
            <w:pPr>
              <w:spacing w:after="0" w:line="240" w:lineRule="auto"/>
              <w:rPr>
                <w:rFonts w:ascii="Verdana" w:hAnsi="Verdana"/>
              </w:rPr>
            </w:pPr>
          </w:p>
        </w:tc>
        <w:tc>
          <w:tcPr>
            <w:tcW w:w="5238" w:type="dxa"/>
            <w:gridSpan w:val="2"/>
          </w:tcPr>
          <w:p w:rsidR="00ED3179" w:rsidRPr="005808A2" w:rsidRDefault="005808A2" w:rsidP="005808A2">
            <w:pPr>
              <w:rPr>
                <w:rFonts w:ascii="Verdana" w:hAnsi="Verdana"/>
              </w:rPr>
            </w:pPr>
            <w:r w:rsidRPr="005808A2">
              <w:rPr>
                <w:rFonts w:ascii="Verdana" w:hAnsi="Verdana"/>
              </w:rPr>
              <w:t>Students are to be broken into groups of about 5 or 6 students. The group is to work together and on a big piece of butcher paper students will write who the person is and why they are famous, have an illustration and identify why that individual was resilient and what of the 7 factors helped this person be resilient. Students will go around and present their poster and best poster gets a small price</w:t>
            </w:r>
            <w:r>
              <w:rPr>
                <w:rFonts w:ascii="Verdana" w:hAnsi="Verdana"/>
              </w:rPr>
              <w:t>.</w:t>
            </w:r>
            <w:r w:rsidRPr="005808A2">
              <w:rPr>
                <w:rFonts w:ascii="Verdana" w:hAnsi="Verdana"/>
              </w:rPr>
              <w:t xml:space="preserve"> </w:t>
            </w: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ED3179" w:rsidP="00AE7DC1">
            <w:pPr>
              <w:spacing w:after="0" w:line="240" w:lineRule="auto"/>
              <w:rPr>
                <w:rFonts w:ascii="Verdana" w:hAnsi="Verdana"/>
              </w:rPr>
            </w:pPr>
          </w:p>
        </w:tc>
        <w:tc>
          <w:tcPr>
            <w:tcW w:w="5238" w:type="dxa"/>
            <w:gridSpan w:val="2"/>
          </w:tcPr>
          <w:p w:rsidR="00ED3179" w:rsidRPr="00D062E6" w:rsidRDefault="00ED3179" w:rsidP="00496641">
            <w:pPr>
              <w:spacing w:after="0" w:line="240" w:lineRule="auto"/>
              <w:rPr>
                <w:rFonts w:ascii="Verdana" w:hAnsi="Verdana"/>
              </w:rPr>
            </w:pPr>
          </w:p>
        </w:tc>
      </w:tr>
      <w:tr w:rsidR="00ED3179"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2"/>
          </w:tcPr>
          <w:p w:rsidR="00ED3179" w:rsidRPr="00D062E6" w:rsidRDefault="00ED3179" w:rsidP="00496641">
            <w:pPr>
              <w:spacing w:after="0" w:line="240" w:lineRule="auto"/>
              <w:rPr>
                <w:rFonts w:ascii="Verdana" w:hAnsi="Verdana"/>
              </w:rPr>
            </w:pPr>
          </w:p>
        </w:tc>
        <w:tc>
          <w:tcPr>
            <w:tcW w:w="5238" w:type="dxa"/>
            <w:gridSpan w:val="2"/>
          </w:tcPr>
          <w:p w:rsidR="00ED3179" w:rsidRPr="00D062E6" w:rsidRDefault="00ED3179" w:rsidP="00496641">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9C2F20" w:rsidRDefault="009C2F20" w:rsidP="007C6A34">
            <w:pPr>
              <w:spacing w:after="0" w:line="240" w:lineRule="auto"/>
              <w:rPr>
                <w:rFonts w:ascii="Verdana" w:hAnsi="Verdana"/>
              </w:rPr>
            </w:pPr>
          </w:p>
          <w:p w:rsidR="00807299" w:rsidRDefault="00AE7DC1" w:rsidP="00AE7DC1">
            <w:pPr>
              <w:spacing w:after="0" w:line="240" w:lineRule="auto"/>
              <w:rPr>
                <w:rFonts w:ascii="Verdana" w:hAnsi="Verdana"/>
              </w:rPr>
            </w:pPr>
            <w:r w:rsidRPr="00AE7DC1">
              <w:rPr>
                <w:rFonts w:ascii="Verdana" w:hAnsi="Verdana"/>
              </w:rPr>
              <w:t>Conclude with a class discussion about what they as</w:t>
            </w:r>
            <w:r w:rsidR="003B460F">
              <w:rPr>
                <w:rFonts w:ascii="Verdana" w:hAnsi="Verdana"/>
              </w:rPr>
              <w:t xml:space="preserve"> an</w:t>
            </w:r>
            <w:r w:rsidRPr="00AE7DC1">
              <w:rPr>
                <w:rFonts w:ascii="Verdana" w:hAnsi="Verdana"/>
              </w:rPr>
              <w:t xml:space="preserve"> individual can do to be more resilient</w:t>
            </w: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F438A3" w:rsidRPr="00D062E6" w:rsidRDefault="00F438A3" w:rsidP="007C6A34">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1410C4" w:rsidRDefault="001410C4" w:rsidP="007D673B">
            <w:pPr>
              <w:spacing w:after="0" w:line="240" w:lineRule="auto"/>
              <w:rPr>
                <w:rFonts w:ascii="Verdana" w:hAnsi="Verdana"/>
              </w:rPr>
            </w:pPr>
            <w:r>
              <w:rPr>
                <w:rFonts w:ascii="Verdana" w:hAnsi="Verdana"/>
              </w:rPr>
              <w:t xml:space="preserve">Writing: Student </w:t>
            </w:r>
            <w:r w:rsidR="001D374A">
              <w:rPr>
                <w:rFonts w:ascii="Verdana" w:hAnsi="Verdana"/>
              </w:rPr>
              <w:t xml:space="preserve">will </w:t>
            </w:r>
            <w:r>
              <w:rPr>
                <w:rFonts w:ascii="Verdana" w:hAnsi="Verdana"/>
              </w:rPr>
              <w:t>write facts and information regarding resiliency on the group activity.</w:t>
            </w:r>
          </w:p>
          <w:p w:rsidR="001D374A" w:rsidRDefault="001D374A" w:rsidP="007D673B">
            <w:pPr>
              <w:spacing w:after="0" w:line="240" w:lineRule="auto"/>
              <w:rPr>
                <w:rFonts w:ascii="Verdana" w:hAnsi="Verdana"/>
              </w:rPr>
            </w:pPr>
          </w:p>
          <w:p w:rsidR="001410C4" w:rsidRDefault="001410C4" w:rsidP="007D673B">
            <w:pPr>
              <w:spacing w:after="0" w:line="240" w:lineRule="auto"/>
              <w:rPr>
                <w:rFonts w:ascii="Verdana" w:hAnsi="Verdana"/>
              </w:rPr>
            </w:pPr>
            <w:r>
              <w:rPr>
                <w:rFonts w:ascii="Verdana" w:hAnsi="Verdana"/>
              </w:rPr>
              <w:t>Inquiry: Students will need to use critical thinking skills to apply information they</w:t>
            </w:r>
            <w:r w:rsidR="001D374A">
              <w:rPr>
                <w:rFonts w:ascii="Verdana" w:hAnsi="Verdana"/>
              </w:rPr>
              <w:t xml:space="preserve"> have just learned on the group activity, as well as on the class discussion about resiliency (Snow white &amp; Harry Potter).</w:t>
            </w:r>
            <w:r>
              <w:rPr>
                <w:rFonts w:ascii="Verdana" w:hAnsi="Verdana"/>
              </w:rPr>
              <w:t xml:space="preserve"> know about the person they are making the poster about and what 7 res</w:t>
            </w:r>
          </w:p>
          <w:p w:rsidR="001D374A" w:rsidRDefault="001D374A" w:rsidP="007D673B">
            <w:pPr>
              <w:spacing w:after="0" w:line="240" w:lineRule="auto"/>
              <w:rPr>
                <w:rFonts w:ascii="Verdana" w:hAnsi="Verdana"/>
              </w:rPr>
            </w:pPr>
          </w:p>
          <w:p w:rsidR="009C2F20" w:rsidRDefault="001D374A" w:rsidP="007D673B">
            <w:pPr>
              <w:spacing w:after="0" w:line="240" w:lineRule="auto"/>
              <w:rPr>
                <w:rFonts w:ascii="Verdana" w:hAnsi="Verdana"/>
              </w:rPr>
            </w:pPr>
            <w:r>
              <w:rPr>
                <w:rFonts w:ascii="Verdana" w:hAnsi="Verdana"/>
              </w:rPr>
              <w:t>Collaboration: S</w:t>
            </w:r>
            <w:r w:rsidR="001410C4">
              <w:rPr>
                <w:rFonts w:ascii="Verdana" w:hAnsi="Verdana"/>
              </w:rPr>
              <w:t xml:space="preserve">tudents will </w:t>
            </w:r>
            <w:r>
              <w:rPr>
                <w:rFonts w:ascii="Verdana" w:hAnsi="Verdana"/>
              </w:rPr>
              <w:t xml:space="preserve">collaborate with one another in their group activity. </w:t>
            </w:r>
          </w:p>
          <w:p w:rsidR="001D374A" w:rsidRDefault="001D374A" w:rsidP="007D673B">
            <w:pPr>
              <w:spacing w:after="0" w:line="240" w:lineRule="auto"/>
              <w:rPr>
                <w:rFonts w:ascii="Verdana" w:hAnsi="Verdana"/>
              </w:rPr>
            </w:pPr>
          </w:p>
          <w:p w:rsidR="00F438A3" w:rsidRDefault="001410C4" w:rsidP="007D673B">
            <w:pPr>
              <w:spacing w:after="0" w:line="240" w:lineRule="auto"/>
              <w:rPr>
                <w:rFonts w:ascii="Verdana" w:hAnsi="Verdana"/>
              </w:rPr>
            </w:pPr>
            <w:r>
              <w:rPr>
                <w:rFonts w:ascii="Verdana" w:hAnsi="Verdana"/>
              </w:rPr>
              <w:t xml:space="preserve">Organization: Students have 10 minutes to work as a team and come up with a </w:t>
            </w:r>
            <w:r w:rsidR="001D374A">
              <w:rPr>
                <w:rFonts w:ascii="Verdana" w:hAnsi="Verdana"/>
              </w:rPr>
              <w:t>poster for their assigned famous person</w:t>
            </w:r>
            <w:r>
              <w:rPr>
                <w:rFonts w:ascii="Verdana" w:hAnsi="Verdana"/>
              </w:rPr>
              <w:t xml:space="preserve">. Students need to manage their time and </w:t>
            </w:r>
            <w:r w:rsidR="001D374A">
              <w:rPr>
                <w:rFonts w:ascii="Verdana" w:hAnsi="Verdana"/>
              </w:rPr>
              <w:t xml:space="preserve">organize themselves before putting information on the poster paper. </w:t>
            </w:r>
          </w:p>
          <w:p w:rsidR="00DD2980" w:rsidRDefault="00DD2980"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lastRenderedPageBreak/>
              <w:t>RESOURCES</w:t>
            </w:r>
          </w:p>
        </w:tc>
      </w:tr>
      <w:tr w:rsidR="009C2F20" w:rsidRPr="00496641" w:rsidTr="006F13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4"/>
          </w:tcPr>
          <w:p w:rsidR="00EA0018" w:rsidRDefault="00EA0018" w:rsidP="001C35C3">
            <w:pPr>
              <w:spacing w:after="0" w:line="240" w:lineRule="auto"/>
              <w:rPr>
                <w:rFonts w:ascii="Verdana" w:hAnsi="Verdana"/>
                <w:noProof/>
              </w:rPr>
            </w:pPr>
            <w:r>
              <w:rPr>
                <w:rFonts w:ascii="Verdana" w:hAnsi="Verdana"/>
                <w:noProof/>
              </w:rPr>
              <w:t xml:space="preserve">Prezi: </w:t>
            </w:r>
          </w:p>
          <w:p w:rsidR="001C35C3" w:rsidRDefault="00EF0F3E" w:rsidP="001C35C3">
            <w:pPr>
              <w:spacing w:after="0" w:line="240" w:lineRule="auto"/>
              <w:rPr>
                <w:rFonts w:ascii="Verdana" w:hAnsi="Verdana"/>
                <w:noProof/>
              </w:rPr>
            </w:pPr>
            <w:hyperlink r:id="rId9" w:history="1">
              <w:r w:rsidR="00EA0018" w:rsidRPr="00926E37">
                <w:rPr>
                  <w:rStyle w:val="Hyperlink"/>
                  <w:rFonts w:ascii="Verdana" w:hAnsi="Verdana"/>
                  <w:noProof/>
                </w:rPr>
                <w:t>http://prezi.com/abucry_sj3ph/?utm_campaign=share&amp;utm_medium=copy&amp;rc=ex0share</w:t>
              </w:r>
            </w:hyperlink>
          </w:p>
          <w:p w:rsidR="00EA0018" w:rsidRDefault="00EA0018" w:rsidP="001C35C3">
            <w:pPr>
              <w:spacing w:after="0" w:line="240" w:lineRule="auto"/>
              <w:rPr>
                <w:rFonts w:ascii="Verdana" w:hAnsi="Verdana"/>
                <w:noProof/>
              </w:rPr>
            </w:pPr>
          </w:p>
          <w:p w:rsidR="003B460F" w:rsidRDefault="00EA0018" w:rsidP="001410C4">
            <w:pPr>
              <w:rPr>
                <w:rStyle w:val="Hyperlink"/>
              </w:rPr>
            </w:pPr>
            <w:r>
              <w:rPr>
                <w:rFonts w:ascii="Verdana" w:hAnsi="Verdana"/>
                <w:noProof/>
              </w:rPr>
              <w:t>Youtube video</w:t>
            </w:r>
            <w:r w:rsidR="00385683">
              <w:rPr>
                <w:rFonts w:ascii="Verdana" w:hAnsi="Verdana"/>
                <w:noProof/>
              </w:rPr>
              <w:t>(already attached on prezi)</w:t>
            </w:r>
            <w:r>
              <w:rPr>
                <w:rFonts w:ascii="Verdana" w:hAnsi="Verdana"/>
                <w:noProof/>
              </w:rPr>
              <w:t xml:space="preserve">: </w:t>
            </w:r>
            <w:hyperlink r:id="rId10" w:history="1">
              <w:r w:rsidR="003B460F" w:rsidRPr="00603928">
                <w:rPr>
                  <w:rStyle w:val="Hyperlink"/>
                </w:rPr>
                <w:t>https://www.youtube.com/watch?v=hzBCI13rJmA</w:t>
              </w:r>
            </w:hyperlink>
            <w:r w:rsidR="00385683">
              <w:rPr>
                <w:rStyle w:val="Hyperlink"/>
              </w:rPr>
              <w:t xml:space="preserve"> </w:t>
            </w:r>
          </w:p>
          <w:p w:rsidR="00F438A3" w:rsidRDefault="003B460F" w:rsidP="00EF0F3E">
            <w:pPr>
              <w:rPr>
                <w:rFonts w:ascii="Verdana" w:hAnsi="Verdana"/>
              </w:rPr>
            </w:pPr>
            <w:r w:rsidRPr="003B460F">
              <w:rPr>
                <w:rStyle w:val="Hyperlink"/>
                <w:rFonts w:ascii="Verdana" w:hAnsi="Verdana"/>
                <w:color w:val="auto"/>
                <w:u w:val="none"/>
              </w:rPr>
              <w:t>Handout</w:t>
            </w:r>
            <w:r>
              <w:rPr>
                <w:rStyle w:val="Hyperlink"/>
                <w:rFonts w:ascii="Verdana" w:hAnsi="Verdana"/>
                <w:color w:val="auto"/>
                <w:u w:val="none"/>
              </w:rPr>
              <w:t>: Group Assignment Handout</w:t>
            </w:r>
          </w:p>
          <w:p w:rsidR="00F438A3" w:rsidRDefault="00F438A3" w:rsidP="001C35C3">
            <w:pPr>
              <w:spacing w:after="0" w:line="240" w:lineRule="auto"/>
              <w:rPr>
                <w:rFonts w:ascii="Verdana" w:hAnsi="Verdana"/>
                <w:noProof/>
              </w:rPr>
            </w:pPr>
          </w:p>
          <w:p w:rsidR="00F438A3" w:rsidRPr="00D062E6" w:rsidRDefault="00F438A3" w:rsidP="001C35C3">
            <w:pPr>
              <w:spacing w:after="0" w:line="240" w:lineRule="auto"/>
              <w:rPr>
                <w:rFonts w:ascii="Verdana" w:hAnsi="Verdana"/>
              </w:rPr>
            </w:pPr>
          </w:p>
        </w:tc>
      </w:tr>
      <w:tr w:rsidR="00FD1843"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FD7B47"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067A40" w:rsidRDefault="003B460F" w:rsidP="009E6976">
            <w:pPr>
              <w:spacing w:after="0" w:line="240" w:lineRule="auto"/>
              <w:rPr>
                <w:rFonts w:ascii="Verdana" w:hAnsi="Verdana"/>
              </w:rPr>
            </w:pPr>
            <w:r>
              <w:rPr>
                <w:rFonts w:ascii="Verdana" w:hAnsi="Verdana"/>
              </w:rPr>
              <w:t>Flexi</w:t>
            </w:r>
            <w:r w:rsidR="00067A40">
              <w:rPr>
                <w:rFonts w:ascii="Verdana" w:hAnsi="Verdana"/>
              </w:rPr>
              <w:t>ble grouping: Students are paired with student volunteers who are at the top of their class.</w:t>
            </w:r>
          </w:p>
          <w:p w:rsidR="00067A40" w:rsidRDefault="00067A40" w:rsidP="009E6976">
            <w:pPr>
              <w:spacing w:after="0" w:line="240" w:lineRule="auto"/>
              <w:rPr>
                <w:rFonts w:ascii="Verdana" w:hAnsi="Verdana"/>
              </w:rPr>
            </w:pPr>
          </w:p>
          <w:p w:rsidR="00FD7B47" w:rsidRDefault="00FD7B47" w:rsidP="009E6976">
            <w:pPr>
              <w:spacing w:after="0" w:line="240" w:lineRule="auto"/>
              <w:rPr>
                <w:rFonts w:ascii="Verdana" w:hAnsi="Verdana"/>
              </w:rPr>
            </w:pPr>
          </w:p>
          <w:p w:rsidR="00F438A3" w:rsidRPr="00AF4FEF" w:rsidRDefault="00F438A3" w:rsidP="009E6976">
            <w:pPr>
              <w:spacing w:after="0" w:line="240" w:lineRule="auto"/>
              <w:rPr>
                <w:rFonts w:ascii="Verdana" w:hAnsi="Verdana"/>
              </w:rPr>
            </w:pPr>
            <w:bookmarkStart w:id="0" w:name="_GoBack"/>
            <w:bookmarkEnd w:id="0"/>
          </w:p>
        </w:tc>
      </w:tr>
      <w:tr w:rsidR="002D3ACB" w:rsidRPr="00496641" w:rsidTr="007660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r w:rsidRPr="0076606E">
              <w:rPr>
                <w:rFonts w:ascii="Verdana" w:hAnsi="Verdana"/>
                <w:b/>
                <w:color w:val="FFFFFF" w:themeColor="background1"/>
                <w:sz w:val="28"/>
                <w:szCs w:val="28"/>
              </w:rPr>
              <w:t xml:space="preserve">SUPPLEMENTAL </w:t>
            </w:r>
            <w:r w:rsidR="0076606E" w:rsidRPr="0076606E">
              <w:rPr>
                <w:rFonts w:ascii="Verdana" w:hAnsi="Verdana"/>
                <w:b/>
                <w:color w:val="FFFFFF" w:themeColor="background1"/>
                <w:sz w:val="28"/>
                <w:szCs w:val="28"/>
              </w:rPr>
              <w:t>LESSON AND RESOURCES</w:t>
            </w:r>
          </w:p>
        </w:tc>
      </w:tr>
      <w:tr w:rsidR="0076606E" w:rsidRPr="00496641" w:rsidTr="00FD7B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18" w:type="dxa"/>
        </w:trPr>
        <w:tc>
          <w:tcPr>
            <w:tcW w:w="10735" w:type="dxa"/>
            <w:gridSpan w:val="3"/>
          </w:tcPr>
          <w:p w:rsidR="0076606E" w:rsidRPr="00067A40" w:rsidRDefault="0076606E" w:rsidP="0076606E">
            <w:pPr>
              <w:spacing w:after="0" w:line="240" w:lineRule="auto"/>
              <w:rPr>
                <w:rFonts w:ascii="Verdana" w:hAnsi="Verdana"/>
              </w:rPr>
            </w:pPr>
          </w:p>
          <w:p w:rsidR="0076606E" w:rsidRDefault="00067A40" w:rsidP="0076606E">
            <w:pPr>
              <w:spacing w:after="0" w:line="240" w:lineRule="auto"/>
              <w:rPr>
                <w:rFonts w:ascii="Verdana" w:hAnsi="Verdana"/>
              </w:rPr>
            </w:pPr>
            <w:r w:rsidRPr="00067A40">
              <w:rPr>
                <w:rFonts w:ascii="Verdana" w:hAnsi="Verdana"/>
              </w:rPr>
              <w:t xml:space="preserve">Learning </w:t>
            </w:r>
            <w:r w:rsidR="00CC588B">
              <w:rPr>
                <w:rFonts w:ascii="Verdana" w:hAnsi="Verdana"/>
              </w:rPr>
              <w:t>S</w:t>
            </w:r>
            <w:r w:rsidRPr="00067A40">
              <w:rPr>
                <w:rFonts w:ascii="Verdana" w:hAnsi="Verdana"/>
              </w:rPr>
              <w:t>tyles lesson</w:t>
            </w:r>
          </w:p>
          <w:p w:rsidR="00A65C2B" w:rsidRPr="00067A40" w:rsidRDefault="00A65C2B" w:rsidP="0076606E">
            <w:pPr>
              <w:spacing w:after="0" w:line="240" w:lineRule="auto"/>
              <w:rPr>
                <w:rFonts w:ascii="Verdana" w:hAnsi="Verdana"/>
              </w:rPr>
            </w:pPr>
            <w:r>
              <w:rPr>
                <w:rFonts w:ascii="Verdana" w:hAnsi="Verdana"/>
              </w:rPr>
              <w:t xml:space="preserve">Emotional Awareness and Impulse Control Lesson </w:t>
            </w:r>
          </w:p>
          <w:p w:rsidR="00067A40" w:rsidRDefault="00067A40"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Pr="0076606E" w:rsidRDefault="0076606E" w:rsidP="0076606E">
            <w:pPr>
              <w:spacing w:after="0" w:line="240" w:lineRule="auto"/>
              <w:rPr>
                <w:rFonts w:ascii="Verdana" w:hAnsi="Verdana"/>
                <w:sz w:val="28"/>
                <w:szCs w:val="28"/>
              </w:rPr>
            </w:pPr>
          </w:p>
        </w:tc>
      </w:tr>
    </w:tbl>
    <w:p w:rsidR="009C2F20" w:rsidRPr="006F1333" w:rsidRDefault="009C2F20" w:rsidP="00387C44">
      <w:pPr>
        <w:spacing w:after="0"/>
        <w:rPr>
          <w:rFonts w:ascii="Verdana" w:hAnsi="Verdana"/>
          <w:b/>
          <w:sz w:val="18"/>
        </w:rPr>
      </w:pPr>
    </w:p>
    <w:sectPr w:rsidR="009C2F20" w:rsidRPr="006F1333"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3E" w:rsidRDefault="00EF0F3E" w:rsidP="00BF5335">
      <w:pPr>
        <w:spacing w:after="0" w:line="240" w:lineRule="auto"/>
      </w:pPr>
      <w:r>
        <w:separator/>
      </w:r>
    </w:p>
  </w:endnote>
  <w:endnote w:type="continuationSeparator" w:id="0">
    <w:p w:rsidR="00EF0F3E" w:rsidRDefault="00EF0F3E"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3E" w:rsidRDefault="00EF0F3E" w:rsidP="00BF5335">
      <w:pPr>
        <w:spacing w:after="0" w:line="240" w:lineRule="auto"/>
      </w:pPr>
      <w:r>
        <w:separator/>
      </w:r>
    </w:p>
  </w:footnote>
  <w:footnote w:type="continuationSeparator" w:id="0">
    <w:p w:rsidR="00EF0F3E" w:rsidRDefault="00EF0F3E"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num>
  <w:num w:numId="5">
    <w:abstractNumId w:val="10"/>
  </w:num>
  <w:num w:numId="6">
    <w:abstractNumId w:val="5"/>
  </w:num>
  <w:num w:numId="7">
    <w:abstractNumId w:val="6"/>
  </w:num>
  <w:num w:numId="8">
    <w:abstractNumId w:val="11"/>
  </w:num>
  <w:num w:numId="9">
    <w:abstractNumId w:val="7"/>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2559F"/>
    <w:rsid w:val="00057576"/>
    <w:rsid w:val="00067A40"/>
    <w:rsid w:val="000736A1"/>
    <w:rsid w:val="000A64F8"/>
    <w:rsid w:val="000D4431"/>
    <w:rsid w:val="00106E67"/>
    <w:rsid w:val="001110E7"/>
    <w:rsid w:val="001405D3"/>
    <w:rsid w:val="001410C4"/>
    <w:rsid w:val="001472B8"/>
    <w:rsid w:val="00183927"/>
    <w:rsid w:val="001C35C3"/>
    <w:rsid w:val="001D374A"/>
    <w:rsid w:val="001F1B01"/>
    <w:rsid w:val="0022061E"/>
    <w:rsid w:val="00263218"/>
    <w:rsid w:val="00281CA8"/>
    <w:rsid w:val="00294D8C"/>
    <w:rsid w:val="002C5F9D"/>
    <w:rsid w:val="002D3ACB"/>
    <w:rsid w:val="002D5CE1"/>
    <w:rsid w:val="00301CDB"/>
    <w:rsid w:val="00302DF0"/>
    <w:rsid w:val="00305BD4"/>
    <w:rsid w:val="0032219F"/>
    <w:rsid w:val="00331F43"/>
    <w:rsid w:val="00340DD0"/>
    <w:rsid w:val="0038189C"/>
    <w:rsid w:val="00383874"/>
    <w:rsid w:val="00385683"/>
    <w:rsid w:val="0038730A"/>
    <w:rsid w:val="00387C44"/>
    <w:rsid w:val="003A3316"/>
    <w:rsid w:val="003B447C"/>
    <w:rsid w:val="003B460F"/>
    <w:rsid w:val="003C5083"/>
    <w:rsid w:val="003D703E"/>
    <w:rsid w:val="003E24A2"/>
    <w:rsid w:val="003E7950"/>
    <w:rsid w:val="004069C7"/>
    <w:rsid w:val="00424154"/>
    <w:rsid w:val="004343ED"/>
    <w:rsid w:val="00474A50"/>
    <w:rsid w:val="00491ABB"/>
    <w:rsid w:val="00493CAB"/>
    <w:rsid w:val="00496641"/>
    <w:rsid w:val="004A1CB4"/>
    <w:rsid w:val="004B0665"/>
    <w:rsid w:val="004C10CA"/>
    <w:rsid w:val="004E0AA8"/>
    <w:rsid w:val="004E49A7"/>
    <w:rsid w:val="004E762A"/>
    <w:rsid w:val="004E7BAA"/>
    <w:rsid w:val="004F4BFD"/>
    <w:rsid w:val="0050623E"/>
    <w:rsid w:val="00507E56"/>
    <w:rsid w:val="00541458"/>
    <w:rsid w:val="00551664"/>
    <w:rsid w:val="005531A4"/>
    <w:rsid w:val="005808A2"/>
    <w:rsid w:val="005815B9"/>
    <w:rsid w:val="005B2750"/>
    <w:rsid w:val="005B6686"/>
    <w:rsid w:val="005D5963"/>
    <w:rsid w:val="0060185A"/>
    <w:rsid w:val="00603CB3"/>
    <w:rsid w:val="006077B3"/>
    <w:rsid w:val="006228E8"/>
    <w:rsid w:val="006318A5"/>
    <w:rsid w:val="00641D91"/>
    <w:rsid w:val="006471FD"/>
    <w:rsid w:val="00655676"/>
    <w:rsid w:val="00657F80"/>
    <w:rsid w:val="00661544"/>
    <w:rsid w:val="00671E5F"/>
    <w:rsid w:val="00676C23"/>
    <w:rsid w:val="006B43B6"/>
    <w:rsid w:val="006C7989"/>
    <w:rsid w:val="006D2AB7"/>
    <w:rsid w:val="006F1333"/>
    <w:rsid w:val="006F1EBE"/>
    <w:rsid w:val="006F1F32"/>
    <w:rsid w:val="007036EF"/>
    <w:rsid w:val="00706439"/>
    <w:rsid w:val="00713810"/>
    <w:rsid w:val="00713F82"/>
    <w:rsid w:val="0074033C"/>
    <w:rsid w:val="00740FF4"/>
    <w:rsid w:val="007470A7"/>
    <w:rsid w:val="00750163"/>
    <w:rsid w:val="007540CB"/>
    <w:rsid w:val="00763C97"/>
    <w:rsid w:val="0076606E"/>
    <w:rsid w:val="00767B76"/>
    <w:rsid w:val="00777A63"/>
    <w:rsid w:val="007854D7"/>
    <w:rsid w:val="007B1D13"/>
    <w:rsid w:val="007C6A34"/>
    <w:rsid w:val="007D673B"/>
    <w:rsid w:val="007E4EBD"/>
    <w:rsid w:val="007F1218"/>
    <w:rsid w:val="007F2FDD"/>
    <w:rsid w:val="007F3486"/>
    <w:rsid w:val="007F7614"/>
    <w:rsid w:val="008012EA"/>
    <w:rsid w:val="00807299"/>
    <w:rsid w:val="0081323A"/>
    <w:rsid w:val="00827D3C"/>
    <w:rsid w:val="008326C1"/>
    <w:rsid w:val="008333C7"/>
    <w:rsid w:val="00847A78"/>
    <w:rsid w:val="00847D33"/>
    <w:rsid w:val="00866FC0"/>
    <w:rsid w:val="008C1C1D"/>
    <w:rsid w:val="008D25EA"/>
    <w:rsid w:val="00903085"/>
    <w:rsid w:val="00903418"/>
    <w:rsid w:val="00904F36"/>
    <w:rsid w:val="00920F6F"/>
    <w:rsid w:val="0093047A"/>
    <w:rsid w:val="00933C8A"/>
    <w:rsid w:val="009344E6"/>
    <w:rsid w:val="00942F22"/>
    <w:rsid w:val="00946673"/>
    <w:rsid w:val="00950E95"/>
    <w:rsid w:val="009530B2"/>
    <w:rsid w:val="0096510A"/>
    <w:rsid w:val="0098713A"/>
    <w:rsid w:val="00990BA2"/>
    <w:rsid w:val="009A723D"/>
    <w:rsid w:val="009B6240"/>
    <w:rsid w:val="009C06AE"/>
    <w:rsid w:val="009C2F20"/>
    <w:rsid w:val="009D4E6F"/>
    <w:rsid w:val="009E05D4"/>
    <w:rsid w:val="009E16EE"/>
    <w:rsid w:val="009E1981"/>
    <w:rsid w:val="009E6976"/>
    <w:rsid w:val="009F2B6F"/>
    <w:rsid w:val="00A00169"/>
    <w:rsid w:val="00A112FD"/>
    <w:rsid w:val="00A22BBE"/>
    <w:rsid w:val="00A322C2"/>
    <w:rsid w:val="00A426C8"/>
    <w:rsid w:val="00A603A9"/>
    <w:rsid w:val="00A65C2B"/>
    <w:rsid w:val="00A70997"/>
    <w:rsid w:val="00A71CFD"/>
    <w:rsid w:val="00AB5D8D"/>
    <w:rsid w:val="00AB60B2"/>
    <w:rsid w:val="00AE7DC1"/>
    <w:rsid w:val="00AF4FEF"/>
    <w:rsid w:val="00AF6DC6"/>
    <w:rsid w:val="00B02821"/>
    <w:rsid w:val="00B03A6C"/>
    <w:rsid w:val="00B03F5E"/>
    <w:rsid w:val="00B21228"/>
    <w:rsid w:val="00B23D33"/>
    <w:rsid w:val="00B67251"/>
    <w:rsid w:val="00B70E83"/>
    <w:rsid w:val="00B719F8"/>
    <w:rsid w:val="00B96BFF"/>
    <w:rsid w:val="00BA7A8B"/>
    <w:rsid w:val="00BB5B23"/>
    <w:rsid w:val="00BC25A0"/>
    <w:rsid w:val="00BE70D2"/>
    <w:rsid w:val="00BE781D"/>
    <w:rsid w:val="00BF5335"/>
    <w:rsid w:val="00BF55A5"/>
    <w:rsid w:val="00C0237E"/>
    <w:rsid w:val="00C07AAD"/>
    <w:rsid w:val="00C23D7B"/>
    <w:rsid w:val="00C67AFE"/>
    <w:rsid w:val="00C75CC3"/>
    <w:rsid w:val="00C7784A"/>
    <w:rsid w:val="00C80E37"/>
    <w:rsid w:val="00C81D3E"/>
    <w:rsid w:val="00C976D1"/>
    <w:rsid w:val="00CA17D5"/>
    <w:rsid w:val="00CC24CB"/>
    <w:rsid w:val="00CC588B"/>
    <w:rsid w:val="00CC5A16"/>
    <w:rsid w:val="00CD1330"/>
    <w:rsid w:val="00CD7EA1"/>
    <w:rsid w:val="00CF16B9"/>
    <w:rsid w:val="00D001B9"/>
    <w:rsid w:val="00D0550C"/>
    <w:rsid w:val="00D062E6"/>
    <w:rsid w:val="00D123A8"/>
    <w:rsid w:val="00D22011"/>
    <w:rsid w:val="00D30025"/>
    <w:rsid w:val="00D35781"/>
    <w:rsid w:val="00D576A3"/>
    <w:rsid w:val="00D71EAC"/>
    <w:rsid w:val="00D809DA"/>
    <w:rsid w:val="00D90E36"/>
    <w:rsid w:val="00DA382F"/>
    <w:rsid w:val="00DA555D"/>
    <w:rsid w:val="00DB00D4"/>
    <w:rsid w:val="00DB0578"/>
    <w:rsid w:val="00DC32D0"/>
    <w:rsid w:val="00DD2980"/>
    <w:rsid w:val="00DD7027"/>
    <w:rsid w:val="00E410A1"/>
    <w:rsid w:val="00E42952"/>
    <w:rsid w:val="00E44C23"/>
    <w:rsid w:val="00E47240"/>
    <w:rsid w:val="00E562E0"/>
    <w:rsid w:val="00E67EC0"/>
    <w:rsid w:val="00E72CF6"/>
    <w:rsid w:val="00E80708"/>
    <w:rsid w:val="00E870B3"/>
    <w:rsid w:val="00EA0018"/>
    <w:rsid w:val="00EB2003"/>
    <w:rsid w:val="00EC0BDD"/>
    <w:rsid w:val="00ED3179"/>
    <w:rsid w:val="00ED6372"/>
    <w:rsid w:val="00EE2555"/>
    <w:rsid w:val="00EF0F3E"/>
    <w:rsid w:val="00EF537C"/>
    <w:rsid w:val="00F05064"/>
    <w:rsid w:val="00F178D5"/>
    <w:rsid w:val="00F227A6"/>
    <w:rsid w:val="00F402D3"/>
    <w:rsid w:val="00F41CB0"/>
    <w:rsid w:val="00F434F9"/>
    <w:rsid w:val="00F438A3"/>
    <w:rsid w:val="00F510AE"/>
    <w:rsid w:val="00F76759"/>
    <w:rsid w:val="00F80485"/>
    <w:rsid w:val="00F82F46"/>
    <w:rsid w:val="00F84653"/>
    <w:rsid w:val="00F9321B"/>
    <w:rsid w:val="00F93985"/>
    <w:rsid w:val="00FA619E"/>
    <w:rsid w:val="00FA6796"/>
    <w:rsid w:val="00FB60AC"/>
    <w:rsid w:val="00FD1843"/>
    <w:rsid w:val="00FD5FF0"/>
    <w:rsid w:val="00F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character" w:styleId="FollowedHyperlink">
    <w:name w:val="FollowedHyperlink"/>
    <w:basedOn w:val="DefaultParagraphFont"/>
    <w:rsid w:val="00CC5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character" w:styleId="FollowedHyperlink">
    <w:name w:val="FollowedHyperlink"/>
    <w:basedOn w:val="DefaultParagraphFont"/>
    <w:rsid w:val="00CC5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hzBCI13rJmA" TargetMode="External"/><Relationship Id="rId4" Type="http://schemas.microsoft.com/office/2007/relationships/stylesWithEffects" Target="stylesWithEffects.xml"/><Relationship Id="rId9" Type="http://schemas.openxmlformats.org/officeDocument/2006/relationships/hyperlink" Target="http://prezi.com/abucry_sj3ph/?utm_campaign=share&amp;utm_medium=copy&amp;rc=ex0sh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411E-7880-442B-BB4D-8B083316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2</TotalTime>
  <Pages>3</Pages>
  <Words>785</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3</cp:revision>
  <cp:lastPrinted>2014-11-03T18:13:00Z</cp:lastPrinted>
  <dcterms:created xsi:type="dcterms:W3CDTF">2014-10-31T18:07:00Z</dcterms:created>
  <dcterms:modified xsi:type="dcterms:W3CDTF">2014-11-03T19:54:00Z</dcterms:modified>
</cp:coreProperties>
</file>