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D4" w:rsidRPr="00D161FE" w:rsidRDefault="00B25A8D" w:rsidP="00D161FE">
      <w:pPr>
        <w:spacing w:after="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DIVERSITY </w:t>
      </w:r>
      <w:r w:rsidR="00D161FE">
        <w:rPr>
          <w:rFonts w:ascii="Verdana" w:hAnsi="Verdana"/>
          <w:sz w:val="32"/>
          <w:szCs w:val="32"/>
        </w:rPr>
        <w:t>ECAP-</w:t>
      </w:r>
      <w:r w:rsidR="00C0237E" w:rsidRPr="00D161FE">
        <w:rPr>
          <w:rFonts w:ascii="Verdana" w:hAnsi="Verdana"/>
          <w:b/>
          <w:sz w:val="32"/>
          <w:szCs w:val="32"/>
        </w:rPr>
        <w:t>COU</w:t>
      </w:r>
      <w:r w:rsidR="00CD1330" w:rsidRPr="00D161FE">
        <w:rPr>
          <w:rFonts w:ascii="Verdana" w:hAnsi="Verdana"/>
          <w:b/>
          <w:sz w:val="32"/>
          <w:szCs w:val="32"/>
        </w:rPr>
        <w:t>NSELOR</w:t>
      </w:r>
      <w:r w:rsidR="006F1333" w:rsidRPr="00D161FE">
        <w:rPr>
          <w:rFonts w:ascii="Verdana" w:hAnsi="Verdana"/>
          <w:b/>
          <w:sz w:val="32"/>
          <w:szCs w:val="32"/>
        </w:rPr>
        <w:t xml:space="preserve"> LESSON PLAN</w:t>
      </w:r>
    </w:p>
    <w:tbl>
      <w:tblPr>
        <w:tblW w:w="10753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"/>
        <w:gridCol w:w="5501"/>
        <w:gridCol w:w="5227"/>
        <w:gridCol w:w="11"/>
        <w:gridCol w:w="7"/>
      </w:tblGrid>
      <w:tr w:rsidR="00DB0578" w:rsidRPr="00DB00D4" w:rsidTr="006F1333">
        <w:trPr>
          <w:gridBefore w:val="1"/>
          <w:wBefore w:w="7" w:type="dxa"/>
        </w:trPr>
        <w:tc>
          <w:tcPr>
            <w:tcW w:w="10746" w:type="dxa"/>
            <w:gridSpan w:val="4"/>
          </w:tcPr>
          <w:p w:rsidR="00CD1330" w:rsidRPr="008E29ED" w:rsidRDefault="00CD1330" w:rsidP="00A426C8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  <w:p w:rsidR="00CD1330" w:rsidRPr="008E29ED" w:rsidRDefault="00CD1330" w:rsidP="00A426C8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 w:rsidRPr="008E29ED">
              <w:rPr>
                <w:rFonts w:ascii="Verdana" w:hAnsi="Verdana"/>
                <w:b/>
                <w:sz w:val="28"/>
                <w:szCs w:val="28"/>
              </w:rPr>
              <w:t>Topic</w:t>
            </w:r>
            <w:r w:rsidR="0076606E" w:rsidRPr="008E29ED">
              <w:rPr>
                <w:rFonts w:ascii="Verdana" w:hAnsi="Verdana"/>
                <w:b/>
                <w:sz w:val="28"/>
                <w:szCs w:val="28"/>
              </w:rPr>
              <w:t>:</w:t>
            </w:r>
            <w:r w:rsidR="00D86A86" w:rsidRPr="008E29ED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B25A8D">
              <w:rPr>
                <w:rFonts w:ascii="Verdana" w:hAnsi="Verdana"/>
                <w:sz w:val="28"/>
                <w:szCs w:val="28"/>
              </w:rPr>
              <w:t>Diversity-</w:t>
            </w:r>
            <w:r w:rsidR="00FA6B3A">
              <w:rPr>
                <w:rFonts w:ascii="Verdana" w:hAnsi="Verdana"/>
                <w:sz w:val="28"/>
                <w:szCs w:val="28"/>
              </w:rPr>
              <w:t>The “LINE UP”-</w:t>
            </w:r>
            <w:r w:rsidR="00B25A8D">
              <w:rPr>
                <w:rFonts w:ascii="Verdana" w:hAnsi="Verdana"/>
                <w:sz w:val="28"/>
                <w:szCs w:val="28"/>
              </w:rPr>
              <w:t>Building Self Esteem-</w:t>
            </w:r>
            <w:r w:rsidR="00D161FE">
              <w:rPr>
                <w:rFonts w:ascii="Verdana" w:hAnsi="Verdana"/>
                <w:sz w:val="28"/>
                <w:szCs w:val="28"/>
              </w:rPr>
              <w:t>ECAP Lesson</w:t>
            </w:r>
            <w:r w:rsidR="00B25A8D">
              <w:rPr>
                <w:rFonts w:ascii="Verdana" w:hAnsi="Verdana"/>
                <w:sz w:val="28"/>
                <w:szCs w:val="28"/>
              </w:rPr>
              <w:t xml:space="preserve"> 5</w:t>
            </w:r>
            <w:r w:rsidR="00F86374">
              <w:rPr>
                <w:rFonts w:ascii="Verdana" w:hAnsi="Verdana"/>
                <w:sz w:val="28"/>
                <w:szCs w:val="28"/>
              </w:rPr>
              <w:t xml:space="preserve"> of 6</w:t>
            </w:r>
          </w:p>
          <w:p w:rsidR="00CD1330" w:rsidRPr="008E29ED" w:rsidRDefault="00CD1330" w:rsidP="00A426C8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 w:rsidRPr="008E29ED">
              <w:rPr>
                <w:rFonts w:ascii="Verdana" w:hAnsi="Verdana"/>
                <w:b/>
                <w:sz w:val="28"/>
                <w:szCs w:val="28"/>
              </w:rPr>
              <w:t>Duration</w:t>
            </w:r>
            <w:r w:rsidR="0076606E" w:rsidRPr="008E29ED">
              <w:rPr>
                <w:rFonts w:ascii="Verdana" w:hAnsi="Verdana"/>
                <w:b/>
                <w:sz w:val="28"/>
                <w:szCs w:val="28"/>
              </w:rPr>
              <w:t>:</w:t>
            </w:r>
            <w:r w:rsidR="00D86A86" w:rsidRPr="008E29ED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960D02">
              <w:rPr>
                <w:rFonts w:ascii="Verdana" w:hAnsi="Verdana"/>
                <w:sz w:val="28"/>
                <w:szCs w:val="28"/>
              </w:rPr>
              <w:t>5 to 15 minutes-Activity; 10-15</w:t>
            </w:r>
            <w:r w:rsidR="00B72243">
              <w:rPr>
                <w:rFonts w:ascii="Verdana" w:hAnsi="Verdana"/>
                <w:sz w:val="28"/>
                <w:szCs w:val="28"/>
              </w:rPr>
              <w:t xml:space="preserve"> minutes</w:t>
            </w:r>
            <w:r w:rsidR="00960D02">
              <w:rPr>
                <w:rFonts w:ascii="Verdana" w:hAnsi="Verdana"/>
                <w:sz w:val="28"/>
                <w:szCs w:val="28"/>
              </w:rPr>
              <w:t>-Discussion</w:t>
            </w:r>
          </w:p>
          <w:p w:rsidR="00B03A6C" w:rsidRPr="008E29ED" w:rsidRDefault="00CD1330" w:rsidP="00A426C8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 w:rsidRPr="008E29ED">
              <w:rPr>
                <w:rFonts w:ascii="Verdana" w:hAnsi="Verdana"/>
                <w:b/>
                <w:sz w:val="28"/>
                <w:szCs w:val="28"/>
              </w:rPr>
              <w:t>Grade Level</w:t>
            </w:r>
            <w:r w:rsidR="0076606E" w:rsidRPr="008E29ED">
              <w:rPr>
                <w:rFonts w:ascii="Verdana" w:hAnsi="Verdana"/>
                <w:sz w:val="28"/>
                <w:szCs w:val="28"/>
              </w:rPr>
              <w:t>:</w:t>
            </w:r>
            <w:r w:rsidR="00D86A86" w:rsidRPr="008E29ED">
              <w:rPr>
                <w:rFonts w:ascii="Verdana" w:hAnsi="Verdana"/>
                <w:sz w:val="28"/>
                <w:szCs w:val="28"/>
              </w:rPr>
              <w:t xml:space="preserve"> </w:t>
            </w:r>
            <w:r w:rsidR="00B72243">
              <w:rPr>
                <w:rFonts w:ascii="Verdana" w:hAnsi="Verdana"/>
                <w:sz w:val="28"/>
                <w:szCs w:val="28"/>
              </w:rPr>
              <w:t>9</w:t>
            </w:r>
            <w:r w:rsidR="00B72243" w:rsidRPr="00B72243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B72243">
              <w:rPr>
                <w:rFonts w:ascii="Verdana" w:hAnsi="Verdana"/>
                <w:sz w:val="28"/>
                <w:szCs w:val="28"/>
              </w:rPr>
              <w:t xml:space="preserve"> </w:t>
            </w:r>
            <w:r w:rsidR="00D161FE">
              <w:rPr>
                <w:rFonts w:ascii="Verdana" w:hAnsi="Verdana"/>
                <w:sz w:val="28"/>
                <w:szCs w:val="28"/>
              </w:rPr>
              <w:t>-12</w:t>
            </w:r>
            <w:r w:rsidR="00D161FE" w:rsidRPr="00D161FE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D161FE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B61C15" w:rsidRPr="00DB00D4" w:rsidRDefault="00B61C15" w:rsidP="00A426C8">
            <w:pPr>
              <w:spacing w:after="0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tcBorders>
              <w:bottom w:val="nil"/>
            </w:tcBorders>
            <w:shd w:val="clear" w:color="auto" w:fill="943634" w:themeFill="accent2" w:themeFillShade="BF"/>
          </w:tcPr>
          <w:p w:rsidR="009C2F20" w:rsidRPr="00496641" w:rsidRDefault="00DC32D0" w:rsidP="001F1B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 xml:space="preserve">ASCA COUNSELING </w:t>
            </w:r>
            <w:r w:rsidR="001F1B01">
              <w:rPr>
                <w:rFonts w:ascii="Verdana" w:hAnsi="Verdana"/>
                <w:b/>
                <w:color w:val="FFFFFF"/>
                <w:sz w:val="28"/>
              </w:rPr>
              <w:t>STANDARD</w:t>
            </w:r>
            <w:r>
              <w:rPr>
                <w:rFonts w:ascii="Verdana" w:hAnsi="Verdana"/>
                <w:b/>
                <w:color w:val="FFFFFF"/>
                <w:sz w:val="28"/>
              </w:rPr>
              <w:t>S</w:t>
            </w:r>
            <w:r w:rsidR="001F1B01">
              <w:rPr>
                <w:rFonts w:ascii="Verdana" w:hAnsi="Verdana"/>
                <w:b/>
                <w:color w:val="FFFFFF"/>
                <w:sz w:val="28"/>
              </w:rPr>
              <w:t xml:space="preserve"> 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1557"/>
        </w:trPr>
        <w:tc>
          <w:tcPr>
            <w:tcW w:w="10746" w:type="dxa"/>
            <w:gridSpan w:val="4"/>
            <w:tcBorders>
              <w:top w:val="nil"/>
            </w:tcBorders>
          </w:tcPr>
          <w:p w:rsidR="00B61C15" w:rsidRDefault="00B61C15" w:rsidP="00CD55EC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CD55EC" w:rsidRDefault="00D161FE" w:rsidP="00CD55E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Category 1</w:t>
            </w:r>
            <w:r w:rsidR="0076606E" w:rsidRPr="00CD55EC">
              <w:rPr>
                <w:rFonts w:ascii="Verdana" w:hAnsi="Verdana"/>
                <w:b/>
              </w:rPr>
              <w:t>:</w:t>
            </w:r>
            <w:r w:rsidR="00E96CC5" w:rsidRPr="00CD55EC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Mindsets Standards</w:t>
            </w:r>
            <w:r w:rsidR="004204DA">
              <w:rPr>
                <w:rFonts w:ascii="Verdana" w:hAnsi="Verdana"/>
                <w:b/>
              </w:rPr>
              <w:t xml:space="preserve"> (Social</w:t>
            </w:r>
            <w:r w:rsidR="001833AB">
              <w:rPr>
                <w:rFonts w:ascii="Verdana" w:hAnsi="Verdana"/>
                <w:b/>
              </w:rPr>
              <w:t>/</w:t>
            </w:r>
            <w:r w:rsidR="004204DA">
              <w:rPr>
                <w:rFonts w:ascii="Verdana" w:hAnsi="Verdana"/>
                <w:b/>
              </w:rPr>
              <w:t>Emotional)</w:t>
            </w:r>
          </w:p>
          <w:p w:rsidR="001D33C4" w:rsidRDefault="004204DA" w:rsidP="004472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</w:t>
            </w:r>
            <w:r w:rsidR="001D33C4">
              <w:rPr>
                <w:rFonts w:ascii="Verdana" w:hAnsi="Verdana"/>
              </w:rPr>
              <w:t>1- Believe in development of whole self, including a healthy balance of mental, social/emotional and physical well-being.</w:t>
            </w:r>
          </w:p>
          <w:p w:rsidR="001D33C4" w:rsidRDefault="001D33C4" w:rsidP="004472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#2- Self-confidence in ability to succeed. </w:t>
            </w:r>
          </w:p>
          <w:p w:rsidR="004204DA" w:rsidRDefault="001D33C4" w:rsidP="004472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</w:t>
            </w:r>
            <w:r w:rsidR="004204DA">
              <w:rPr>
                <w:rFonts w:ascii="Verdana" w:hAnsi="Verdana"/>
              </w:rPr>
              <w:t>3- Sense of belonging in the school environment</w:t>
            </w:r>
          </w:p>
          <w:p w:rsidR="004204DA" w:rsidRPr="00210EBF" w:rsidRDefault="004204DA" w:rsidP="004472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#6- Positive attitude toward work and learning</w:t>
            </w:r>
          </w:p>
          <w:p w:rsidR="00B61C15" w:rsidRPr="0076606E" w:rsidRDefault="00B61C15" w:rsidP="00496641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DC32D0" w:rsidRDefault="00D161FE" w:rsidP="00496641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Category 2</w:t>
            </w:r>
            <w:r w:rsidR="0076606E" w:rsidRPr="0076606E">
              <w:rPr>
                <w:rFonts w:ascii="Verdana" w:hAnsi="Verdana"/>
                <w:b/>
              </w:rPr>
              <w:t>:</w:t>
            </w:r>
            <w:r>
              <w:rPr>
                <w:rFonts w:ascii="Verdana" w:hAnsi="Verdana"/>
                <w:b/>
              </w:rPr>
              <w:t>Behavior Standards</w:t>
            </w:r>
            <w:r w:rsidR="001833AB">
              <w:rPr>
                <w:rFonts w:ascii="Verdana" w:hAnsi="Verdana"/>
                <w:b/>
              </w:rPr>
              <w:t xml:space="preserve"> (Social/Emotional)</w:t>
            </w:r>
          </w:p>
          <w:p w:rsidR="005C1C37" w:rsidRPr="00D161FE" w:rsidRDefault="00D161FE" w:rsidP="004472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u w:val="single"/>
              </w:rPr>
            </w:pPr>
            <w:r w:rsidRPr="00D161FE">
              <w:rPr>
                <w:rFonts w:ascii="Verdana" w:hAnsi="Verdana"/>
                <w:u w:val="single"/>
              </w:rPr>
              <w:t>Learning Strategies</w:t>
            </w:r>
          </w:p>
          <w:p w:rsidR="00D161FE" w:rsidRDefault="00D161FE" w:rsidP="004472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</w:t>
            </w:r>
            <w:r w:rsidR="00275000">
              <w:rPr>
                <w:rFonts w:ascii="Verdana" w:hAnsi="Verdana"/>
              </w:rPr>
              <w:t>1-</w:t>
            </w:r>
            <w:r w:rsidR="00BC6B03">
              <w:rPr>
                <w:rFonts w:ascii="Verdana" w:hAnsi="Verdana"/>
              </w:rPr>
              <w:t xml:space="preserve"> </w:t>
            </w:r>
            <w:r w:rsidR="001833AB">
              <w:rPr>
                <w:rFonts w:ascii="Verdana" w:hAnsi="Verdana"/>
              </w:rPr>
              <w:t>Demonstrate critical-thinking skills to make informed decisions</w:t>
            </w:r>
          </w:p>
          <w:p w:rsidR="001D33C4" w:rsidRDefault="00BC6B03" w:rsidP="004472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</w:t>
            </w:r>
            <w:r w:rsidR="001D33C4">
              <w:rPr>
                <w:rFonts w:ascii="Verdana" w:hAnsi="Verdana"/>
              </w:rPr>
              <w:t>2- Demonstrate creativity</w:t>
            </w:r>
          </w:p>
          <w:p w:rsidR="00BC6B03" w:rsidRDefault="001D33C4" w:rsidP="004472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</w:t>
            </w:r>
            <w:r w:rsidR="008B4F5B">
              <w:rPr>
                <w:rFonts w:ascii="Verdana" w:hAnsi="Verdana"/>
              </w:rPr>
              <w:t>3- Use time-management, organizational and study skills</w:t>
            </w:r>
          </w:p>
          <w:p w:rsidR="001D33C4" w:rsidRDefault="001D33C4" w:rsidP="004472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#4- Apply self-motivation and self-direction to learning</w:t>
            </w:r>
          </w:p>
          <w:p w:rsidR="001D33C4" w:rsidRDefault="001D33C4" w:rsidP="004472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#5- Gather evidence and consider multiple perspectives to make informed decisions</w:t>
            </w:r>
          </w:p>
          <w:p w:rsidR="00D161FE" w:rsidRDefault="00D161FE" w:rsidP="00D161FE">
            <w:pPr>
              <w:pStyle w:val="ListParagraph"/>
              <w:spacing w:after="0" w:line="240" w:lineRule="auto"/>
              <w:ind w:left="1440"/>
              <w:rPr>
                <w:rFonts w:ascii="Verdana" w:hAnsi="Verdana"/>
              </w:rPr>
            </w:pPr>
          </w:p>
          <w:p w:rsidR="00D161FE" w:rsidRPr="00D161FE" w:rsidRDefault="00D161FE" w:rsidP="004472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Self-</w:t>
            </w:r>
            <w:r w:rsidRPr="00D161FE">
              <w:rPr>
                <w:rFonts w:ascii="Verdana" w:hAnsi="Verdana"/>
                <w:u w:val="single"/>
              </w:rPr>
              <w:t>Management Skills</w:t>
            </w:r>
          </w:p>
          <w:p w:rsidR="00BC6B03" w:rsidRDefault="00D161FE" w:rsidP="004472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</w:t>
            </w:r>
            <w:r w:rsidR="001D33C4">
              <w:rPr>
                <w:rFonts w:ascii="Verdana" w:hAnsi="Verdana"/>
              </w:rPr>
              <w:t>2- Demonstrate self-discipline and self-control</w:t>
            </w:r>
          </w:p>
          <w:p w:rsidR="001D33C4" w:rsidRDefault="001D33C4" w:rsidP="004472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#4- Demonstrate ability to delay immediate gratification for long-term rewards</w:t>
            </w:r>
          </w:p>
          <w:p w:rsidR="001D33C4" w:rsidRDefault="001D33C4" w:rsidP="004472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#7- Demonstrate effective coping skills when faced with a problem</w:t>
            </w:r>
          </w:p>
          <w:p w:rsidR="001D33C4" w:rsidRPr="008B4F5B" w:rsidRDefault="001D33C4" w:rsidP="004472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#10- Demonstrate the ability to manage transitions and ability to adapt to changing situation and responsibilities</w:t>
            </w:r>
          </w:p>
          <w:p w:rsidR="00D161FE" w:rsidRDefault="00D161FE" w:rsidP="00D161FE">
            <w:pPr>
              <w:pStyle w:val="ListParagraph"/>
              <w:spacing w:after="0" w:line="240" w:lineRule="auto"/>
              <w:ind w:left="1440"/>
              <w:rPr>
                <w:rFonts w:ascii="Verdana" w:hAnsi="Verdana"/>
              </w:rPr>
            </w:pPr>
          </w:p>
          <w:p w:rsidR="00D161FE" w:rsidRPr="00D161FE" w:rsidRDefault="00D161FE" w:rsidP="004472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u w:val="single"/>
              </w:rPr>
            </w:pPr>
            <w:r w:rsidRPr="00D161FE">
              <w:rPr>
                <w:rFonts w:ascii="Verdana" w:hAnsi="Verdana"/>
                <w:u w:val="single"/>
              </w:rPr>
              <w:t>Social Skills</w:t>
            </w:r>
          </w:p>
          <w:p w:rsidR="00D161FE" w:rsidRDefault="00D161FE" w:rsidP="004472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</w:t>
            </w:r>
            <w:r w:rsidR="00275000">
              <w:rPr>
                <w:rFonts w:ascii="Verdana" w:hAnsi="Verdana"/>
              </w:rPr>
              <w:t>1-</w:t>
            </w:r>
            <w:r w:rsidR="004F35D5">
              <w:rPr>
                <w:rFonts w:ascii="Verdana" w:hAnsi="Verdana"/>
              </w:rPr>
              <w:t xml:space="preserve"> Use effective oral and written communication skills and listening skills</w:t>
            </w:r>
          </w:p>
          <w:p w:rsidR="00BC6B03" w:rsidRDefault="00275000" w:rsidP="004472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</w:t>
            </w:r>
            <w:r w:rsidR="00BC6B03">
              <w:rPr>
                <w:rFonts w:ascii="Verdana" w:hAnsi="Verdana"/>
              </w:rPr>
              <w:t>2- Create positive and supportive relationships with other students</w:t>
            </w:r>
          </w:p>
          <w:p w:rsidR="001D33C4" w:rsidRDefault="001D33C4" w:rsidP="004472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#4- Demonstrate</w:t>
            </w:r>
            <w:r w:rsidR="00960D02">
              <w:rPr>
                <w:rFonts w:ascii="Verdana" w:hAnsi="Verdana"/>
              </w:rPr>
              <w:t xml:space="preserve"> empathy</w:t>
            </w:r>
          </w:p>
          <w:p w:rsidR="00960D02" w:rsidRPr="008B4F5B" w:rsidRDefault="00960D02" w:rsidP="004472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#6- Use effective collaboration and cooperation skills</w:t>
            </w:r>
          </w:p>
          <w:p w:rsidR="00275000" w:rsidRDefault="00275000" w:rsidP="004472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</w:t>
            </w:r>
            <w:r w:rsidR="00960D02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>-</w:t>
            </w:r>
            <w:r w:rsidR="004F35D5">
              <w:rPr>
                <w:rFonts w:ascii="Verdana" w:hAnsi="Verdana"/>
              </w:rPr>
              <w:t xml:space="preserve"> </w:t>
            </w:r>
            <w:r w:rsidR="00960D02">
              <w:rPr>
                <w:rFonts w:ascii="Verdana" w:hAnsi="Verdana"/>
              </w:rPr>
              <w:t>Use leadership and teamwork skills to work effectively in diverse teams</w:t>
            </w:r>
          </w:p>
          <w:p w:rsidR="00D161FE" w:rsidRPr="00D161FE" w:rsidRDefault="00D161FE" w:rsidP="00D161FE">
            <w:pPr>
              <w:pStyle w:val="ListParagraph"/>
              <w:spacing w:after="0" w:line="240" w:lineRule="auto"/>
              <w:ind w:left="1440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2"/>
            <w:shd w:val="clear" w:color="auto" w:fill="943634" w:themeFill="accent2" w:themeFillShade="BF"/>
          </w:tcPr>
          <w:p w:rsidR="009C2F20" w:rsidRPr="00496641" w:rsidRDefault="009C2F20" w:rsidP="00807299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OBJECTIVES</w:t>
            </w:r>
            <w:r w:rsidR="00807299">
              <w:rPr>
                <w:rFonts w:ascii="Verdana" w:hAnsi="Verdana"/>
                <w:b/>
                <w:color w:val="FFFFFF"/>
                <w:sz w:val="28"/>
              </w:rPr>
              <w:t>/ESSENTIAL QUESTION</w:t>
            </w:r>
          </w:p>
        </w:tc>
        <w:tc>
          <w:tcPr>
            <w:tcW w:w="5238" w:type="dxa"/>
            <w:gridSpan w:val="2"/>
            <w:shd w:val="clear" w:color="auto" w:fill="943634" w:themeFill="accent2" w:themeFillShade="BF"/>
          </w:tcPr>
          <w:p w:rsidR="009C2F20" w:rsidRPr="0049664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TERMINOLOGY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2"/>
          </w:tcPr>
          <w:p w:rsidR="00502598" w:rsidRPr="00502598" w:rsidRDefault="00502598" w:rsidP="00502598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OBJECTIVES:</w:t>
            </w:r>
          </w:p>
          <w:p w:rsidR="00502598" w:rsidRPr="00960D02" w:rsidRDefault="00960D02" w:rsidP="004472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Students will work collaboratively to learn each other’s uniqueness. </w:t>
            </w:r>
          </w:p>
          <w:p w:rsidR="00960D02" w:rsidRPr="00960D02" w:rsidRDefault="00960D02" w:rsidP="00960D02">
            <w:pPr>
              <w:pStyle w:val="ListParagraph"/>
              <w:spacing w:after="0" w:line="240" w:lineRule="auto"/>
              <w:ind w:left="1080"/>
              <w:rPr>
                <w:rFonts w:ascii="Verdana" w:hAnsi="Verdana"/>
                <w:b/>
              </w:rPr>
            </w:pPr>
          </w:p>
          <w:p w:rsidR="008B4F5B" w:rsidRPr="00FA6B3A" w:rsidRDefault="00960D02" w:rsidP="008B4F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This activity will show that everyone in the class has something to contribute that is unique to that person.</w:t>
            </w:r>
          </w:p>
          <w:p w:rsidR="00502598" w:rsidRDefault="00960D02" w:rsidP="00502598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METHOD</w:t>
            </w:r>
            <w:r w:rsidR="00502598">
              <w:rPr>
                <w:rFonts w:ascii="Verdana" w:hAnsi="Verdana"/>
                <w:b/>
              </w:rPr>
              <w:t>:</w:t>
            </w:r>
          </w:p>
          <w:p w:rsidR="00502598" w:rsidRPr="005E0591" w:rsidRDefault="00960D02" w:rsidP="00761CE3">
            <w:pPr>
              <w:spacing w:after="0" w:line="240" w:lineRule="auto"/>
              <w:ind w:left="7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Classroom Activity</w:t>
            </w:r>
          </w:p>
          <w:p w:rsidR="007C6A34" w:rsidRPr="00D062E6" w:rsidRDefault="007C6A34" w:rsidP="00496641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5238" w:type="dxa"/>
            <w:gridSpan w:val="2"/>
          </w:tcPr>
          <w:p w:rsidR="00960D02" w:rsidRDefault="00960D02" w:rsidP="00FA6B3A">
            <w:pPr>
              <w:pStyle w:val="NoSpacing"/>
              <w:tabs>
                <w:tab w:val="left" w:pos="1905"/>
              </w:tabs>
              <w:rPr>
                <w:rStyle w:val="Emphasis"/>
                <w:i w:val="0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lastRenderedPageBreak/>
              <w:t>Self Esteem</w:t>
            </w:r>
            <w:r w:rsidRPr="005E0591">
              <w:rPr>
                <w:rStyle w:val="Emphasis"/>
                <w:b/>
                <w:i w:val="0"/>
                <w:sz w:val="28"/>
                <w:szCs w:val="28"/>
              </w:rPr>
              <w:t>:</w:t>
            </w:r>
            <w:r w:rsidRPr="005E0591">
              <w:rPr>
                <w:rStyle w:val="Emphasis"/>
                <w:i w:val="0"/>
              </w:rPr>
              <w:t xml:space="preserve"> </w:t>
            </w:r>
            <w:r w:rsidR="00FA6B3A">
              <w:rPr>
                <w:rStyle w:val="Emphasis"/>
                <w:i w:val="0"/>
              </w:rPr>
              <w:t xml:space="preserve">Confidence in one’s own worth or abilities; self-respect. Also known as pride, dignity </w:t>
            </w:r>
          </w:p>
          <w:p w:rsidR="00960D02" w:rsidRDefault="00960D02" w:rsidP="00960D02">
            <w:pPr>
              <w:pStyle w:val="NoSpacing"/>
              <w:rPr>
                <w:rStyle w:val="Emphasis"/>
                <w:i w:val="0"/>
              </w:rPr>
            </w:pPr>
          </w:p>
          <w:p w:rsidR="00960D02" w:rsidRPr="00F86374" w:rsidRDefault="00960D02" w:rsidP="00960D02">
            <w:pPr>
              <w:pStyle w:val="NoSpacing"/>
              <w:rPr>
                <w:rFonts w:ascii="Verdana" w:hAnsi="Verdana"/>
                <w:b/>
                <w:iCs/>
                <w:sz w:val="20"/>
                <w:szCs w:val="20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Unique</w:t>
            </w:r>
            <w:r w:rsidRPr="005E0591">
              <w:rPr>
                <w:rStyle w:val="Emphasis"/>
                <w:b/>
                <w:i w:val="0"/>
                <w:sz w:val="28"/>
                <w:szCs w:val="28"/>
              </w:rPr>
              <w:t>:</w:t>
            </w:r>
            <w:r w:rsidRPr="005E0591">
              <w:rPr>
                <w:rStyle w:val="Emphasis"/>
                <w:i w:val="0"/>
              </w:rPr>
              <w:t xml:space="preserve"> </w:t>
            </w:r>
            <w:r w:rsidR="00FA6B3A">
              <w:rPr>
                <w:rStyle w:val="Emphasis"/>
                <w:i w:val="0"/>
              </w:rPr>
              <w:t>Being the only one if its kind, unlike anything else.  Also known as distinctive, special</w:t>
            </w: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5E0591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lastRenderedPageBreak/>
              <w:t xml:space="preserve">RATIONALE: </w:t>
            </w:r>
            <w:r w:rsidR="009C2F20" w:rsidRPr="00496641">
              <w:rPr>
                <w:rFonts w:ascii="Verdana" w:hAnsi="Verdana"/>
                <w:b/>
                <w:color w:val="FFFFFF"/>
                <w:sz w:val="28"/>
              </w:rPr>
              <w:t>INTRODUCTION</w:t>
            </w:r>
            <w:r w:rsidR="00FD1843">
              <w:rPr>
                <w:rFonts w:ascii="Verdana" w:hAnsi="Verdana"/>
                <w:b/>
                <w:color w:val="FFFFFF"/>
                <w:sz w:val="28"/>
              </w:rPr>
              <w:t xml:space="preserve"> TO LESSON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F9321B" w:rsidRDefault="00F9321B" w:rsidP="00387C44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CC43D6" w:rsidRDefault="0024457B" w:rsidP="002F25D5">
            <w:pPr>
              <w:spacing w:after="0" w:line="240" w:lineRule="auto"/>
              <w:rPr>
                <w:rFonts w:ascii="Verdana" w:hAnsi="Verdana"/>
              </w:rPr>
            </w:pPr>
            <w:r w:rsidRPr="0024457B">
              <w:rPr>
                <w:rFonts w:ascii="Verdana" w:hAnsi="Verdana"/>
              </w:rPr>
              <w:t xml:space="preserve">This is a </w:t>
            </w:r>
            <w:r w:rsidR="00210EBF">
              <w:rPr>
                <w:rFonts w:ascii="Verdana" w:hAnsi="Verdana"/>
              </w:rPr>
              <w:t>9</w:t>
            </w:r>
            <w:r w:rsidR="00210EBF" w:rsidRPr="00210EBF">
              <w:rPr>
                <w:rFonts w:ascii="Verdana" w:hAnsi="Verdana"/>
                <w:vertAlign w:val="superscript"/>
              </w:rPr>
              <w:t>th</w:t>
            </w:r>
            <w:r w:rsidR="00210EBF">
              <w:rPr>
                <w:rFonts w:ascii="Verdana" w:hAnsi="Verdana"/>
              </w:rPr>
              <w:t>-12</w:t>
            </w:r>
            <w:r w:rsidR="00210EBF" w:rsidRPr="00210EBF">
              <w:rPr>
                <w:rFonts w:ascii="Verdana" w:hAnsi="Verdana"/>
                <w:vertAlign w:val="superscript"/>
              </w:rPr>
              <w:t>th</w:t>
            </w:r>
            <w:r w:rsidR="00210EBF">
              <w:rPr>
                <w:rFonts w:ascii="Verdana" w:hAnsi="Verdana"/>
              </w:rPr>
              <w:t xml:space="preserve"> grade lesson</w:t>
            </w:r>
            <w:r w:rsidRPr="0024457B">
              <w:rPr>
                <w:rFonts w:ascii="Verdana" w:hAnsi="Verdana"/>
              </w:rPr>
              <w:t xml:space="preserve"> </w:t>
            </w:r>
            <w:r w:rsidR="00D70BA0">
              <w:rPr>
                <w:rFonts w:ascii="Verdana" w:hAnsi="Verdana"/>
              </w:rPr>
              <w:t>that supports student’s personal uniqueness amongst their peers.</w:t>
            </w:r>
            <w:r w:rsidR="00210EBF">
              <w:rPr>
                <w:rFonts w:ascii="Verdana" w:hAnsi="Verdana"/>
              </w:rPr>
              <w:t xml:space="preserve"> </w:t>
            </w:r>
            <w:r w:rsidR="00D70BA0">
              <w:rPr>
                <w:rFonts w:ascii="Verdana" w:hAnsi="Verdana"/>
              </w:rPr>
              <w:t>A</w:t>
            </w:r>
            <w:r w:rsidR="00FA6B3A">
              <w:rPr>
                <w:rFonts w:ascii="Verdana" w:hAnsi="Verdana"/>
              </w:rPr>
              <w:t xml:space="preserve"> person’s uniqueness is a positive that is worth embracing. </w:t>
            </w:r>
            <w:r w:rsidR="00CC43D6">
              <w:rPr>
                <w:rFonts w:ascii="Verdana" w:hAnsi="Verdana"/>
              </w:rPr>
              <w:t xml:space="preserve"> </w:t>
            </w:r>
            <w:r w:rsidR="00D70BA0">
              <w:rPr>
                <w:rFonts w:ascii="Verdana" w:hAnsi="Verdana"/>
              </w:rPr>
              <w:t>A healthy</w:t>
            </w:r>
            <w:r w:rsidR="00CC43D6">
              <w:rPr>
                <w:rFonts w:ascii="Verdana" w:hAnsi="Verdana"/>
              </w:rPr>
              <w:t xml:space="preserve"> </w:t>
            </w:r>
            <w:r w:rsidR="00D70BA0">
              <w:rPr>
                <w:rFonts w:ascii="Verdana" w:hAnsi="Verdana"/>
              </w:rPr>
              <w:t>classroom and community is built on personal respect. If one respects and loves themselves then they will most likely respect and love the ones around them.</w:t>
            </w:r>
          </w:p>
          <w:p w:rsidR="002F25D5" w:rsidRPr="00387C44" w:rsidRDefault="002F25D5" w:rsidP="00694EE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9C2F20" w:rsidP="00E42952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CONTENT</w:t>
            </w:r>
            <w:r w:rsidR="00E42952">
              <w:rPr>
                <w:rFonts w:ascii="Verdana" w:hAnsi="Verdana"/>
                <w:b/>
                <w:color w:val="FFFFFF"/>
                <w:sz w:val="28"/>
              </w:rPr>
              <w:t xml:space="preserve"> </w:t>
            </w:r>
            <w:r w:rsidR="00933C8A">
              <w:rPr>
                <w:rFonts w:ascii="Verdana" w:hAnsi="Verdana"/>
                <w:b/>
                <w:color w:val="FFFFFF"/>
                <w:sz w:val="28"/>
              </w:rPr>
              <w:t>KNOWLEDGE | INSTRUCTIONAL DESIGN</w:t>
            </w:r>
            <w:r w:rsidR="00E42952">
              <w:rPr>
                <w:rFonts w:ascii="Verdana" w:hAnsi="Verdana"/>
                <w:b/>
                <w:color w:val="FFFFFF"/>
                <w:sz w:val="28"/>
              </w:rPr>
              <w:t xml:space="preserve">               </w:t>
            </w:r>
          </w:p>
        </w:tc>
      </w:tr>
      <w:tr w:rsidR="009C2F20" w:rsidRPr="00496641" w:rsidTr="009466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2"/>
            <w:shd w:val="clear" w:color="auto" w:fill="A6A6A6"/>
          </w:tcPr>
          <w:p w:rsidR="009C2F20" w:rsidRPr="00641D9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28"/>
              </w:rPr>
            </w:pPr>
            <w:r w:rsidRPr="00DA555D">
              <w:rPr>
                <w:rFonts w:ascii="Verdana" w:hAnsi="Verdana"/>
                <w:b/>
                <w:color w:val="FFFFFF"/>
                <w:sz w:val="28"/>
              </w:rPr>
              <w:t>TEACHER ACTIONS</w:t>
            </w:r>
          </w:p>
        </w:tc>
        <w:tc>
          <w:tcPr>
            <w:tcW w:w="5238" w:type="dxa"/>
            <w:gridSpan w:val="2"/>
            <w:shd w:val="clear" w:color="auto" w:fill="A6A6A6"/>
          </w:tcPr>
          <w:p w:rsidR="009C2F20" w:rsidRPr="0049664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DA555D">
              <w:rPr>
                <w:rFonts w:ascii="Verdana" w:hAnsi="Verdana"/>
                <w:b/>
                <w:color w:val="FFFFFF"/>
                <w:sz w:val="28"/>
              </w:rPr>
              <w:t>STUDENT ACTIONS</w:t>
            </w:r>
          </w:p>
        </w:tc>
      </w:tr>
      <w:tr w:rsidR="00ED3179" w:rsidRPr="00496641" w:rsidTr="00305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76"/>
        </w:trPr>
        <w:tc>
          <w:tcPr>
            <w:tcW w:w="5508" w:type="dxa"/>
            <w:gridSpan w:val="2"/>
          </w:tcPr>
          <w:p w:rsidR="00731274" w:rsidRPr="00587ABB" w:rsidRDefault="00731274" w:rsidP="00731274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57B" w:rsidRPr="00587ABB" w:rsidRDefault="0032578C" w:rsidP="004C34E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ABB">
              <w:rPr>
                <w:rFonts w:ascii="Times New Roman" w:hAnsi="Times New Roman"/>
                <w:sz w:val="20"/>
                <w:szCs w:val="20"/>
              </w:rPr>
              <w:t xml:space="preserve">Introduce lesson </w:t>
            </w:r>
          </w:p>
        </w:tc>
        <w:tc>
          <w:tcPr>
            <w:tcW w:w="5238" w:type="dxa"/>
            <w:gridSpan w:val="2"/>
          </w:tcPr>
          <w:p w:rsidR="00731274" w:rsidRPr="00587ABB" w:rsidRDefault="00731274" w:rsidP="002445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4109" w:rsidRPr="00587ABB" w:rsidRDefault="00AB02AB" w:rsidP="004472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ABB">
              <w:rPr>
                <w:rFonts w:ascii="Times New Roman" w:hAnsi="Times New Roman"/>
                <w:sz w:val="20"/>
                <w:szCs w:val="20"/>
              </w:rPr>
              <w:t>Listen</w:t>
            </w:r>
          </w:p>
        </w:tc>
      </w:tr>
      <w:tr w:rsidR="00ED3179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D164CA" w:rsidRPr="00587ABB" w:rsidRDefault="00D164CA" w:rsidP="00D164CA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4109" w:rsidRPr="00587ABB" w:rsidRDefault="004C34E9" w:rsidP="004C34E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ABB">
              <w:rPr>
                <w:rFonts w:ascii="Times New Roman" w:hAnsi="Times New Roman"/>
                <w:b/>
                <w:sz w:val="20"/>
                <w:szCs w:val="20"/>
              </w:rPr>
              <w:t>Divide your cla</w:t>
            </w:r>
            <w:r w:rsidR="009E6948" w:rsidRPr="00587ABB">
              <w:rPr>
                <w:rFonts w:ascii="Times New Roman" w:hAnsi="Times New Roman"/>
                <w:b/>
                <w:sz w:val="20"/>
                <w:szCs w:val="20"/>
              </w:rPr>
              <w:t>ss into groups no larger than 15</w:t>
            </w:r>
            <w:r w:rsidRPr="00587AB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694EE6" w:rsidRPr="00587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7ABB">
              <w:rPr>
                <w:rFonts w:ascii="Times New Roman" w:hAnsi="Times New Roman"/>
                <w:sz w:val="20"/>
                <w:szCs w:val="20"/>
              </w:rPr>
              <w:t>(30 seconds)</w:t>
            </w:r>
          </w:p>
        </w:tc>
        <w:tc>
          <w:tcPr>
            <w:tcW w:w="5238" w:type="dxa"/>
            <w:gridSpan w:val="2"/>
          </w:tcPr>
          <w:p w:rsidR="009E6948" w:rsidRPr="00587ABB" w:rsidRDefault="009E6948" w:rsidP="009E6948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2AB" w:rsidRPr="00587ABB" w:rsidRDefault="004C34E9" w:rsidP="004472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ABB">
              <w:rPr>
                <w:rFonts w:ascii="Times New Roman" w:hAnsi="Times New Roman"/>
                <w:sz w:val="20"/>
                <w:szCs w:val="20"/>
              </w:rPr>
              <w:t>Divide yourselves into groups based on the teacher’s instruction</w:t>
            </w:r>
          </w:p>
          <w:p w:rsidR="00210EBF" w:rsidRPr="00587ABB" w:rsidRDefault="00210EBF" w:rsidP="00AB0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6B03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8C3218" w:rsidRPr="00587ABB" w:rsidRDefault="008C3218" w:rsidP="008C3218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4F6F" w:rsidRPr="00587ABB" w:rsidRDefault="00761CE3" w:rsidP="009E69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ABB">
              <w:rPr>
                <w:rFonts w:ascii="Times New Roman" w:hAnsi="Times New Roman"/>
                <w:b/>
                <w:sz w:val="20"/>
                <w:szCs w:val="20"/>
              </w:rPr>
              <w:t>Have students do the following:</w:t>
            </w:r>
            <w:r w:rsidR="00CA4109" w:rsidRPr="00587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4109" w:rsidRPr="00587ABB" w:rsidRDefault="004C34E9" w:rsidP="004C34E9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ABB">
              <w:rPr>
                <w:rFonts w:ascii="Times New Roman" w:hAnsi="Times New Roman"/>
                <w:sz w:val="20"/>
                <w:szCs w:val="20"/>
              </w:rPr>
              <w:t>Line up in a single file lines, by, group facing you.</w:t>
            </w:r>
          </w:p>
          <w:p w:rsidR="009F34D1" w:rsidRPr="00587ABB" w:rsidRDefault="009F34D1" w:rsidP="009F34D1">
            <w:pPr>
              <w:pStyle w:val="ListParagraph"/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</w:rPr>
            </w:pPr>
          </w:p>
          <w:p w:rsidR="004C34E9" w:rsidRPr="00587ABB" w:rsidRDefault="004C34E9" w:rsidP="004C34E9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ABB">
              <w:rPr>
                <w:rFonts w:ascii="Times New Roman" w:hAnsi="Times New Roman"/>
                <w:sz w:val="20"/>
                <w:szCs w:val="20"/>
              </w:rPr>
              <w:t>Must line up according</w:t>
            </w:r>
            <w:r w:rsidR="009E6948" w:rsidRPr="00587ABB">
              <w:rPr>
                <w:rFonts w:ascii="Times New Roman" w:hAnsi="Times New Roman"/>
                <w:sz w:val="20"/>
                <w:szCs w:val="20"/>
              </w:rPr>
              <w:t xml:space="preserve"> to</w:t>
            </w:r>
            <w:r w:rsidRPr="00587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87ABB">
              <w:rPr>
                <w:rFonts w:ascii="Times New Roman" w:hAnsi="Times New Roman"/>
                <w:sz w:val="20"/>
                <w:szCs w:val="20"/>
              </w:rPr>
              <w:t>the whatever</w:t>
            </w:r>
            <w:proofErr w:type="gramEnd"/>
            <w:r w:rsidRPr="00587ABB">
              <w:rPr>
                <w:rFonts w:ascii="Times New Roman" w:hAnsi="Times New Roman"/>
                <w:sz w:val="20"/>
                <w:szCs w:val="20"/>
              </w:rPr>
              <w:t xml:space="preserve"> category that you call out.</w:t>
            </w:r>
          </w:p>
          <w:p w:rsidR="004C34E9" w:rsidRPr="00587ABB" w:rsidRDefault="004C34E9" w:rsidP="009E6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8" w:type="dxa"/>
            <w:gridSpan w:val="2"/>
          </w:tcPr>
          <w:p w:rsidR="008C3218" w:rsidRPr="00587ABB" w:rsidRDefault="008C3218" w:rsidP="008C3218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4E9" w:rsidRPr="00587ABB" w:rsidRDefault="004C34E9" w:rsidP="004C34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ABB">
              <w:rPr>
                <w:rFonts w:ascii="Times New Roman" w:hAnsi="Times New Roman"/>
                <w:sz w:val="20"/>
                <w:szCs w:val="20"/>
              </w:rPr>
              <w:t>V</w:t>
            </w:r>
            <w:r w:rsidR="009E6948" w:rsidRPr="00587ABB">
              <w:rPr>
                <w:rFonts w:ascii="Times New Roman" w:hAnsi="Times New Roman"/>
                <w:sz w:val="20"/>
                <w:szCs w:val="20"/>
              </w:rPr>
              <w:t>arious categories will be called out to the class every 30 seconds or so.</w:t>
            </w:r>
          </w:p>
          <w:p w:rsidR="00154F6F" w:rsidRPr="00587ABB" w:rsidRDefault="004C34E9" w:rsidP="009F34D1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ABB">
              <w:rPr>
                <w:rFonts w:ascii="Times New Roman" w:hAnsi="Times New Roman"/>
                <w:sz w:val="20"/>
                <w:szCs w:val="20"/>
              </w:rPr>
              <w:t xml:space="preserve">Listen for a category </w:t>
            </w:r>
          </w:p>
          <w:p w:rsidR="004C34E9" w:rsidRPr="00587ABB" w:rsidRDefault="004C34E9" w:rsidP="009F34D1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ABB">
              <w:rPr>
                <w:rFonts w:ascii="Times New Roman" w:hAnsi="Times New Roman"/>
                <w:sz w:val="20"/>
                <w:szCs w:val="20"/>
              </w:rPr>
              <w:t>When you feel you are all in the right order; raise your hand</w:t>
            </w:r>
          </w:p>
          <w:p w:rsidR="004C34E9" w:rsidRPr="00587ABB" w:rsidRDefault="004C34E9" w:rsidP="009E6948">
            <w:p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  <w:p w:rsidR="00154F6F" w:rsidRPr="00587ABB" w:rsidRDefault="00154F6F" w:rsidP="00154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0DC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8C3218" w:rsidRPr="00587ABB" w:rsidRDefault="008C3218" w:rsidP="008C3218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6948" w:rsidRPr="00587ABB" w:rsidRDefault="009E6948" w:rsidP="009E69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ABB">
              <w:rPr>
                <w:rFonts w:ascii="Times New Roman" w:hAnsi="Times New Roman"/>
                <w:b/>
                <w:sz w:val="20"/>
                <w:szCs w:val="20"/>
              </w:rPr>
              <w:t>Call out a category –See the “Category List”</w:t>
            </w:r>
          </w:p>
          <w:p w:rsidR="009E6948" w:rsidRPr="00587ABB" w:rsidRDefault="009E6948" w:rsidP="009E6948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ABB">
              <w:rPr>
                <w:rFonts w:ascii="Times New Roman" w:hAnsi="Times New Roman"/>
                <w:sz w:val="20"/>
                <w:szCs w:val="20"/>
              </w:rPr>
              <w:t>Instruct students to raise their hands (As a group) once they feel they have lined-up correctly.</w:t>
            </w:r>
          </w:p>
          <w:p w:rsidR="009E6948" w:rsidRPr="00587ABB" w:rsidRDefault="009E6948" w:rsidP="009F34D1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ABB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FOR EXAMPLE:</w:t>
            </w:r>
            <w:r w:rsidRPr="00587ABB">
              <w:rPr>
                <w:rFonts w:ascii="Times New Roman" w:hAnsi="Times New Roman"/>
                <w:sz w:val="20"/>
                <w:szCs w:val="20"/>
              </w:rPr>
              <w:t xml:space="preserve"> “Please line up by height, shortest in the front and tallest in the back, GO!</w:t>
            </w:r>
            <w:proofErr w:type="gramStart"/>
            <w:r w:rsidRPr="00587ABB">
              <w:rPr>
                <w:rFonts w:ascii="Times New Roman" w:hAnsi="Times New Roman"/>
                <w:sz w:val="20"/>
                <w:szCs w:val="20"/>
              </w:rPr>
              <w:t>”.</w:t>
            </w:r>
            <w:proofErr w:type="gramEnd"/>
          </w:p>
          <w:p w:rsidR="009E6948" w:rsidRPr="00587ABB" w:rsidRDefault="009E6948" w:rsidP="009F34D1">
            <w:pPr>
              <w:pStyle w:val="ListParagraph"/>
              <w:spacing w:after="0" w:line="240" w:lineRule="auto"/>
              <w:ind w:left="2160"/>
              <w:rPr>
                <w:rFonts w:ascii="Times New Roman" w:hAnsi="Times New Roman"/>
                <w:sz w:val="20"/>
                <w:szCs w:val="20"/>
              </w:rPr>
            </w:pPr>
          </w:p>
          <w:p w:rsidR="009F34D1" w:rsidRPr="00587ABB" w:rsidRDefault="009E6948" w:rsidP="009F34D1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ABB">
              <w:rPr>
                <w:rFonts w:ascii="Times New Roman" w:hAnsi="Times New Roman"/>
                <w:sz w:val="20"/>
                <w:szCs w:val="20"/>
              </w:rPr>
              <w:t>Each team would rearrange themselves as quickly as they could in a single file line with the shortest person in the front and the tallest in the back.</w:t>
            </w:r>
          </w:p>
          <w:p w:rsidR="009F34D1" w:rsidRPr="00587ABB" w:rsidRDefault="009F34D1" w:rsidP="009F34D1">
            <w:pPr>
              <w:pStyle w:val="ListParagraph"/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</w:rPr>
            </w:pPr>
          </w:p>
          <w:p w:rsidR="009F34D1" w:rsidRPr="00587ABB" w:rsidRDefault="009E6948" w:rsidP="009F34D1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ABB">
              <w:rPr>
                <w:rFonts w:ascii="Times New Roman" w:hAnsi="Times New Roman"/>
                <w:sz w:val="20"/>
                <w:szCs w:val="20"/>
              </w:rPr>
              <w:t>The first team to get it correctly would win a point (</w:t>
            </w:r>
            <w:r w:rsidRPr="00587ABB">
              <w:rPr>
                <w:rFonts w:ascii="Times New Roman" w:hAnsi="Times New Roman"/>
                <w:b/>
                <w:sz w:val="20"/>
                <w:szCs w:val="20"/>
              </w:rPr>
              <w:t>An ideal reward:</w:t>
            </w:r>
            <w:r w:rsidRPr="00587ABB">
              <w:rPr>
                <w:rFonts w:ascii="Times New Roman" w:hAnsi="Times New Roman"/>
                <w:sz w:val="20"/>
                <w:szCs w:val="20"/>
              </w:rPr>
              <w:t xml:space="preserve"> Devil Dollars for the team with the most points).</w:t>
            </w:r>
          </w:p>
          <w:p w:rsidR="009F34D1" w:rsidRPr="00587ABB" w:rsidRDefault="009F34D1" w:rsidP="009F3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34D1" w:rsidRPr="00587ABB" w:rsidRDefault="009F34D1" w:rsidP="009F34D1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ABB">
              <w:rPr>
                <w:rFonts w:ascii="Times New Roman" w:hAnsi="Times New Roman"/>
                <w:sz w:val="20"/>
                <w:szCs w:val="20"/>
              </w:rPr>
              <w:t>Do at least 5-7 categories (base it on time)</w:t>
            </w:r>
          </w:p>
        </w:tc>
        <w:tc>
          <w:tcPr>
            <w:tcW w:w="5238" w:type="dxa"/>
            <w:gridSpan w:val="2"/>
          </w:tcPr>
          <w:p w:rsidR="00761CE3" w:rsidRPr="00587ABB" w:rsidRDefault="00761CE3" w:rsidP="00761CE3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34D1" w:rsidRPr="00587ABB" w:rsidRDefault="009F34D1" w:rsidP="009F3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ABB">
              <w:rPr>
                <w:rFonts w:ascii="Times New Roman" w:hAnsi="Times New Roman"/>
                <w:sz w:val="20"/>
                <w:szCs w:val="20"/>
              </w:rPr>
              <w:t xml:space="preserve">Listen out for the next category and quickly work collaboratively to move into the correct line order. </w:t>
            </w:r>
          </w:p>
          <w:p w:rsidR="008620DC" w:rsidRPr="00587ABB" w:rsidRDefault="009F34D1" w:rsidP="009F34D1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ABB">
              <w:rPr>
                <w:rFonts w:ascii="Times New Roman" w:hAnsi="Times New Roman"/>
                <w:sz w:val="20"/>
                <w:szCs w:val="20"/>
              </w:rPr>
              <w:t>Do not forget to raise your hand when your group is done.</w:t>
            </w:r>
          </w:p>
          <w:p w:rsidR="009F34D1" w:rsidRPr="00587ABB" w:rsidRDefault="009F34D1" w:rsidP="009F34D1">
            <w:pPr>
              <w:pStyle w:val="ListParagraph"/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</w:rPr>
            </w:pPr>
          </w:p>
          <w:p w:rsidR="009F34D1" w:rsidRPr="00587ABB" w:rsidRDefault="009F34D1" w:rsidP="009F34D1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ABB">
              <w:rPr>
                <w:rFonts w:ascii="Times New Roman" w:hAnsi="Times New Roman"/>
                <w:sz w:val="20"/>
                <w:szCs w:val="20"/>
              </w:rPr>
              <w:t xml:space="preserve">The first group to be correctly finished first gets </w:t>
            </w:r>
            <w:r w:rsidRPr="00587ABB">
              <w:rPr>
                <w:rFonts w:ascii="Times New Roman" w:hAnsi="Times New Roman"/>
                <w:b/>
                <w:sz w:val="20"/>
                <w:szCs w:val="20"/>
              </w:rPr>
              <w:t>“1 point”</w:t>
            </w:r>
          </w:p>
        </w:tc>
      </w:tr>
      <w:tr w:rsidR="008620DC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8C3218" w:rsidRPr="00587ABB" w:rsidRDefault="008C3218" w:rsidP="008C3218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4F6F" w:rsidRPr="00587ABB" w:rsidRDefault="009E6948" w:rsidP="009E69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ABB">
              <w:rPr>
                <w:rFonts w:ascii="Times New Roman" w:hAnsi="Times New Roman"/>
                <w:sz w:val="20"/>
                <w:szCs w:val="20"/>
              </w:rPr>
              <w:t>Award the winning group or give out participation rewards.</w:t>
            </w:r>
          </w:p>
        </w:tc>
        <w:tc>
          <w:tcPr>
            <w:tcW w:w="5238" w:type="dxa"/>
            <w:gridSpan w:val="2"/>
          </w:tcPr>
          <w:p w:rsidR="008C3218" w:rsidRPr="00587ABB" w:rsidRDefault="008C3218" w:rsidP="008C3218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20DC" w:rsidRPr="00587ABB" w:rsidRDefault="009E6948" w:rsidP="009F34D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ABB">
              <w:rPr>
                <w:rFonts w:ascii="Times New Roman" w:hAnsi="Times New Roman"/>
                <w:sz w:val="20"/>
                <w:szCs w:val="20"/>
              </w:rPr>
              <w:t>Total your points and receive your award for participating or for winning.</w:t>
            </w:r>
          </w:p>
          <w:p w:rsidR="0044723D" w:rsidRPr="00587ABB" w:rsidRDefault="0044723D" w:rsidP="009E6948">
            <w:pPr>
              <w:pStyle w:val="ListParagraph"/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948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8C3218" w:rsidRPr="00587ABB" w:rsidRDefault="008C3218" w:rsidP="008C3218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3218" w:rsidRPr="00587ABB" w:rsidRDefault="009F34D1" w:rsidP="008C321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ABB">
              <w:rPr>
                <w:rFonts w:ascii="Times New Roman" w:hAnsi="Times New Roman"/>
                <w:sz w:val="20"/>
                <w:szCs w:val="20"/>
              </w:rPr>
              <w:t>Have the students go back to their individual seats and have students answer the following question on their own.</w:t>
            </w:r>
            <w:r w:rsidR="008C3218" w:rsidRPr="00587ABB">
              <w:rPr>
                <w:rFonts w:ascii="Times New Roman" w:hAnsi="Times New Roman"/>
                <w:sz w:val="20"/>
                <w:szCs w:val="20"/>
              </w:rPr>
              <w:t xml:space="preserve"> (Upload the questions to your overhead, LEARN etc.)</w:t>
            </w:r>
          </w:p>
          <w:p w:rsidR="008C3218" w:rsidRDefault="008C3218" w:rsidP="008C3218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7ABB" w:rsidRPr="00587ABB" w:rsidRDefault="00587ABB" w:rsidP="008C3218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8" w:type="dxa"/>
            <w:gridSpan w:val="2"/>
          </w:tcPr>
          <w:p w:rsidR="008C3218" w:rsidRPr="00587ABB" w:rsidRDefault="008C3218" w:rsidP="008C3218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6948" w:rsidRPr="00587ABB" w:rsidRDefault="008C3218" w:rsidP="009E694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ABB">
              <w:rPr>
                <w:rFonts w:ascii="Times New Roman" w:hAnsi="Times New Roman"/>
                <w:sz w:val="20"/>
                <w:szCs w:val="20"/>
              </w:rPr>
              <w:t>Go to your seats and answer the questions on the Discussion List</w:t>
            </w:r>
          </w:p>
          <w:p w:rsidR="008C3218" w:rsidRPr="00587ABB" w:rsidRDefault="008C3218" w:rsidP="008C321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9F34D1" w:rsidRPr="00587ABB" w:rsidRDefault="009F34D1" w:rsidP="009F34D1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CLOSURE</w:t>
            </w:r>
            <w:r w:rsidR="00933C8A">
              <w:rPr>
                <w:rFonts w:ascii="Verdana" w:hAnsi="Verdana"/>
                <w:b/>
                <w:color w:val="FFFFFF"/>
                <w:sz w:val="28"/>
              </w:rPr>
              <w:t>|</w:t>
            </w:r>
            <w:r w:rsidR="007F1218">
              <w:rPr>
                <w:rFonts w:ascii="Verdana" w:hAnsi="Verdana"/>
                <w:b/>
                <w:color w:val="FFFFFF"/>
                <w:sz w:val="28"/>
              </w:rPr>
              <w:t>CHECK FOR UNDERSTANDING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6B7EFA" w:rsidRDefault="009E6948" w:rsidP="006B7EF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 to</w:t>
            </w:r>
            <w:r w:rsidR="00CA5767">
              <w:rPr>
                <w:rFonts w:ascii="Verdana" w:hAnsi="Verdana"/>
                <w:b/>
              </w:rPr>
              <w:t xml:space="preserve"> </w:t>
            </w:r>
            <w:r w:rsidR="006B7EFA">
              <w:rPr>
                <w:rFonts w:ascii="Verdana" w:hAnsi="Verdana"/>
                <w:b/>
              </w:rPr>
              <w:t>15 minute Discussion</w:t>
            </w:r>
            <w:r w:rsidR="00CA5767">
              <w:rPr>
                <w:rFonts w:ascii="Verdana" w:hAnsi="Verdana"/>
                <w:b/>
              </w:rPr>
              <w:t xml:space="preserve"> </w:t>
            </w:r>
          </w:p>
          <w:p w:rsidR="006B7EFA" w:rsidRPr="008C3218" w:rsidRDefault="006B7EFA" w:rsidP="006B7EF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192446" w:rsidRDefault="004F1E0F" w:rsidP="006800D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800DF">
              <w:rPr>
                <w:rFonts w:ascii="Verdana" w:hAnsi="Verdana"/>
                <w:b/>
              </w:rPr>
              <w:t xml:space="preserve">Ask students to  share out loud from their seats </w:t>
            </w:r>
            <w:r w:rsidR="006800DF">
              <w:rPr>
                <w:rFonts w:ascii="Verdana" w:hAnsi="Verdana"/>
                <w:b/>
              </w:rPr>
              <w:t xml:space="preserve">answers to the </w:t>
            </w:r>
            <w:r w:rsidRPr="006800DF">
              <w:rPr>
                <w:rFonts w:ascii="Verdana" w:hAnsi="Verdana"/>
                <w:b/>
              </w:rPr>
              <w:t>following question:</w:t>
            </w:r>
          </w:p>
          <w:p w:rsidR="006800DF" w:rsidRDefault="00587ABB" w:rsidP="006800D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 minutes- to fill out the question</w:t>
            </w:r>
          </w:p>
          <w:p w:rsidR="00587ABB" w:rsidRDefault="00587ABB" w:rsidP="006800D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 minutes</w:t>
            </w:r>
            <w:r w:rsidR="008947FF">
              <w:rPr>
                <w:rFonts w:ascii="Verdana" w:hAnsi="Verdana"/>
                <w:b/>
              </w:rPr>
              <w:t>- for teachers to call on various</w:t>
            </w:r>
            <w:r>
              <w:rPr>
                <w:rFonts w:ascii="Verdana" w:hAnsi="Verdana"/>
                <w:b/>
              </w:rPr>
              <w:t xml:space="preserve"> student</w:t>
            </w:r>
            <w:r w:rsidR="008947FF">
              <w:rPr>
                <w:rFonts w:ascii="Verdana" w:hAnsi="Verdana"/>
                <w:b/>
              </w:rPr>
              <w:t>s</w:t>
            </w:r>
            <w:r>
              <w:rPr>
                <w:rFonts w:ascii="Verdana" w:hAnsi="Verdana"/>
                <w:b/>
              </w:rPr>
              <w:t xml:space="preserve"> to share (give out Devil $$)</w:t>
            </w:r>
          </w:p>
          <w:p w:rsidR="00587ABB" w:rsidRPr="006800DF" w:rsidRDefault="00587ABB" w:rsidP="006800D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9F34D1" w:rsidRDefault="009F34D1" w:rsidP="0044723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Did people stay in the same place during each of the commands? Why not?</w:t>
            </w:r>
          </w:p>
          <w:p w:rsidR="009F34D1" w:rsidRDefault="009F34D1" w:rsidP="0044723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Which people are the most important ones in this activity, the ones in the front of the ones in the back? Why do you feel this way?</w:t>
            </w:r>
          </w:p>
          <w:p w:rsidR="009F34D1" w:rsidRDefault="009F34D1" w:rsidP="0044723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Were you always between the same people? Why or Why not?</w:t>
            </w:r>
          </w:p>
          <w:p w:rsidR="00CA5767" w:rsidRDefault="00CA5767" w:rsidP="0044723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did this activity tell you about people that are different than you?</w:t>
            </w:r>
          </w:p>
          <w:p w:rsidR="00C90FB8" w:rsidRDefault="00CA5767" w:rsidP="0044723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do you feel about be</w:t>
            </w:r>
            <w:r w:rsidR="00C90FB8">
              <w:rPr>
                <w:rFonts w:ascii="Verdana" w:hAnsi="Verdana"/>
              </w:rPr>
              <w:t>ing different than someone else?</w:t>
            </w:r>
          </w:p>
          <w:p w:rsidR="00CA5767" w:rsidRDefault="00C90FB8" w:rsidP="0044723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 your line-up, however did you place people with </w:t>
            </w:r>
            <w:r w:rsidR="00CA5767">
              <w:rPr>
                <w:rFonts w:ascii="Verdana" w:hAnsi="Verdana"/>
              </w:rPr>
              <w:t>similarities</w:t>
            </w:r>
            <w:r>
              <w:rPr>
                <w:rFonts w:ascii="Verdana" w:hAnsi="Verdana"/>
              </w:rPr>
              <w:t>?</w:t>
            </w:r>
          </w:p>
          <w:p w:rsidR="00CA5767" w:rsidRDefault="00CA5767" w:rsidP="0044723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would be the world be if we were all alike? And not unique?</w:t>
            </w:r>
          </w:p>
          <w:p w:rsidR="00A73DDD" w:rsidRPr="008947FF" w:rsidRDefault="00CA5767" w:rsidP="008947F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3 things that make you unique.</w:t>
            </w:r>
            <w:r w:rsidR="00C90FB8">
              <w:rPr>
                <w:rFonts w:ascii="Verdana" w:hAnsi="Verdana"/>
              </w:rPr>
              <w:t xml:space="preserve"> Such as culture, religion, height etc.</w:t>
            </w:r>
            <w:r w:rsidR="00C90FB8" w:rsidRPr="00D062E6">
              <w:rPr>
                <w:rFonts w:ascii="Verdana" w:hAnsi="Verdana"/>
              </w:rPr>
              <w:t xml:space="preserve"> </w:t>
            </w: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655676" w:rsidP="00FD7B4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AVID WI</w:t>
            </w:r>
            <w:r w:rsidR="00FD7B47">
              <w:rPr>
                <w:rFonts w:ascii="Verdana" w:hAnsi="Verdana"/>
                <w:b/>
                <w:color w:val="FFFFFF"/>
                <w:sz w:val="28"/>
              </w:rPr>
              <w:t>C</w:t>
            </w:r>
            <w:r>
              <w:rPr>
                <w:rFonts w:ascii="Verdana" w:hAnsi="Verdana"/>
                <w:b/>
                <w:color w:val="FFFFFF"/>
                <w:sz w:val="28"/>
              </w:rPr>
              <w:t>OR STRATEGIES UTILIZED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9C2F20" w:rsidRDefault="009C2F20" w:rsidP="007D673B">
            <w:pPr>
              <w:spacing w:after="0" w:line="240" w:lineRule="auto"/>
              <w:rPr>
                <w:rFonts w:ascii="Verdana" w:hAnsi="Verdana"/>
              </w:rPr>
            </w:pPr>
          </w:p>
          <w:p w:rsidR="00A73DDD" w:rsidRPr="008947FF" w:rsidRDefault="00A73DDD" w:rsidP="008947FF">
            <w:pPr>
              <w:spacing w:after="0" w:line="240" w:lineRule="auto"/>
              <w:rPr>
                <w:rFonts w:ascii="Verdana" w:hAnsi="Verdana"/>
                <w:b/>
              </w:rPr>
            </w:pPr>
            <w:r w:rsidRPr="008947FF">
              <w:rPr>
                <w:rFonts w:ascii="Verdana" w:hAnsi="Verdana"/>
                <w:b/>
              </w:rPr>
              <w:t>Writing</w:t>
            </w:r>
            <w:r w:rsidRPr="008947FF">
              <w:rPr>
                <w:rFonts w:ascii="Verdana" w:hAnsi="Verdana"/>
              </w:rPr>
              <w:t>:</w:t>
            </w:r>
            <w:r w:rsidR="008947FF" w:rsidRPr="008947FF">
              <w:rPr>
                <w:rFonts w:ascii="Verdana" w:hAnsi="Verdana"/>
              </w:rPr>
              <w:t xml:space="preserve"> Sharing personal thoughts about self and others at a higher level.</w:t>
            </w:r>
          </w:p>
          <w:p w:rsidR="00E5568A" w:rsidRPr="008947FF" w:rsidRDefault="00E5568A" w:rsidP="008947FF">
            <w:pPr>
              <w:spacing w:after="0" w:line="240" w:lineRule="auto"/>
              <w:rPr>
                <w:rFonts w:ascii="Verdana" w:hAnsi="Verdana"/>
              </w:rPr>
            </w:pPr>
            <w:r w:rsidRPr="008947FF">
              <w:rPr>
                <w:rFonts w:ascii="Verdana" w:hAnsi="Verdana"/>
                <w:b/>
              </w:rPr>
              <w:t>Collaboration:</w:t>
            </w:r>
            <w:r w:rsidRPr="008947FF">
              <w:rPr>
                <w:rFonts w:ascii="Verdana" w:hAnsi="Verdana"/>
              </w:rPr>
              <w:t xml:space="preserve"> Sharing of ideas, information and opinions &amp; supporting the learning of others through inquiry</w:t>
            </w:r>
          </w:p>
          <w:p w:rsidR="00A73DDD" w:rsidRPr="008947FF" w:rsidRDefault="00A73DDD" w:rsidP="008947FF">
            <w:pPr>
              <w:spacing w:after="0" w:line="240" w:lineRule="auto"/>
              <w:rPr>
                <w:rFonts w:ascii="Verdana" w:hAnsi="Verdana"/>
                <w:b/>
              </w:rPr>
            </w:pPr>
            <w:r w:rsidRPr="008947FF">
              <w:rPr>
                <w:rFonts w:ascii="Verdana" w:hAnsi="Verdana"/>
                <w:b/>
              </w:rPr>
              <w:t>Organization:</w:t>
            </w:r>
            <w:r w:rsidR="008947FF" w:rsidRPr="008947FF">
              <w:rPr>
                <w:rFonts w:ascii="Verdana" w:hAnsi="Verdana"/>
                <w:b/>
              </w:rPr>
              <w:t xml:space="preserve"> </w:t>
            </w:r>
            <w:r w:rsidR="008947FF" w:rsidRPr="008947FF">
              <w:rPr>
                <w:rFonts w:ascii="Verdana" w:hAnsi="Verdana"/>
              </w:rPr>
              <w:t>Thoughts and feelings</w:t>
            </w:r>
          </w:p>
          <w:p w:rsidR="00F438A3" w:rsidRPr="00D062E6" w:rsidRDefault="00F438A3" w:rsidP="007D673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FD1843" w:rsidP="001F1B0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RESOURCES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1C35C3" w:rsidRPr="00C90FB8" w:rsidRDefault="001C35C3" w:rsidP="001C35C3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</w:p>
          <w:p w:rsidR="00E00A6E" w:rsidRDefault="00E00A6E" w:rsidP="001167CD">
            <w:pPr>
              <w:spacing w:after="0" w:line="240" w:lineRule="auto"/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Materials Requested:</w:t>
            </w:r>
            <w:r w:rsidR="00CA5767">
              <w:rPr>
                <w:rFonts w:ascii="Verdana" w:hAnsi="Verdana"/>
                <w:b/>
                <w:noProof/>
              </w:rPr>
              <w:t xml:space="preserve"> </w:t>
            </w:r>
            <w:r w:rsidR="00587ABB">
              <w:rPr>
                <w:rFonts w:ascii="Verdana" w:hAnsi="Verdana"/>
                <w:b/>
                <w:noProof/>
              </w:rPr>
              <w:t>Devil</w:t>
            </w:r>
            <w:r w:rsidR="00CA5767">
              <w:rPr>
                <w:rFonts w:ascii="Verdana" w:hAnsi="Verdana"/>
                <w:b/>
                <w:noProof/>
              </w:rPr>
              <w:t xml:space="preserve"> Dollars (please ask Mrs. Latta for these before hand), Category List Ideas and Discussion Questions</w:t>
            </w:r>
          </w:p>
          <w:p w:rsidR="000C4E96" w:rsidRPr="001167CD" w:rsidRDefault="000C4E96" w:rsidP="001167CD">
            <w:pPr>
              <w:spacing w:after="0" w:line="240" w:lineRule="auto"/>
              <w:rPr>
                <w:rFonts w:ascii="Verdana" w:hAnsi="Verdana"/>
                <w:noProof/>
              </w:rPr>
            </w:pPr>
            <w:r w:rsidRPr="001167CD">
              <w:rPr>
                <w:rFonts w:ascii="Verdana" w:hAnsi="Verdana"/>
                <w:noProof/>
              </w:rPr>
              <w:t>Websites:</w:t>
            </w:r>
            <w:r w:rsidR="00014F92">
              <w:rPr>
                <w:rFonts w:ascii="Verdana" w:hAnsi="Verdana"/>
                <w:noProof/>
              </w:rPr>
              <w:t xml:space="preserve"> None</w:t>
            </w:r>
          </w:p>
          <w:p w:rsidR="001835D6" w:rsidRDefault="001835D6" w:rsidP="00E00A6E">
            <w:pPr>
              <w:spacing w:after="0" w:line="240" w:lineRule="auto"/>
              <w:rPr>
                <w:rFonts w:ascii="Verdana" w:hAnsi="Verdana" w:cs="Helvetica"/>
              </w:rPr>
            </w:pPr>
            <w:r w:rsidRPr="001167CD">
              <w:rPr>
                <w:rFonts w:ascii="Verdana" w:hAnsi="Verdana"/>
                <w:noProof/>
              </w:rPr>
              <w:t>Additional Resources:</w:t>
            </w:r>
            <w:r w:rsidR="00E00A6E">
              <w:rPr>
                <w:rFonts w:ascii="Verdana" w:hAnsi="Verdana"/>
                <w:noProof/>
              </w:rPr>
              <w:t xml:space="preserve"> </w:t>
            </w:r>
            <w:r w:rsidR="00014F92" w:rsidRPr="00E00A6E">
              <w:rPr>
                <w:rFonts w:ascii="Verdana" w:hAnsi="Verdana" w:cs="Helvetica"/>
              </w:rPr>
              <w:t>None</w:t>
            </w:r>
          </w:p>
          <w:p w:rsidR="0001517D" w:rsidRDefault="0001517D" w:rsidP="00E00A6E">
            <w:pPr>
              <w:spacing w:after="0" w:line="240" w:lineRule="auto"/>
              <w:rPr>
                <w:rFonts w:ascii="Verdana" w:hAnsi="Verdana" w:cs="Helvetica"/>
              </w:rPr>
            </w:pPr>
          </w:p>
          <w:p w:rsidR="008620DC" w:rsidRPr="00C90FB8" w:rsidRDefault="00CA5767" w:rsidP="00E00A6E">
            <w:pPr>
              <w:spacing w:after="0" w:line="240" w:lineRule="auto"/>
              <w:rPr>
                <w:rFonts w:ascii="Verdana" w:hAnsi="Verdana" w:cs="Helvetica"/>
                <w:b/>
                <w:i/>
                <w:u w:val="single"/>
              </w:rPr>
            </w:pPr>
            <w:r w:rsidRPr="00C90FB8">
              <w:rPr>
                <w:rFonts w:ascii="Verdana" w:hAnsi="Verdana" w:cs="Helvetica"/>
                <w:b/>
                <w:i/>
                <w:u w:val="single"/>
              </w:rPr>
              <w:t>Category List</w:t>
            </w:r>
            <w:r w:rsidR="008620DC" w:rsidRPr="00C90FB8">
              <w:rPr>
                <w:rFonts w:ascii="Verdana" w:hAnsi="Verdana" w:cs="Helvetica"/>
                <w:b/>
                <w:i/>
                <w:u w:val="single"/>
              </w:rPr>
              <w:t>:</w:t>
            </w:r>
            <w:r w:rsidR="004F1E0F" w:rsidRPr="00C90FB8">
              <w:rPr>
                <w:rFonts w:ascii="Verdana" w:hAnsi="Verdana" w:cs="Helvetica"/>
                <w:b/>
                <w:i/>
                <w:u w:val="single"/>
              </w:rPr>
              <w:t xml:space="preserve"> </w:t>
            </w:r>
            <w:r w:rsidRPr="00C90FB8">
              <w:rPr>
                <w:rFonts w:ascii="Verdana" w:hAnsi="Verdana" w:cs="Helvetica"/>
                <w:b/>
                <w:i/>
                <w:u w:val="single"/>
              </w:rPr>
              <w:t xml:space="preserve">Select 5-7 options </w:t>
            </w:r>
            <w:r w:rsidR="002F2F1E">
              <w:rPr>
                <w:rFonts w:ascii="Verdana" w:hAnsi="Verdana" w:cs="Helvetica"/>
                <w:b/>
                <w:i/>
                <w:u w:val="single"/>
              </w:rPr>
              <w:t>based on your time available (5-7</w:t>
            </w:r>
            <w:r w:rsidRPr="00C90FB8">
              <w:rPr>
                <w:rFonts w:ascii="Verdana" w:hAnsi="Verdana" w:cs="Helvetica"/>
                <w:b/>
                <w:i/>
                <w:u w:val="single"/>
              </w:rPr>
              <w:t xml:space="preserve"> minutes)</w:t>
            </w:r>
          </w:p>
          <w:p w:rsidR="00CA5767" w:rsidRPr="00C90FB8" w:rsidRDefault="00CA5767" w:rsidP="00CA57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Verdana" w:hAnsi="Verdana" w:cs="Helvetica"/>
                <w:b/>
                <w:sz w:val="20"/>
                <w:szCs w:val="20"/>
              </w:rPr>
            </w:pPr>
            <w:r w:rsidRPr="00C90FB8">
              <w:rPr>
                <w:rFonts w:ascii="Verdana" w:hAnsi="Verdana" w:cs="Helvetica"/>
                <w:b/>
                <w:sz w:val="20"/>
                <w:szCs w:val="20"/>
              </w:rPr>
              <w:t>By Shoe Size</w:t>
            </w:r>
          </w:p>
          <w:p w:rsidR="00C90FB8" w:rsidRPr="00C90FB8" w:rsidRDefault="00C90FB8" w:rsidP="00CA57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Verdana" w:hAnsi="Verdana" w:cs="Helvetica"/>
                <w:b/>
                <w:sz w:val="20"/>
                <w:szCs w:val="20"/>
              </w:rPr>
            </w:pPr>
            <w:r w:rsidRPr="00C90FB8">
              <w:rPr>
                <w:rFonts w:ascii="Verdana" w:hAnsi="Verdana" w:cs="Helvetica"/>
                <w:b/>
                <w:sz w:val="20"/>
                <w:szCs w:val="20"/>
              </w:rPr>
              <w:t>By the number of buttons you have on your shirt</w:t>
            </w:r>
          </w:p>
          <w:p w:rsidR="00CA5767" w:rsidRPr="00C90FB8" w:rsidRDefault="00CA5767" w:rsidP="00CA57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Verdana" w:hAnsi="Verdana" w:cs="Helvetica"/>
                <w:b/>
                <w:sz w:val="20"/>
                <w:szCs w:val="20"/>
              </w:rPr>
            </w:pPr>
            <w:r w:rsidRPr="00C90FB8">
              <w:rPr>
                <w:rFonts w:ascii="Verdana" w:hAnsi="Verdana" w:cs="Helvetica"/>
                <w:b/>
                <w:sz w:val="20"/>
                <w:szCs w:val="20"/>
              </w:rPr>
              <w:t>By Hair Length</w:t>
            </w:r>
          </w:p>
          <w:p w:rsidR="00CA5767" w:rsidRPr="00C90FB8" w:rsidRDefault="00CA5767" w:rsidP="00CA57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Verdana" w:hAnsi="Verdana" w:cs="Helvetica"/>
                <w:b/>
                <w:sz w:val="20"/>
                <w:szCs w:val="20"/>
              </w:rPr>
            </w:pPr>
            <w:r w:rsidRPr="00C90FB8">
              <w:rPr>
                <w:rFonts w:ascii="Verdana" w:hAnsi="Verdana" w:cs="Helvetica"/>
                <w:b/>
                <w:sz w:val="20"/>
                <w:szCs w:val="20"/>
              </w:rPr>
              <w:t>By Eye Color</w:t>
            </w:r>
          </w:p>
          <w:p w:rsidR="00C90FB8" w:rsidRPr="00C90FB8" w:rsidRDefault="00C90FB8" w:rsidP="00CA57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Verdana" w:hAnsi="Verdana" w:cs="Helvetica"/>
                <w:b/>
                <w:sz w:val="20"/>
                <w:szCs w:val="20"/>
              </w:rPr>
            </w:pPr>
            <w:r w:rsidRPr="00C90FB8">
              <w:rPr>
                <w:rFonts w:ascii="Verdana" w:hAnsi="Verdana" w:cs="Helvetica"/>
                <w:b/>
                <w:sz w:val="20"/>
                <w:szCs w:val="20"/>
              </w:rPr>
              <w:t>By Freckles on Your Face</w:t>
            </w:r>
          </w:p>
          <w:p w:rsidR="00CA5767" w:rsidRPr="00C90FB8" w:rsidRDefault="00CA5767" w:rsidP="00CA57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Verdana" w:hAnsi="Verdana" w:cs="Helvetica"/>
                <w:b/>
                <w:sz w:val="20"/>
                <w:szCs w:val="20"/>
              </w:rPr>
            </w:pPr>
            <w:r w:rsidRPr="00C90FB8">
              <w:rPr>
                <w:rFonts w:ascii="Verdana" w:hAnsi="Verdana" w:cs="Helvetica"/>
                <w:b/>
                <w:sz w:val="20"/>
                <w:szCs w:val="20"/>
              </w:rPr>
              <w:t xml:space="preserve">By Number </w:t>
            </w:r>
            <w:r w:rsidR="00C90FB8" w:rsidRPr="00C90FB8">
              <w:rPr>
                <w:rFonts w:ascii="Verdana" w:hAnsi="Verdana" w:cs="Helvetica"/>
                <w:b/>
                <w:sz w:val="20"/>
                <w:szCs w:val="20"/>
              </w:rPr>
              <w:t>of People that Live in y</w:t>
            </w:r>
            <w:r w:rsidRPr="00C90FB8">
              <w:rPr>
                <w:rFonts w:ascii="Verdana" w:hAnsi="Verdana" w:cs="Helvetica"/>
                <w:b/>
                <w:sz w:val="20"/>
                <w:szCs w:val="20"/>
              </w:rPr>
              <w:t xml:space="preserve">our </w:t>
            </w:r>
            <w:r w:rsidR="00C90FB8" w:rsidRPr="00C90FB8">
              <w:rPr>
                <w:rFonts w:ascii="Verdana" w:hAnsi="Verdana" w:cs="Helvetica"/>
                <w:b/>
                <w:sz w:val="20"/>
                <w:szCs w:val="20"/>
              </w:rPr>
              <w:t>H</w:t>
            </w:r>
            <w:r w:rsidRPr="00C90FB8">
              <w:rPr>
                <w:rFonts w:ascii="Verdana" w:hAnsi="Verdana" w:cs="Helvetica"/>
                <w:b/>
                <w:sz w:val="20"/>
                <w:szCs w:val="20"/>
              </w:rPr>
              <w:t>ouse</w:t>
            </w:r>
          </w:p>
          <w:p w:rsidR="00C90FB8" w:rsidRPr="00C90FB8" w:rsidRDefault="00C90FB8" w:rsidP="00CA57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Verdana" w:hAnsi="Verdana" w:cs="Helvetica"/>
                <w:b/>
                <w:sz w:val="20"/>
                <w:szCs w:val="20"/>
              </w:rPr>
            </w:pPr>
            <w:r w:rsidRPr="00C90FB8">
              <w:rPr>
                <w:rFonts w:ascii="Verdana" w:hAnsi="Verdana" w:cs="Helvetica"/>
                <w:b/>
                <w:sz w:val="20"/>
                <w:szCs w:val="20"/>
              </w:rPr>
              <w:t>By Birthday</w:t>
            </w:r>
          </w:p>
          <w:p w:rsidR="00C90FB8" w:rsidRPr="00C90FB8" w:rsidRDefault="00C90FB8" w:rsidP="00CA57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Verdana" w:hAnsi="Verdana" w:cs="Helvetica"/>
                <w:b/>
                <w:sz w:val="20"/>
                <w:szCs w:val="20"/>
              </w:rPr>
            </w:pPr>
            <w:r w:rsidRPr="00C90FB8">
              <w:rPr>
                <w:rFonts w:ascii="Verdana" w:hAnsi="Verdana" w:cs="Helvetica"/>
                <w:b/>
                <w:sz w:val="20"/>
                <w:szCs w:val="20"/>
              </w:rPr>
              <w:t>By Number of Pets you have in your Home</w:t>
            </w:r>
          </w:p>
          <w:p w:rsidR="00C90FB8" w:rsidRPr="00C90FB8" w:rsidRDefault="00C90FB8" w:rsidP="00CA57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Verdana" w:hAnsi="Verdana" w:cs="Helvetica"/>
                <w:b/>
                <w:sz w:val="20"/>
                <w:szCs w:val="20"/>
              </w:rPr>
            </w:pPr>
            <w:r w:rsidRPr="00C90FB8">
              <w:rPr>
                <w:rFonts w:ascii="Verdana" w:hAnsi="Verdana" w:cs="Helvetica"/>
                <w:b/>
                <w:sz w:val="20"/>
                <w:szCs w:val="20"/>
              </w:rPr>
              <w:t>By the Number of total people that live in your house</w:t>
            </w:r>
          </w:p>
          <w:p w:rsidR="00F438A3" w:rsidRPr="00C90FB8" w:rsidRDefault="00C90FB8" w:rsidP="001C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Verdana" w:hAnsi="Verdana" w:cs="Helvetica"/>
                <w:b/>
                <w:sz w:val="20"/>
                <w:szCs w:val="20"/>
              </w:rPr>
            </w:pPr>
            <w:r w:rsidRPr="00C90FB8">
              <w:rPr>
                <w:rFonts w:ascii="Verdana" w:hAnsi="Verdana" w:cs="Helvetica"/>
                <w:b/>
                <w:sz w:val="20"/>
                <w:szCs w:val="20"/>
              </w:rPr>
              <w:t>By AP &amp; Honors  classes you have taken</w:t>
            </w:r>
          </w:p>
        </w:tc>
      </w:tr>
      <w:tr w:rsidR="00FD1843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  <w:shd w:val="clear" w:color="auto" w:fill="943634" w:themeFill="accent2" w:themeFillShade="BF"/>
          </w:tcPr>
          <w:p w:rsidR="00FD1843" w:rsidRPr="00496641" w:rsidRDefault="00FD1843" w:rsidP="00933C8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DIFFERENTIATED IN</w:t>
            </w:r>
            <w:r w:rsidRPr="0076606E">
              <w:rPr>
                <w:rFonts w:ascii="Verdana" w:hAnsi="Verdana"/>
                <w:b/>
                <w:color w:val="FFFFFF"/>
                <w:sz w:val="28"/>
                <w:shd w:val="clear" w:color="auto" w:fill="943634" w:themeFill="accent2" w:themeFillShade="BF"/>
              </w:rPr>
              <w:t>STRUCTION</w:t>
            </w:r>
          </w:p>
        </w:tc>
      </w:tr>
      <w:tr w:rsidR="00FD7B47" w:rsidRPr="00496641" w:rsidTr="00FD7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</w:tcPr>
          <w:p w:rsidR="00FD7B47" w:rsidRPr="008947FF" w:rsidRDefault="00FD7B47" w:rsidP="009E6976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F438A3" w:rsidRPr="00AF4FEF" w:rsidRDefault="00587ABB" w:rsidP="009E6976">
            <w:pPr>
              <w:spacing w:after="0" w:line="240" w:lineRule="auto"/>
              <w:rPr>
                <w:rFonts w:ascii="Verdana" w:hAnsi="Verdana"/>
              </w:rPr>
            </w:pPr>
            <w:r w:rsidRPr="008947FF">
              <w:rPr>
                <w:rFonts w:ascii="Verdana" w:hAnsi="Verdana"/>
                <w:b/>
              </w:rPr>
              <w:t>Writing</w:t>
            </w:r>
            <w:r>
              <w:rPr>
                <w:rFonts w:ascii="Verdana" w:hAnsi="Verdana"/>
              </w:rPr>
              <w:t>: Have discussion questions read to them or have them work in a group.</w:t>
            </w:r>
          </w:p>
        </w:tc>
      </w:tr>
      <w:tr w:rsidR="002D3ACB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  <w:shd w:val="clear" w:color="auto" w:fill="943634" w:themeFill="accent2" w:themeFillShade="BF"/>
          </w:tcPr>
          <w:p w:rsidR="002D3ACB" w:rsidRPr="0076606E" w:rsidRDefault="002D3ACB" w:rsidP="0076606E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76606E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SUPPLEMENTAL </w:t>
            </w:r>
            <w:r w:rsidR="0076606E" w:rsidRPr="0076606E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LESSON AND RESOURCES</w:t>
            </w:r>
          </w:p>
        </w:tc>
      </w:tr>
      <w:tr w:rsidR="0076606E" w:rsidRPr="00496641" w:rsidTr="00FD7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</w:tcPr>
          <w:p w:rsidR="008947FF" w:rsidRDefault="00F91A88" w:rsidP="00CC5B7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This </w:t>
            </w:r>
            <w:r w:rsidR="00395DF4">
              <w:rPr>
                <w:rFonts w:ascii="Verdana" w:hAnsi="Verdana"/>
              </w:rPr>
              <w:t xml:space="preserve">lesson </w:t>
            </w:r>
            <w:r>
              <w:rPr>
                <w:rFonts w:ascii="Verdana" w:hAnsi="Verdana"/>
              </w:rPr>
              <w:t xml:space="preserve">is </w:t>
            </w:r>
            <w:r w:rsidR="00395DF4">
              <w:rPr>
                <w:rFonts w:ascii="Verdana" w:hAnsi="Verdana"/>
              </w:rPr>
              <w:t xml:space="preserve">one of </w:t>
            </w:r>
            <w:r w:rsidR="00F86374">
              <w:rPr>
                <w:rFonts w:ascii="Verdana" w:hAnsi="Verdana"/>
              </w:rPr>
              <w:t>6</w:t>
            </w:r>
            <w:r>
              <w:rPr>
                <w:rFonts w:ascii="Verdana" w:hAnsi="Verdana"/>
              </w:rPr>
              <w:t xml:space="preserve"> </w:t>
            </w:r>
            <w:r w:rsidR="00E00A6E">
              <w:rPr>
                <w:rFonts w:ascii="Verdana" w:hAnsi="Verdana"/>
              </w:rPr>
              <w:t xml:space="preserve">lessons supporting/celebrating diversity amongst youth. </w:t>
            </w:r>
            <w:r w:rsidR="00395DF4">
              <w:rPr>
                <w:rFonts w:ascii="Verdana" w:hAnsi="Verdana"/>
              </w:rPr>
              <w:t>This introductory lesson defines</w:t>
            </w:r>
            <w:r w:rsidR="00B34411" w:rsidRPr="001167C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social media, communication, </w:t>
            </w:r>
            <w:r w:rsidR="00E00A6E">
              <w:rPr>
                <w:rFonts w:ascii="Verdana" w:hAnsi="Verdana"/>
              </w:rPr>
              <w:t xml:space="preserve">and </w:t>
            </w:r>
            <w:r w:rsidR="00211653">
              <w:rPr>
                <w:rFonts w:ascii="Verdana" w:hAnsi="Verdana"/>
              </w:rPr>
              <w:t>differences.</w:t>
            </w:r>
          </w:p>
          <w:p w:rsidR="0076606E" w:rsidRPr="008947FF" w:rsidRDefault="00B25A8D" w:rsidP="00CC5B76">
            <w:pPr>
              <w:spacing w:after="0" w:line="240" w:lineRule="auto"/>
              <w:rPr>
                <w:rFonts w:ascii="Verdana" w:hAnsi="Verdana"/>
                <w:b/>
              </w:rPr>
            </w:pPr>
            <w:r w:rsidRPr="008947FF">
              <w:rPr>
                <w:rFonts w:ascii="Verdana" w:hAnsi="Verdana"/>
                <w:b/>
              </w:rPr>
              <w:t xml:space="preserve">The last lesson </w:t>
            </w:r>
            <w:r w:rsidR="00F91A88" w:rsidRPr="008947FF">
              <w:rPr>
                <w:rFonts w:ascii="Verdana" w:hAnsi="Verdana"/>
                <w:b/>
              </w:rPr>
              <w:t xml:space="preserve"> </w:t>
            </w:r>
            <w:r w:rsidR="005811AE" w:rsidRPr="008947FF">
              <w:rPr>
                <w:rFonts w:ascii="Verdana" w:hAnsi="Verdana"/>
                <w:b/>
              </w:rPr>
              <w:t>in this series are</w:t>
            </w:r>
            <w:r w:rsidR="00E00A6E" w:rsidRPr="008947FF">
              <w:rPr>
                <w:rFonts w:ascii="Verdana" w:hAnsi="Verdana"/>
                <w:b/>
              </w:rPr>
              <w:t xml:space="preserve"> as follows</w:t>
            </w:r>
            <w:r w:rsidR="00B34411" w:rsidRPr="008947FF">
              <w:rPr>
                <w:rFonts w:ascii="Verdana" w:hAnsi="Verdana"/>
                <w:b/>
              </w:rPr>
              <w:t>:</w:t>
            </w:r>
          </w:p>
          <w:p w:rsidR="0076606E" w:rsidRPr="008947FF" w:rsidRDefault="008947FF" w:rsidP="0076606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--</w:t>
            </w:r>
            <w:r w:rsidR="008B4F5B" w:rsidRPr="008B4F5B">
              <w:rPr>
                <w:rFonts w:ascii="Verdana" w:hAnsi="Verdana"/>
              </w:rPr>
              <w:t>(</w:t>
            </w:r>
            <w:r w:rsidR="008B4F5B" w:rsidRPr="008B4F5B">
              <w:rPr>
                <w:rFonts w:ascii="Verdana" w:hAnsi="Verdana"/>
                <w:b/>
              </w:rPr>
              <w:t>Lesson 6</w:t>
            </w:r>
            <w:r>
              <w:rPr>
                <w:rFonts w:ascii="Verdana" w:hAnsi="Verdana"/>
              </w:rPr>
              <w:t>)— Celebrating Diversity –Celebrating Differences</w:t>
            </w:r>
          </w:p>
        </w:tc>
      </w:tr>
    </w:tbl>
    <w:p w:rsidR="009C2F20" w:rsidRPr="006F1333" w:rsidRDefault="009C2F20" w:rsidP="00387C44">
      <w:pPr>
        <w:spacing w:after="0"/>
        <w:rPr>
          <w:rFonts w:ascii="Verdana" w:hAnsi="Verdana"/>
          <w:b/>
          <w:sz w:val="18"/>
        </w:rPr>
      </w:pPr>
      <w:bookmarkStart w:id="0" w:name="_GoBack"/>
      <w:bookmarkEnd w:id="0"/>
    </w:p>
    <w:sectPr w:rsidR="009C2F20" w:rsidRPr="006F1333" w:rsidSect="00D71EAC">
      <w:pgSz w:w="12240" w:h="15840"/>
      <w:pgMar w:top="720" w:right="806" w:bottom="1152" w:left="907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6E" w:rsidRDefault="005E3E6E" w:rsidP="00BF5335">
      <w:pPr>
        <w:spacing w:after="0" w:line="240" w:lineRule="auto"/>
      </w:pPr>
      <w:r>
        <w:separator/>
      </w:r>
    </w:p>
  </w:endnote>
  <w:endnote w:type="continuationSeparator" w:id="0">
    <w:p w:rsidR="005E3E6E" w:rsidRDefault="005E3E6E" w:rsidP="00BF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6E" w:rsidRDefault="005E3E6E" w:rsidP="00BF5335">
      <w:pPr>
        <w:spacing w:after="0" w:line="240" w:lineRule="auto"/>
      </w:pPr>
      <w:r>
        <w:separator/>
      </w:r>
    </w:p>
  </w:footnote>
  <w:footnote w:type="continuationSeparator" w:id="0">
    <w:p w:rsidR="005E3E6E" w:rsidRDefault="005E3E6E" w:rsidP="00BF5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3D3"/>
    <w:multiLevelType w:val="multilevel"/>
    <w:tmpl w:val="F52E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BA73E40"/>
    <w:multiLevelType w:val="hybridMultilevel"/>
    <w:tmpl w:val="9AA8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F2305"/>
    <w:multiLevelType w:val="hybridMultilevel"/>
    <w:tmpl w:val="6D2A7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1B4658"/>
    <w:multiLevelType w:val="hybridMultilevel"/>
    <w:tmpl w:val="D222D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A799A"/>
    <w:multiLevelType w:val="hybridMultilevel"/>
    <w:tmpl w:val="DC0C6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E76A1"/>
    <w:multiLevelType w:val="hybridMultilevel"/>
    <w:tmpl w:val="2BFA8822"/>
    <w:lvl w:ilvl="0" w:tplc="8BB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05C72"/>
    <w:multiLevelType w:val="hybridMultilevel"/>
    <w:tmpl w:val="B65A4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01F5C"/>
    <w:multiLevelType w:val="hybridMultilevel"/>
    <w:tmpl w:val="DA98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060F8"/>
    <w:multiLevelType w:val="multilevel"/>
    <w:tmpl w:val="E1BEC3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51340855"/>
    <w:multiLevelType w:val="multilevel"/>
    <w:tmpl w:val="163A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533A1E35"/>
    <w:multiLevelType w:val="multilevel"/>
    <w:tmpl w:val="0ED8EB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58FB4C42"/>
    <w:multiLevelType w:val="multilevel"/>
    <w:tmpl w:val="F76481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60AF5D42"/>
    <w:multiLevelType w:val="hybridMultilevel"/>
    <w:tmpl w:val="FBFED5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93510"/>
    <w:multiLevelType w:val="hybridMultilevel"/>
    <w:tmpl w:val="DC984950"/>
    <w:lvl w:ilvl="0" w:tplc="556A1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47220"/>
    <w:multiLevelType w:val="hybridMultilevel"/>
    <w:tmpl w:val="2C2E6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D062C7"/>
    <w:multiLevelType w:val="hybridMultilevel"/>
    <w:tmpl w:val="C2C2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F5505"/>
    <w:multiLevelType w:val="multilevel"/>
    <w:tmpl w:val="9EDE2C9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"/>
  </w:num>
  <w:num w:numId="5">
    <w:abstractNumId w:val="15"/>
  </w:num>
  <w:num w:numId="6">
    <w:abstractNumId w:val="5"/>
  </w:num>
  <w:num w:numId="7">
    <w:abstractNumId w:val="13"/>
  </w:num>
  <w:num w:numId="8">
    <w:abstractNumId w:val="9"/>
  </w:num>
  <w:num w:numId="9">
    <w:abstractNumId w:val="10"/>
  </w:num>
  <w:num w:numId="10">
    <w:abstractNumId w:val="11"/>
  </w:num>
  <w:num w:numId="11">
    <w:abstractNumId w:val="8"/>
  </w:num>
  <w:num w:numId="12">
    <w:abstractNumId w:val="16"/>
  </w:num>
  <w:num w:numId="13">
    <w:abstractNumId w:val="12"/>
  </w:num>
  <w:num w:numId="14">
    <w:abstractNumId w:val="4"/>
  </w:num>
  <w:num w:numId="15">
    <w:abstractNumId w:val="6"/>
  </w:num>
  <w:num w:numId="16">
    <w:abstractNumId w:val="3"/>
  </w:num>
  <w:num w:numId="1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F8"/>
    <w:rsid w:val="00014F92"/>
    <w:rsid w:val="0001517D"/>
    <w:rsid w:val="000227B5"/>
    <w:rsid w:val="0002559F"/>
    <w:rsid w:val="00040247"/>
    <w:rsid w:val="00057576"/>
    <w:rsid w:val="000736A1"/>
    <w:rsid w:val="00081225"/>
    <w:rsid w:val="00093A2B"/>
    <w:rsid w:val="000A5A40"/>
    <w:rsid w:val="000A64F8"/>
    <w:rsid w:val="000C4E96"/>
    <w:rsid w:val="000D4431"/>
    <w:rsid w:val="00106E67"/>
    <w:rsid w:val="001110E7"/>
    <w:rsid w:val="001167CD"/>
    <w:rsid w:val="00121D52"/>
    <w:rsid w:val="001405A0"/>
    <w:rsid w:val="001405D3"/>
    <w:rsid w:val="001472B8"/>
    <w:rsid w:val="00154F6F"/>
    <w:rsid w:val="001833AB"/>
    <w:rsid w:val="001835D6"/>
    <w:rsid w:val="00183927"/>
    <w:rsid w:val="00185352"/>
    <w:rsid w:val="00192446"/>
    <w:rsid w:val="001B5A3A"/>
    <w:rsid w:val="001C35C3"/>
    <w:rsid w:val="001D33C4"/>
    <w:rsid w:val="001E4A83"/>
    <w:rsid w:val="001F1B01"/>
    <w:rsid w:val="00210EBF"/>
    <w:rsid w:val="00211653"/>
    <w:rsid w:val="00225106"/>
    <w:rsid w:val="0024457B"/>
    <w:rsid w:val="00263218"/>
    <w:rsid w:val="00275000"/>
    <w:rsid w:val="00281CA8"/>
    <w:rsid w:val="00294D8C"/>
    <w:rsid w:val="002C0D14"/>
    <w:rsid w:val="002C5F9D"/>
    <w:rsid w:val="002D3ACB"/>
    <w:rsid w:val="002D5CE1"/>
    <w:rsid w:val="002F25D5"/>
    <w:rsid w:val="002F2F1E"/>
    <w:rsid w:val="00301CDB"/>
    <w:rsid w:val="00302DF0"/>
    <w:rsid w:val="00305BD4"/>
    <w:rsid w:val="0032219F"/>
    <w:rsid w:val="0032578C"/>
    <w:rsid w:val="00340DD0"/>
    <w:rsid w:val="003447F7"/>
    <w:rsid w:val="003510E2"/>
    <w:rsid w:val="0038189C"/>
    <w:rsid w:val="00383874"/>
    <w:rsid w:val="0038730A"/>
    <w:rsid w:val="00387C44"/>
    <w:rsid w:val="00393CF6"/>
    <w:rsid w:val="00395DF4"/>
    <w:rsid w:val="003A3316"/>
    <w:rsid w:val="003B447C"/>
    <w:rsid w:val="003C1E36"/>
    <w:rsid w:val="003C5083"/>
    <w:rsid w:val="003D703E"/>
    <w:rsid w:val="003E24A2"/>
    <w:rsid w:val="003E7950"/>
    <w:rsid w:val="004069C7"/>
    <w:rsid w:val="004204DA"/>
    <w:rsid w:val="00424154"/>
    <w:rsid w:val="004343ED"/>
    <w:rsid w:val="0044721C"/>
    <w:rsid w:val="0044723D"/>
    <w:rsid w:val="00453991"/>
    <w:rsid w:val="00491ABB"/>
    <w:rsid w:val="00493CAB"/>
    <w:rsid w:val="00496641"/>
    <w:rsid w:val="004A1CB4"/>
    <w:rsid w:val="004B0665"/>
    <w:rsid w:val="004B2C15"/>
    <w:rsid w:val="004C34E9"/>
    <w:rsid w:val="004E7BAA"/>
    <w:rsid w:val="004F1E0F"/>
    <w:rsid w:val="004F35D5"/>
    <w:rsid w:val="004F4BFD"/>
    <w:rsid w:val="00502598"/>
    <w:rsid w:val="0050623E"/>
    <w:rsid w:val="00541458"/>
    <w:rsid w:val="00551664"/>
    <w:rsid w:val="005531A4"/>
    <w:rsid w:val="005811AE"/>
    <w:rsid w:val="005815B9"/>
    <w:rsid w:val="0058332B"/>
    <w:rsid w:val="00587ABB"/>
    <w:rsid w:val="005B2750"/>
    <w:rsid w:val="005B6686"/>
    <w:rsid w:val="005C1C37"/>
    <w:rsid w:val="005D5963"/>
    <w:rsid w:val="005E0591"/>
    <w:rsid w:val="005E3E6E"/>
    <w:rsid w:val="0060185A"/>
    <w:rsid w:val="00603CB3"/>
    <w:rsid w:val="006077B3"/>
    <w:rsid w:val="006228E8"/>
    <w:rsid w:val="006318A5"/>
    <w:rsid w:val="00637EAF"/>
    <w:rsid w:val="00641D91"/>
    <w:rsid w:val="006471FD"/>
    <w:rsid w:val="00655676"/>
    <w:rsid w:val="00657F80"/>
    <w:rsid w:val="00661544"/>
    <w:rsid w:val="0067035F"/>
    <w:rsid w:val="00671E5F"/>
    <w:rsid w:val="00676C23"/>
    <w:rsid w:val="006800DF"/>
    <w:rsid w:val="00694EE6"/>
    <w:rsid w:val="006B35CA"/>
    <w:rsid w:val="006B43B6"/>
    <w:rsid w:val="006B7EFA"/>
    <w:rsid w:val="006C4A7C"/>
    <w:rsid w:val="006C7989"/>
    <w:rsid w:val="006D093F"/>
    <w:rsid w:val="006D2AB7"/>
    <w:rsid w:val="006E2604"/>
    <w:rsid w:val="006F0322"/>
    <w:rsid w:val="006F1333"/>
    <w:rsid w:val="006F1EBE"/>
    <w:rsid w:val="006F1F32"/>
    <w:rsid w:val="007036EF"/>
    <w:rsid w:val="00706439"/>
    <w:rsid w:val="00713810"/>
    <w:rsid w:val="00713F82"/>
    <w:rsid w:val="00731274"/>
    <w:rsid w:val="00740FF4"/>
    <w:rsid w:val="007470A7"/>
    <w:rsid w:val="00750163"/>
    <w:rsid w:val="007540CB"/>
    <w:rsid w:val="00761CE3"/>
    <w:rsid w:val="00763C97"/>
    <w:rsid w:val="007651BE"/>
    <w:rsid w:val="0076606E"/>
    <w:rsid w:val="00767B76"/>
    <w:rsid w:val="00777A63"/>
    <w:rsid w:val="0078074E"/>
    <w:rsid w:val="007854D7"/>
    <w:rsid w:val="007A2F54"/>
    <w:rsid w:val="007C6A34"/>
    <w:rsid w:val="007D147D"/>
    <w:rsid w:val="007D673B"/>
    <w:rsid w:val="007E4EBD"/>
    <w:rsid w:val="007F1218"/>
    <w:rsid w:val="007F2FDD"/>
    <w:rsid w:val="007F3486"/>
    <w:rsid w:val="007F7614"/>
    <w:rsid w:val="00800D4D"/>
    <w:rsid w:val="008012EA"/>
    <w:rsid w:val="00807299"/>
    <w:rsid w:val="0081323A"/>
    <w:rsid w:val="0082323C"/>
    <w:rsid w:val="008326C1"/>
    <w:rsid w:val="008333C7"/>
    <w:rsid w:val="00847A78"/>
    <w:rsid w:val="00847D33"/>
    <w:rsid w:val="008620DC"/>
    <w:rsid w:val="00866FC0"/>
    <w:rsid w:val="008769F2"/>
    <w:rsid w:val="00876BB3"/>
    <w:rsid w:val="008939D8"/>
    <w:rsid w:val="008947FF"/>
    <w:rsid w:val="008A5766"/>
    <w:rsid w:val="008B4F5B"/>
    <w:rsid w:val="008C1C1D"/>
    <w:rsid w:val="008C3218"/>
    <w:rsid w:val="008D1700"/>
    <w:rsid w:val="008D25EA"/>
    <w:rsid w:val="008E29ED"/>
    <w:rsid w:val="008E40FB"/>
    <w:rsid w:val="00903085"/>
    <w:rsid w:val="00903418"/>
    <w:rsid w:val="00904F36"/>
    <w:rsid w:val="009202A1"/>
    <w:rsid w:val="00923258"/>
    <w:rsid w:val="009247EE"/>
    <w:rsid w:val="00933C8A"/>
    <w:rsid w:val="009344E6"/>
    <w:rsid w:val="00942F22"/>
    <w:rsid w:val="00946673"/>
    <w:rsid w:val="00950E95"/>
    <w:rsid w:val="009530B2"/>
    <w:rsid w:val="00960D02"/>
    <w:rsid w:val="0096510A"/>
    <w:rsid w:val="0097233D"/>
    <w:rsid w:val="00975EF1"/>
    <w:rsid w:val="0098713A"/>
    <w:rsid w:val="00990BA2"/>
    <w:rsid w:val="009A723D"/>
    <w:rsid w:val="009B6240"/>
    <w:rsid w:val="009C06AE"/>
    <w:rsid w:val="009C2F20"/>
    <w:rsid w:val="009E05D4"/>
    <w:rsid w:val="009E16EE"/>
    <w:rsid w:val="009E1981"/>
    <w:rsid w:val="009E6948"/>
    <w:rsid w:val="009E6976"/>
    <w:rsid w:val="009F2B6F"/>
    <w:rsid w:val="009F34D1"/>
    <w:rsid w:val="00A00169"/>
    <w:rsid w:val="00A112FD"/>
    <w:rsid w:val="00A22BBE"/>
    <w:rsid w:val="00A322C2"/>
    <w:rsid w:val="00A426C8"/>
    <w:rsid w:val="00A603A9"/>
    <w:rsid w:val="00A70997"/>
    <w:rsid w:val="00A71CFD"/>
    <w:rsid w:val="00A73DDD"/>
    <w:rsid w:val="00A74718"/>
    <w:rsid w:val="00AB02AB"/>
    <w:rsid w:val="00AB5D8D"/>
    <w:rsid w:val="00AB60B2"/>
    <w:rsid w:val="00AE5E00"/>
    <w:rsid w:val="00AF4FEF"/>
    <w:rsid w:val="00AF6DC6"/>
    <w:rsid w:val="00B02821"/>
    <w:rsid w:val="00B03A6C"/>
    <w:rsid w:val="00B03F5E"/>
    <w:rsid w:val="00B0700D"/>
    <w:rsid w:val="00B203DD"/>
    <w:rsid w:val="00B23D33"/>
    <w:rsid w:val="00B25A8D"/>
    <w:rsid w:val="00B34411"/>
    <w:rsid w:val="00B5358C"/>
    <w:rsid w:val="00B57406"/>
    <w:rsid w:val="00B61C15"/>
    <w:rsid w:val="00B719F8"/>
    <w:rsid w:val="00B72243"/>
    <w:rsid w:val="00B96BFF"/>
    <w:rsid w:val="00BA7A8B"/>
    <w:rsid w:val="00BB5B23"/>
    <w:rsid w:val="00BC25A0"/>
    <w:rsid w:val="00BC6B03"/>
    <w:rsid w:val="00BE70D2"/>
    <w:rsid w:val="00BE781D"/>
    <w:rsid w:val="00BF5335"/>
    <w:rsid w:val="00BF55A5"/>
    <w:rsid w:val="00C0237E"/>
    <w:rsid w:val="00C07AAD"/>
    <w:rsid w:val="00C23D7B"/>
    <w:rsid w:val="00C67AFE"/>
    <w:rsid w:val="00C75CC3"/>
    <w:rsid w:val="00C7784A"/>
    <w:rsid w:val="00C81D3E"/>
    <w:rsid w:val="00C90FB8"/>
    <w:rsid w:val="00C91A1F"/>
    <w:rsid w:val="00C976D1"/>
    <w:rsid w:val="00CA17D5"/>
    <w:rsid w:val="00CA4109"/>
    <w:rsid w:val="00CA5767"/>
    <w:rsid w:val="00CC24CB"/>
    <w:rsid w:val="00CC43D6"/>
    <w:rsid w:val="00CC5A16"/>
    <w:rsid w:val="00CC5B76"/>
    <w:rsid w:val="00CD1330"/>
    <w:rsid w:val="00CD55EC"/>
    <w:rsid w:val="00CF16B9"/>
    <w:rsid w:val="00CF5292"/>
    <w:rsid w:val="00D001B9"/>
    <w:rsid w:val="00D0550C"/>
    <w:rsid w:val="00D062E6"/>
    <w:rsid w:val="00D123A8"/>
    <w:rsid w:val="00D161FE"/>
    <w:rsid w:val="00D164CA"/>
    <w:rsid w:val="00D22011"/>
    <w:rsid w:val="00D30025"/>
    <w:rsid w:val="00D35781"/>
    <w:rsid w:val="00D576A3"/>
    <w:rsid w:val="00D70BA0"/>
    <w:rsid w:val="00D71791"/>
    <w:rsid w:val="00D71EAC"/>
    <w:rsid w:val="00D809DA"/>
    <w:rsid w:val="00D86A86"/>
    <w:rsid w:val="00D90E36"/>
    <w:rsid w:val="00DA555D"/>
    <w:rsid w:val="00DB00D4"/>
    <w:rsid w:val="00DB0578"/>
    <w:rsid w:val="00DC32D0"/>
    <w:rsid w:val="00DC4D8E"/>
    <w:rsid w:val="00DD2980"/>
    <w:rsid w:val="00DD7027"/>
    <w:rsid w:val="00DF6D96"/>
    <w:rsid w:val="00E00A6E"/>
    <w:rsid w:val="00E15435"/>
    <w:rsid w:val="00E410A1"/>
    <w:rsid w:val="00E42952"/>
    <w:rsid w:val="00E44C23"/>
    <w:rsid w:val="00E47240"/>
    <w:rsid w:val="00E5568A"/>
    <w:rsid w:val="00E562E0"/>
    <w:rsid w:val="00E67814"/>
    <w:rsid w:val="00E67EC0"/>
    <w:rsid w:val="00E72CF6"/>
    <w:rsid w:val="00E80708"/>
    <w:rsid w:val="00E80FA2"/>
    <w:rsid w:val="00E86C9B"/>
    <w:rsid w:val="00E870B3"/>
    <w:rsid w:val="00E96CC5"/>
    <w:rsid w:val="00EB2003"/>
    <w:rsid w:val="00EC0BDD"/>
    <w:rsid w:val="00ED3179"/>
    <w:rsid w:val="00ED6372"/>
    <w:rsid w:val="00EE2555"/>
    <w:rsid w:val="00F05064"/>
    <w:rsid w:val="00F178D5"/>
    <w:rsid w:val="00F2089D"/>
    <w:rsid w:val="00F227A6"/>
    <w:rsid w:val="00F402D3"/>
    <w:rsid w:val="00F41CB0"/>
    <w:rsid w:val="00F434F9"/>
    <w:rsid w:val="00F438A3"/>
    <w:rsid w:val="00F510AE"/>
    <w:rsid w:val="00F53350"/>
    <w:rsid w:val="00F76759"/>
    <w:rsid w:val="00F80485"/>
    <w:rsid w:val="00F82D97"/>
    <w:rsid w:val="00F82F46"/>
    <w:rsid w:val="00F835CD"/>
    <w:rsid w:val="00F84653"/>
    <w:rsid w:val="00F86374"/>
    <w:rsid w:val="00F91A88"/>
    <w:rsid w:val="00F9321B"/>
    <w:rsid w:val="00F93985"/>
    <w:rsid w:val="00FA619E"/>
    <w:rsid w:val="00FA6796"/>
    <w:rsid w:val="00FA6B3A"/>
    <w:rsid w:val="00FD1843"/>
    <w:rsid w:val="00FD5FF0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BB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47D3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05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575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757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semiHidden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BF5335"/>
    <w:rPr>
      <w:rFonts w:cs="Times New Roman"/>
    </w:rPr>
  </w:style>
  <w:style w:type="paragraph" w:styleId="Footer">
    <w:name w:val="footer"/>
    <w:basedOn w:val="Normal"/>
    <w:link w:val="FooterChar"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BF5335"/>
    <w:rPr>
      <w:rFonts w:cs="Times New Roman"/>
    </w:rPr>
  </w:style>
  <w:style w:type="character" w:styleId="Hyperlink">
    <w:name w:val="Hyperlink"/>
    <w:rsid w:val="003B44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55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1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1835D6"/>
    <w:rPr>
      <w:b/>
      <w:bCs/>
    </w:rPr>
  </w:style>
  <w:style w:type="paragraph" w:customStyle="1" w:styleId="definition-inner-item">
    <w:name w:val="definition-inner-item"/>
    <w:basedOn w:val="Normal"/>
    <w:rsid w:val="004F35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35D5"/>
  </w:style>
  <w:style w:type="character" w:customStyle="1" w:styleId="intro-colon">
    <w:name w:val="intro-colon"/>
    <w:basedOn w:val="DefaultParagraphFont"/>
    <w:rsid w:val="004F35D5"/>
  </w:style>
  <w:style w:type="character" w:styleId="Emphasis">
    <w:name w:val="Emphasis"/>
    <w:basedOn w:val="DefaultParagraphFont"/>
    <w:qFormat/>
    <w:locked/>
    <w:rsid w:val="005E0591"/>
    <w:rPr>
      <w:i/>
      <w:iCs/>
    </w:rPr>
  </w:style>
  <w:style w:type="paragraph" w:styleId="NoSpacing">
    <w:name w:val="No Spacing"/>
    <w:uiPriority w:val="1"/>
    <w:qFormat/>
    <w:rsid w:val="005E059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BB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47D3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05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575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757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semiHidden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BF5335"/>
    <w:rPr>
      <w:rFonts w:cs="Times New Roman"/>
    </w:rPr>
  </w:style>
  <w:style w:type="paragraph" w:styleId="Footer">
    <w:name w:val="footer"/>
    <w:basedOn w:val="Normal"/>
    <w:link w:val="FooterChar"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BF5335"/>
    <w:rPr>
      <w:rFonts w:cs="Times New Roman"/>
    </w:rPr>
  </w:style>
  <w:style w:type="character" w:styleId="Hyperlink">
    <w:name w:val="Hyperlink"/>
    <w:rsid w:val="003B44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55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1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1835D6"/>
    <w:rPr>
      <w:b/>
      <w:bCs/>
    </w:rPr>
  </w:style>
  <w:style w:type="paragraph" w:customStyle="1" w:styleId="definition-inner-item">
    <w:name w:val="definition-inner-item"/>
    <w:basedOn w:val="Normal"/>
    <w:rsid w:val="004F35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35D5"/>
  </w:style>
  <w:style w:type="character" w:customStyle="1" w:styleId="intro-colon">
    <w:name w:val="intro-colon"/>
    <w:basedOn w:val="DefaultParagraphFont"/>
    <w:rsid w:val="004F35D5"/>
  </w:style>
  <w:style w:type="character" w:styleId="Emphasis">
    <w:name w:val="Emphasis"/>
    <w:basedOn w:val="DefaultParagraphFont"/>
    <w:qFormat/>
    <w:locked/>
    <w:rsid w:val="005E0591"/>
    <w:rPr>
      <w:i/>
      <w:iCs/>
    </w:rPr>
  </w:style>
  <w:style w:type="paragraph" w:styleId="NoSpacing">
    <w:name w:val="No Spacing"/>
    <w:uiPriority w:val="1"/>
    <w:qFormat/>
    <w:rsid w:val="005E059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58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30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24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nicolosi\My%20Documents\Curriculum%20Project\Curriculum%20Docs\Lesson%20Template%20for%20Revi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73C3-A9C2-4CE2-9059-487B90DC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Template for Revision.dot</Template>
  <TotalTime>3971</TotalTime>
  <Pages>3</Pages>
  <Words>995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JTED CURRICULUM WRITING PROJECT (Verdana 14)</vt:lpstr>
    </vt:vector>
  </TitlesOfParts>
  <Company>Pima County JTED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JTED CURRICULUM WRITING PROJECT (Verdana 14)</dc:title>
  <dc:creator>Pima County JTED</dc:creator>
  <cp:lastModifiedBy>Windows User</cp:lastModifiedBy>
  <cp:revision>9</cp:revision>
  <cp:lastPrinted>2016-06-21T04:10:00Z</cp:lastPrinted>
  <dcterms:created xsi:type="dcterms:W3CDTF">2016-06-17T01:15:00Z</dcterms:created>
  <dcterms:modified xsi:type="dcterms:W3CDTF">2016-08-03T12:01:00Z</dcterms:modified>
</cp:coreProperties>
</file>