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D161FE" w:rsidRDefault="00E60667" w:rsidP="00D161FE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DIVERSITY </w:t>
      </w:r>
      <w:r w:rsidR="00D161FE">
        <w:rPr>
          <w:rFonts w:ascii="Verdana" w:hAnsi="Verdana"/>
          <w:sz w:val="32"/>
          <w:szCs w:val="32"/>
        </w:rPr>
        <w:t>ECAP-</w:t>
      </w:r>
      <w:r w:rsidR="00C0237E" w:rsidRPr="00D161FE">
        <w:rPr>
          <w:rFonts w:ascii="Verdana" w:hAnsi="Verdana"/>
          <w:b/>
          <w:sz w:val="32"/>
          <w:szCs w:val="32"/>
        </w:rPr>
        <w:t>COU</w:t>
      </w:r>
      <w:r w:rsidR="00CD1330" w:rsidRPr="00D161FE">
        <w:rPr>
          <w:rFonts w:ascii="Verdana" w:hAnsi="Verdana"/>
          <w:b/>
          <w:sz w:val="32"/>
          <w:szCs w:val="32"/>
        </w:rPr>
        <w:t>NSELOR</w:t>
      </w:r>
      <w:r w:rsidR="006F1333" w:rsidRPr="00D161FE">
        <w:rPr>
          <w:rFonts w:ascii="Verdana" w:hAnsi="Verdana"/>
          <w:b/>
          <w:sz w:val="32"/>
          <w:szCs w:val="32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Topic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Diversity</w:t>
            </w:r>
            <w:r w:rsidR="00E60667">
              <w:rPr>
                <w:rFonts w:ascii="Verdana" w:hAnsi="Verdana"/>
                <w:sz w:val="28"/>
                <w:szCs w:val="28"/>
              </w:rPr>
              <w:t>-</w:t>
            </w:r>
            <w:r w:rsidR="007632F5">
              <w:rPr>
                <w:rFonts w:ascii="Verdana" w:hAnsi="Verdana"/>
                <w:sz w:val="28"/>
                <w:szCs w:val="28"/>
              </w:rPr>
              <w:t>BINGO</w:t>
            </w:r>
            <w:r w:rsidR="008240DE">
              <w:rPr>
                <w:rFonts w:ascii="Verdana" w:hAnsi="Verdana"/>
                <w:sz w:val="28"/>
                <w:szCs w:val="28"/>
              </w:rPr>
              <w:t xml:space="preserve"> (Get to Really Know You)</w:t>
            </w:r>
            <w:r w:rsidR="00D161FE">
              <w:rPr>
                <w:rFonts w:ascii="Verdana" w:hAnsi="Verdana"/>
                <w:sz w:val="28"/>
                <w:szCs w:val="28"/>
              </w:rPr>
              <w:t>-ECAP Lesson</w:t>
            </w:r>
            <w:r w:rsidR="007632F5">
              <w:rPr>
                <w:rFonts w:ascii="Verdana" w:hAnsi="Verdana"/>
                <w:sz w:val="28"/>
                <w:szCs w:val="28"/>
              </w:rPr>
              <w:t xml:space="preserve"> 4</w:t>
            </w:r>
            <w:r w:rsidR="00F86374">
              <w:rPr>
                <w:rFonts w:ascii="Verdana" w:hAnsi="Verdana"/>
                <w:sz w:val="28"/>
                <w:szCs w:val="28"/>
              </w:rPr>
              <w:t xml:space="preserve"> of 6</w:t>
            </w: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Duration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8240DE">
              <w:rPr>
                <w:rFonts w:ascii="Verdana" w:hAnsi="Verdana"/>
                <w:sz w:val="28"/>
                <w:szCs w:val="28"/>
              </w:rPr>
              <w:t xml:space="preserve">15 to 20 </w:t>
            </w:r>
            <w:r w:rsidR="00B72243">
              <w:rPr>
                <w:rFonts w:ascii="Verdana" w:hAnsi="Verdana"/>
                <w:sz w:val="28"/>
                <w:szCs w:val="28"/>
              </w:rPr>
              <w:t>minutes</w:t>
            </w:r>
          </w:p>
          <w:p w:rsidR="00B03A6C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Grade Level</w:t>
            </w:r>
            <w:r w:rsidR="0076606E" w:rsidRPr="008E29ED">
              <w:rPr>
                <w:rFonts w:ascii="Verdana" w:hAnsi="Verdana"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72243">
              <w:rPr>
                <w:rFonts w:ascii="Verdana" w:hAnsi="Verdana"/>
                <w:sz w:val="28"/>
                <w:szCs w:val="28"/>
              </w:rPr>
              <w:t>9</w:t>
            </w:r>
            <w:r w:rsidR="00B72243" w:rsidRPr="00B72243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-12</w:t>
            </w:r>
            <w:r w:rsidR="00D161FE" w:rsidRPr="00D161FE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161F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B61C15" w:rsidRPr="00DB00D4" w:rsidRDefault="00B61C15" w:rsidP="00A426C8">
            <w:pPr>
              <w:spacing w:after="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B61C15" w:rsidRDefault="00B61C15" w:rsidP="00CD55E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D55EC" w:rsidRDefault="00D161FE" w:rsidP="00CD55E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1</w:t>
            </w:r>
            <w:r w:rsidR="0076606E" w:rsidRPr="00CD55EC">
              <w:rPr>
                <w:rFonts w:ascii="Verdana" w:hAnsi="Verdana"/>
                <w:b/>
              </w:rPr>
              <w:t>:</w:t>
            </w:r>
            <w:r w:rsidR="00E96CC5" w:rsidRPr="00CD55E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Mindsets Standards</w:t>
            </w:r>
            <w:r w:rsidR="004204DA">
              <w:rPr>
                <w:rFonts w:ascii="Verdana" w:hAnsi="Verdana"/>
                <w:b/>
              </w:rPr>
              <w:t xml:space="preserve"> (Social</w:t>
            </w:r>
            <w:r w:rsidR="001833AB">
              <w:rPr>
                <w:rFonts w:ascii="Verdana" w:hAnsi="Verdana"/>
                <w:b/>
              </w:rPr>
              <w:t>/</w:t>
            </w:r>
            <w:r w:rsidR="004204DA">
              <w:rPr>
                <w:rFonts w:ascii="Verdana" w:hAnsi="Verdana"/>
                <w:b/>
              </w:rPr>
              <w:t>Emotional)</w:t>
            </w:r>
          </w:p>
          <w:p w:rsidR="004204DA" w:rsidRDefault="004204DA" w:rsidP="0044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#3- Sense of belonging in the school environment</w:t>
            </w:r>
          </w:p>
          <w:p w:rsidR="004204DA" w:rsidRPr="00210EBF" w:rsidRDefault="004204DA" w:rsidP="0044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#6- Positive attitude toward work and learning</w:t>
            </w:r>
          </w:p>
          <w:p w:rsidR="00B61C15" w:rsidRPr="0076606E" w:rsidRDefault="00B61C15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D161FE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2</w:t>
            </w:r>
            <w:r w:rsidR="0076606E" w:rsidRPr="0076606E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>Behavior Standards</w:t>
            </w:r>
            <w:r w:rsidR="001833AB">
              <w:rPr>
                <w:rFonts w:ascii="Verdana" w:hAnsi="Verdana"/>
                <w:b/>
              </w:rPr>
              <w:t xml:space="preserve"> (Social/Emotional)</w:t>
            </w:r>
          </w:p>
          <w:p w:rsidR="005C1C37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Learning Strategies</w:t>
            </w:r>
          </w:p>
          <w:p w:rsidR="00D161FE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1-</w:t>
            </w:r>
            <w:r w:rsidR="00BC6B03">
              <w:rPr>
                <w:rFonts w:ascii="Verdana" w:hAnsi="Verdana"/>
              </w:rPr>
              <w:t xml:space="preserve"> </w:t>
            </w:r>
            <w:r w:rsidR="001833AB">
              <w:rPr>
                <w:rFonts w:ascii="Verdana" w:hAnsi="Verdana"/>
              </w:rPr>
              <w:t>Demonstrate critical-thinking skills to make informed decisions</w:t>
            </w:r>
          </w:p>
          <w:p w:rsidR="00BC6B03" w:rsidRDefault="00BC6B03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8B4F5B">
              <w:rPr>
                <w:rFonts w:ascii="Verdana" w:hAnsi="Verdana"/>
              </w:rPr>
              <w:t>3- Use time-management, organizational and study skills</w:t>
            </w:r>
          </w:p>
          <w:p w:rsid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D161FE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Self-</w:t>
            </w:r>
            <w:r w:rsidRPr="00D161FE">
              <w:rPr>
                <w:rFonts w:ascii="Verdana" w:hAnsi="Verdana"/>
                <w:u w:val="single"/>
              </w:rPr>
              <w:t>Management Skills</w:t>
            </w:r>
          </w:p>
          <w:p w:rsidR="00BC6B03" w:rsidRPr="008B4F5B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8B4F5B">
              <w:rPr>
                <w:rFonts w:ascii="Verdana" w:hAnsi="Verdana"/>
              </w:rPr>
              <w:t>3- Ability to work independently</w:t>
            </w:r>
          </w:p>
          <w:p w:rsid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D161FE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Social Skills</w:t>
            </w:r>
          </w:p>
          <w:p w:rsidR="00D161FE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1-</w:t>
            </w:r>
            <w:r w:rsidR="004F35D5">
              <w:rPr>
                <w:rFonts w:ascii="Verdana" w:hAnsi="Verdana"/>
              </w:rPr>
              <w:t xml:space="preserve"> Use effective oral and written communication skills and listening skills</w:t>
            </w:r>
          </w:p>
          <w:p w:rsidR="00BC6B03" w:rsidRPr="008B4F5B" w:rsidRDefault="00275000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BC6B03">
              <w:rPr>
                <w:rFonts w:ascii="Verdana" w:hAnsi="Verdana"/>
              </w:rPr>
              <w:t>2- Create positive and supportive relationships with other students</w:t>
            </w:r>
          </w:p>
          <w:p w:rsidR="00275000" w:rsidRDefault="00275000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#9-</w:t>
            </w:r>
            <w:r w:rsidR="004F35D5">
              <w:rPr>
                <w:rFonts w:ascii="Verdana" w:hAnsi="Verdana"/>
              </w:rPr>
              <w:t xml:space="preserve"> Demonstrate social maturity and behaviors appropriate to the situation and environment</w:t>
            </w:r>
          </w:p>
          <w:p w:rsidR="00D161FE" w:rsidRP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502598" w:rsidRP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OBJECTIVES:</w:t>
            </w:r>
          </w:p>
          <w:p w:rsidR="00502598" w:rsidRPr="008B4F5B" w:rsidRDefault="008240DE" w:rsidP="00447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The students will be able to communicate knowledge of a topic, using movement.</w:t>
            </w:r>
          </w:p>
          <w:p w:rsidR="007C6A34" w:rsidRPr="00D062E6" w:rsidRDefault="007C6A34" w:rsidP="0012461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B61C15" w:rsidRPr="00F86374" w:rsidRDefault="008240DE" w:rsidP="008240DE">
            <w:pPr>
              <w:pStyle w:val="NoSpacing"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Style w:val="Emphasis"/>
                <w:sz w:val="28"/>
                <w:szCs w:val="28"/>
              </w:rPr>
              <w:t>NONE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5E0591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RATIONALE: </w:t>
            </w:r>
            <w:r w:rsidR="009C2F20"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9321B" w:rsidRDefault="00F9321B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2F25D5" w:rsidRDefault="0024457B" w:rsidP="00707885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 xml:space="preserve">This is a </w:t>
            </w:r>
            <w:r w:rsidR="00210EBF">
              <w:rPr>
                <w:rFonts w:ascii="Verdana" w:hAnsi="Verdana"/>
              </w:rPr>
              <w:t>9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>-12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 xml:space="preserve"> grade lesson</w:t>
            </w:r>
            <w:r w:rsidRPr="0024457B">
              <w:rPr>
                <w:rFonts w:ascii="Verdana" w:hAnsi="Verdana"/>
              </w:rPr>
              <w:t xml:space="preserve"> </w:t>
            </w:r>
            <w:r w:rsidR="00210EBF">
              <w:rPr>
                <w:rFonts w:ascii="Verdana" w:hAnsi="Verdana"/>
              </w:rPr>
              <w:t xml:space="preserve">that is beneficial for building </w:t>
            </w:r>
            <w:r w:rsidR="00707885">
              <w:rPr>
                <w:rFonts w:ascii="Verdana" w:hAnsi="Verdana"/>
              </w:rPr>
              <w:t xml:space="preserve">friendship, cultural connections and </w:t>
            </w:r>
            <w:r w:rsidR="00124617">
              <w:rPr>
                <w:rFonts w:ascii="Verdana" w:hAnsi="Verdana"/>
              </w:rPr>
              <w:t xml:space="preserve">positive </w:t>
            </w:r>
            <w:r w:rsidR="00707885">
              <w:rPr>
                <w:rFonts w:ascii="Verdana" w:hAnsi="Verdana"/>
              </w:rPr>
              <w:t>community within the classroom environment.</w:t>
            </w:r>
          </w:p>
          <w:p w:rsidR="00707885" w:rsidRPr="00387C44" w:rsidRDefault="00707885" w:rsidP="0070788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731274" w:rsidRDefault="00731274" w:rsidP="00731274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24457B" w:rsidRDefault="00124617" w:rsidP="00124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Introduce lesson objective.</w:t>
            </w:r>
          </w:p>
          <w:p w:rsidR="00124617" w:rsidRPr="00BC6B03" w:rsidRDefault="00124617" w:rsidP="00124617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31274" w:rsidRDefault="00731274" w:rsidP="0024457B">
            <w:pPr>
              <w:spacing w:after="0" w:line="240" w:lineRule="auto"/>
              <w:rPr>
                <w:rFonts w:ascii="Verdana" w:hAnsi="Verdana"/>
              </w:rPr>
            </w:pPr>
          </w:p>
          <w:p w:rsidR="00CA4109" w:rsidRPr="00CA4109" w:rsidRDefault="00AB02AB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Listen</w:t>
            </w:r>
            <w:r w:rsidR="00124617">
              <w:rPr>
                <w:rFonts w:ascii="Verdana" w:hAnsi="Verdana"/>
              </w:rPr>
              <w:t xml:space="preserve"> for further instructions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164CA" w:rsidRDefault="00D164CA" w:rsidP="00D164CA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124617" w:rsidRPr="00124617" w:rsidRDefault="00124617" w:rsidP="00124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24617">
              <w:rPr>
                <w:rFonts w:ascii="Verdana" w:hAnsi="Verdana"/>
              </w:rPr>
              <w:t>Have all stude</w:t>
            </w:r>
            <w:r>
              <w:rPr>
                <w:rFonts w:ascii="Verdana" w:hAnsi="Verdana"/>
              </w:rPr>
              <w:t>n</w:t>
            </w:r>
            <w:r w:rsidRPr="00124617">
              <w:rPr>
                <w:rFonts w:ascii="Verdana" w:hAnsi="Verdana"/>
              </w:rPr>
              <w:t>ts stand</w:t>
            </w:r>
            <w:r>
              <w:rPr>
                <w:rFonts w:ascii="Verdana" w:hAnsi="Verdana"/>
              </w:rPr>
              <w:t xml:space="preserve"> beside their desk. </w:t>
            </w:r>
          </w:p>
          <w:p w:rsidR="00124617" w:rsidRPr="00124617" w:rsidRDefault="00124617" w:rsidP="00124617">
            <w:pPr>
              <w:pStyle w:val="ListParagraph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24617" w:rsidRPr="00124617" w:rsidRDefault="00124617" w:rsidP="00124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lastRenderedPageBreak/>
              <w:t>Pass out Diversity BINGO handouts, and give students directions for the game.</w:t>
            </w:r>
          </w:p>
          <w:p w:rsidR="00124617" w:rsidRPr="00124617" w:rsidRDefault="00124617" w:rsidP="00124617">
            <w:pPr>
              <w:pStyle w:val="ListParagraph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8" w:type="dxa"/>
            <w:gridSpan w:val="2"/>
          </w:tcPr>
          <w:p w:rsidR="00124617" w:rsidRDefault="00124617" w:rsidP="00124617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124617" w:rsidRDefault="00124617" w:rsidP="00124617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124617" w:rsidRDefault="00124617" w:rsidP="00124617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124617" w:rsidRPr="00124617" w:rsidRDefault="00124617" w:rsidP="00124617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AB02AB" w:rsidRDefault="00124617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Find a person who matches the description in one of the boxes.</w:t>
            </w:r>
          </w:p>
          <w:p w:rsidR="00124617" w:rsidRDefault="00124617" w:rsidP="00124617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124617" w:rsidRDefault="00124617" w:rsidP="001246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the student print their name in the box.</w:t>
            </w:r>
            <w:r w:rsidR="004C7B12">
              <w:rPr>
                <w:rFonts w:ascii="Verdana" w:hAnsi="Verdana"/>
              </w:rPr>
              <w:t xml:space="preserve"> (or you can write it for them)</w:t>
            </w:r>
            <w:bookmarkStart w:id="0" w:name="_GoBack"/>
            <w:bookmarkEnd w:id="0"/>
          </w:p>
          <w:p w:rsidR="00124617" w:rsidRPr="00124617" w:rsidRDefault="00124617" w:rsidP="00124617">
            <w:pPr>
              <w:spacing w:after="0" w:line="240" w:lineRule="auto"/>
              <w:rPr>
                <w:rFonts w:ascii="Verdana" w:hAnsi="Verdana"/>
              </w:rPr>
            </w:pPr>
          </w:p>
          <w:p w:rsidR="00124617" w:rsidRDefault="00124617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a person only once on the entire inventory (if possible).</w:t>
            </w:r>
          </w:p>
          <w:p w:rsidR="00210EBF" w:rsidRPr="00AB02AB" w:rsidRDefault="00210EBF" w:rsidP="00124617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</w:tr>
      <w:tr w:rsidR="00BC6B03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AB02AB" w:rsidRPr="00124617" w:rsidRDefault="00124617" w:rsidP="00124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124617">
              <w:rPr>
                <w:rFonts w:ascii="Verdana" w:hAnsi="Verdana"/>
              </w:rPr>
              <w:lastRenderedPageBreak/>
              <w:t>Monitor students’ interaction as they work within their small or large groups.</w:t>
            </w:r>
          </w:p>
          <w:p w:rsidR="00CA4109" w:rsidRDefault="00CA4109" w:rsidP="00CA4109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154F6F" w:rsidRPr="00154F6F" w:rsidRDefault="00124617" w:rsidP="001246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4C7B12">
              <w:rPr>
                <w:rFonts w:ascii="Verdana" w:hAnsi="Verdana"/>
                <w:b/>
              </w:rPr>
              <w:t>DO</w:t>
            </w:r>
            <w:r w:rsidR="004C7B12" w:rsidRPr="004C7B12">
              <w:rPr>
                <w:rFonts w:ascii="Verdana" w:hAnsi="Verdana"/>
                <w:b/>
              </w:rPr>
              <w:t xml:space="preserve"> </w:t>
            </w:r>
            <w:r w:rsidR="004C7B12">
              <w:rPr>
                <w:rFonts w:ascii="Verdana" w:hAnsi="Verdana"/>
                <w:b/>
              </w:rPr>
              <w:t>NOT FORGET:</w:t>
            </w:r>
            <w:r>
              <w:rPr>
                <w:rFonts w:ascii="Verdana" w:hAnsi="Verdana"/>
              </w:rPr>
              <w:t xml:space="preserve"> Write your own name in at least one box.</w:t>
            </w:r>
          </w:p>
          <w:p w:rsidR="00154F6F" w:rsidRPr="00154F6F" w:rsidRDefault="00154F6F" w:rsidP="00154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8240DE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8240DE">
              <w:rPr>
                <w:rFonts w:ascii="Verdana" w:hAnsi="Verdana"/>
                <w:b/>
                <w:color w:val="FFFFFF"/>
                <w:sz w:val="28"/>
              </w:rPr>
              <w:t>GROUP DEBRIEF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6B7EFA" w:rsidRDefault="006B7EFA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minute Discussion</w:t>
            </w:r>
          </w:p>
          <w:p w:rsidR="006B7EFA" w:rsidRDefault="006B7EFA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F438A3" w:rsidRDefault="008240DE" w:rsidP="008240D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did you learn about the people in the room?</w:t>
            </w:r>
          </w:p>
          <w:p w:rsidR="008240DE" w:rsidRDefault="008240DE" w:rsidP="008240D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are you connected to their experience?</w:t>
            </w:r>
          </w:p>
          <w:p w:rsidR="004C7B12" w:rsidRDefault="004C7B12" w:rsidP="008240D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can you celebrate your similarities and differences?</w:t>
            </w:r>
          </w:p>
          <w:p w:rsidR="008240DE" w:rsidRPr="00D062E6" w:rsidRDefault="008240DE" w:rsidP="008240DE">
            <w:pPr>
              <w:pStyle w:val="ListParagraph"/>
              <w:spacing w:after="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8240DE" w:rsidRPr="008240DE" w:rsidRDefault="008240DE" w:rsidP="007D673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  <w:r w:rsidRPr="008240DE">
              <w:rPr>
                <w:rFonts w:ascii="Verdana" w:hAnsi="Verdana"/>
                <w:b/>
                <w:highlight w:val="yellow"/>
              </w:rPr>
              <w:t xml:space="preserve">Writing: </w:t>
            </w:r>
            <w:r w:rsidRPr="008240DE">
              <w:rPr>
                <w:rFonts w:ascii="Verdana" w:hAnsi="Verdana"/>
                <w:highlight w:val="yellow"/>
              </w:rPr>
              <w:t>Peer Evaluation</w:t>
            </w:r>
            <w:r w:rsidRPr="008240DE">
              <w:rPr>
                <w:rFonts w:ascii="Verdana" w:hAnsi="Verdana"/>
                <w:b/>
                <w:highlight w:val="yellow"/>
              </w:rPr>
              <w:t xml:space="preserve"> </w:t>
            </w:r>
          </w:p>
          <w:p w:rsidR="008240DE" w:rsidRPr="008240DE" w:rsidRDefault="008240DE" w:rsidP="007D673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:rsidR="00E5568A" w:rsidRPr="008240DE" w:rsidRDefault="001405A0" w:rsidP="007D673B">
            <w:pPr>
              <w:spacing w:after="0" w:line="240" w:lineRule="auto"/>
              <w:rPr>
                <w:rFonts w:ascii="Verdana" w:hAnsi="Verdana"/>
                <w:highlight w:val="yellow"/>
              </w:rPr>
            </w:pPr>
            <w:r w:rsidRPr="008240DE">
              <w:rPr>
                <w:rFonts w:ascii="Verdana" w:hAnsi="Verdana"/>
                <w:b/>
                <w:highlight w:val="yellow"/>
              </w:rPr>
              <w:t>Inquiry:</w:t>
            </w:r>
            <w:r w:rsidR="00E5568A" w:rsidRPr="008240DE">
              <w:rPr>
                <w:rFonts w:ascii="Verdana" w:hAnsi="Verdana"/>
                <w:highlight w:val="yellow"/>
              </w:rPr>
              <w:t xml:space="preserve"> U</w:t>
            </w:r>
            <w:r w:rsidRPr="008240DE">
              <w:rPr>
                <w:rFonts w:ascii="Verdana" w:hAnsi="Verdana"/>
                <w:highlight w:val="yellow"/>
              </w:rPr>
              <w:t>ncovering one’</w:t>
            </w:r>
            <w:r w:rsidR="00E5568A" w:rsidRPr="008240DE">
              <w:rPr>
                <w:rFonts w:ascii="Verdana" w:hAnsi="Verdana"/>
                <w:highlight w:val="yellow"/>
              </w:rPr>
              <w:t xml:space="preserve">s understanding &amp; asking critical questions &amp; </w:t>
            </w:r>
            <w:r w:rsidR="00B203DD" w:rsidRPr="008240DE">
              <w:rPr>
                <w:rFonts w:ascii="Verdana" w:hAnsi="Verdana"/>
                <w:highlight w:val="yellow"/>
              </w:rPr>
              <w:t>engaging in thinking, learning</w:t>
            </w:r>
            <w:r w:rsidR="00E5568A" w:rsidRPr="008240DE">
              <w:rPr>
                <w:rFonts w:ascii="Verdana" w:hAnsi="Verdana"/>
                <w:highlight w:val="yellow"/>
              </w:rPr>
              <w:t xml:space="preserve">, and discussion &amp; clarifying one’s own thinking </w:t>
            </w:r>
            <w:r w:rsidR="00AE5E00" w:rsidRPr="008240DE">
              <w:rPr>
                <w:rFonts w:ascii="Verdana" w:hAnsi="Verdana"/>
                <w:highlight w:val="yellow"/>
              </w:rPr>
              <w:t>when listening to others</w:t>
            </w:r>
            <w:r w:rsidR="00E5568A" w:rsidRPr="008240DE">
              <w:rPr>
                <w:rFonts w:ascii="Verdana" w:hAnsi="Verdana"/>
                <w:highlight w:val="yellow"/>
              </w:rPr>
              <w:t>.</w:t>
            </w:r>
          </w:p>
          <w:p w:rsidR="008240DE" w:rsidRPr="008240DE" w:rsidRDefault="008240DE" w:rsidP="007D673B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  <w:p w:rsidR="008240DE" w:rsidRPr="008240DE" w:rsidRDefault="008240DE" w:rsidP="008240DE">
            <w:pPr>
              <w:spacing w:after="0" w:line="240" w:lineRule="auto"/>
              <w:rPr>
                <w:rFonts w:ascii="Verdana" w:hAnsi="Verdana"/>
                <w:highlight w:val="yellow"/>
              </w:rPr>
            </w:pPr>
            <w:r w:rsidRPr="008240DE">
              <w:rPr>
                <w:rFonts w:ascii="Verdana" w:hAnsi="Verdana"/>
                <w:b/>
                <w:highlight w:val="yellow"/>
              </w:rPr>
              <w:t>Collaboration:</w:t>
            </w:r>
            <w:r w:rsidRPr="008240DE">
              <w:rPr>
                <w:rFonts w:ascii="Verdana" w:hAnsi="Verdana"/>
                <w:highlight w:val="yellow"/>
              </w:rPr>
              <w:t xml:space="preserve"> Sharing of ideas, information and opinions &amp; supporting the learning of others through inquiry</w:t>
            </w:r>
          </w:p>
          <w:p w:rsidR="00AE5E00" w:rsidRPr="008240DE" w:rsidRDefault="00AE5E00" w:rsidP="007D673B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  <w:p w:rsidR="008240DE" w:rsidRPr="008240DE" w:rsidRDefault="008240DE" w:rsidP="007D673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  <w:r w:rsidRPr="008240DE">
              <w:rPr>
                <w:rFonts w:ascii="Verdana" w:hAnsi="Verdana"/>
                <w:b/>
                <w:highlight w:val="yellow"/>
              </w:rPr>
              <w:t xml:space="preserve">Organization: </w:t>
            </w:r>
            <w:r w:rsidRPr="008240DE">
              <w:rPr>
                <w:rFonts w:ascii="Verdana" w:hAnsi="Verdana"/>
                <w:highlight w:val="yellow"/>
              </w:rPr>
              <w:t>Group Activity</w:t>
            </w:r>
            <w:r w:rsidRPr="008240DE">
              <w:rPr>
                <w:rFonts w:ascii="Verdana" w:hAnsi="Verdana"/>
                <w:b/>
                <w:highlight w:val="yellow"/>
              </w:rPr>
              <w:t xml:space="preserve">, </w:t>
            </w:r>
          </w:p>
          <w:p w:rsidR="008240DE" w:rsidRPr="008240DE" w:rsidRDefault="008240DE" w:rsidP="007D673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:rsidR="008240DE" w:rsidRPr="008240DE" w:rsidRDefault="008240DE" w:rsidP="007D673B">
            <w:pPr>
              <w:spacing w:after="0" w:line="240" w:lineRule="auto"/>
              <w:rPr>
                <w:rFonts w:ascii="Verdana" w:hAnsi="Verdana"/>
              </w:rPr>
            </w:pPr>
            <w:r w:rsidRPr="008240DE">
              <w:rPr>
                <w:rFonts w:ascii="Verdana" w:hAnsi="Verdana"/>
                <w:b/>
                <w:highlight w:val="yellow"/>
              </w:rPr>
              <w:t xml:space="preserve">Reading: </w:t>
            </w:r>
            <w:r w:rsidRPr="008240DE">
              <w:rPr>
                <w:rFonts w:ascii="Verdana" w:hAnsi="Verdana"/>
                <w:highlight w:val="yellow"/>
              </w:rPr>
              <w:t>Note Taking, Vocabulary Building,</w:t>
            </w:r>
            <w:r>
              <w:rPr>
                <w:rFonts w:ascii="Verdana" w:hAnsi="Verdana"/>
              </w:rPr>
              <w:t xml:space="preserve"> </w:t>
            </w:r>
          </w:p>
          <w:p w:rsidR="00F438A3" w:rsidRPr="00D062E6" w:rsidRDefault="00F438A3" w:rsidP="008240D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C35C3" w:rsidRPr="001167CD" w:rsidRDefault="001C35C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E00A6E" w:rsidRPr="008240DE" w:rsidRDefault="00E00A6E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Materials Requested:</w:t>
            </w:r>
            <w:r w:rsidR="008620DC">
              <w:rPr>
                <w:rFonts w:ascii="Verdana" w:hAnsi="Verdana"/>
                <w:b/>
                <w:noProof/>
              </w:rPr>
              <w:t xml:space="preserve"> </w:t>
            </w:r>
            <w:r w:rsidR="008240DE">
              <w:rPr>
                <w:rFonts w:ascii="Verdana" w:hAnsi="Verdana"/>
                <w:noProof/>
              </w:rPr>
              <w:t>Pencil, music (optional), Diversity BINGO Handout</w:t>
            </w:r>
          </w:p>
          <w:p w:rsidR="000C4E96" w:rsidRPr="001167CD" w:rsidRDefault="000C4E96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t>Websites:</w:t>
            </w:r>
            <w:r w:rsidR="00014F92">
              <w:rPr>
                <w:rFonts w:ascii="Verdana" w:hAnsi="Verdana"/>
                <w:noProof/>
              </w:rPr>
              <w:t xml:space="preserve"> None</w:t>
            </w:r>
          </w:p>
          <w:p w:rsidR="001835D6" w:rsidRDefault="001835D6" w:rsidP="00E00A6E">
            <w:pPr>
              <w:spacing w:after="0" w:line="240" w:lineRule="auto"/>
              <w:rPr>
                <w:rFonts w:ascii="Verdana" w:hAnsi="Verdana" w:cs="Helvetica"/>
              </w:rPr>
            </w:pPr>
            <w:r w:rsidRPr="001167CD">
              <w:rPr>
                <w:rFonts w:ascii="Verdana" w:hAnsi="Verdana"/>
                <w:noProof/>
              </w:rPr>
              <w:t>Additional Resources:</w:t>
            </w:r>
            <w:r w:rsidR="00E00A6E">
              <w:rPr>
                <w:rFonts w:ascii="Verdana" w:hAnsi="Verdana"/>
                <w:noProof/>
              </w:rPr>
              <w:t xml:space="preserve"> </w:t>
            </w:r>
            <w:r w:rsidR="00014F92" w:rsidRPr="00E00A6E">
              <w:rPr>
                <w:rFonts w:ascii="Verdana" w:hAnsi="Verdana" w:cs="Helvetica"/>
              </w:rPr>
              <w:t>None</w:t>
            </w:r>
          </w:p>
          <w:p w:rsidR="00F438A3" w:rsidRPr="001167CD" w:rsidRDefault="00F438A3" w:rsidP="008240D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8240DE" w:rsidRDefault="008240DE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8240DE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None</w:t>
            </w:r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F86374" w:rsidRDefault="00F91A88" w:rsidP="00CC5B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</w:t>
            </w:r>
            <w:r w:rsidR="00395DF4">
              <w:rPr>
                <w:rFonts w:ascii="Verdana" w:hAnsi="Verdana"/>
              </w:rPr>
              <w:t xml:space="preserve">lesson </w:t>
            </w:r>
            <w:r>
              <w:rPr>
                <w:rFonts w:ascii="Verdana" w:hAnsi="Verdana"/>
              </w:rPr>
              <w:t xml:space="preserve">is </w:t>
            </w:r>
            <w:r w:rsidR="00395DF4">
              <w:rPr>
                <w:rFonts w:ascii="Verdana" w:hAnsi="Verdana"/>
              </w:rPr>
              <w:t xml:space="preserve">one of </w:t>
            </w:r>
            <w:r w:rsidR="00F86374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</w:t>
            </w:r>
            <w:r w:rsidR="00E00A6E">
              <w:rPr>
                <w:rFonts w:ascii="Verdana" w:hAnsi="Verdana"/>
              </w:rPr>
              <w:t xml:space="preserve">lessons supporting/celebrating diversity amongst youth. </w:t>
            </w:r>
            <w:r w:rsidR="00395DF4">
              <w:rPr>
                <w:rFonts w:ascii="Verdana" w:hAnsi="Verdana"/>
              </w:rPr>
              <w:t>This introductory lesson defines</w:t>
            </w:r>
            <w:r w:rsidR="00B34411" w:rsidRPr="001167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social media, communication, </w:t>
            </w:r>
            <w:r w:rsidR="00E00A6E">
              <w:rPr>
                <w:rFonts w:ascii="Verdana" w:hAnsi="Verdana"/>
              </w:rPr>
              <w:t xml:space="preserve">and </w:t>
            </w:r>
            <w:r w:rsidR="00211653">
              <w:rPr>
                <w:rFonts w:ascii="Verdana" w:hAnsi="Verdana"/>
              </w:rPr>
              <w:t>differences.</w:t>
            </w:r>
          </w:p>
          <w:p w:rsidR="00F86374" w:rsidRDefault="00F86374" w:rsidP="00CC5B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Pr="001167CD" w:rsidRDefault="005811AE" w:rsidP="00CC5B76">
            <w:pPr>
              <w:spacing w:after="0" w:line="240" w:lineRule="auto"/>
              <w:rPr>
                <w:rFonts w:ascii="Verdana" w:hAnsi="Verdana"/>
              </w:rPr>
            </w:pPr>
            <w:r w:rsidRPr="001167CD">
              <w:rPr>
                <w:rFonts w:ascii="Verdana" w:hAnsi="Verdana"/>
              </w:rPr>
              <w:t>The next</w:t>
            </w:r>
            <w:r w:rsidR="007632F5">
              <w:rPr>
                <w:rFonts w:ascii="Verdana" w:hAnsi="Verdana"/>
              </w:rPr>
              <w:t xml:space="preserve"> 2</w:t>
            </w:r>
            <w:r w:rsidR="00F91A88">
              <w:rPr>
                <w:rFonts w:ascii="Verdana" w:hAnsi="Verdana"/>
              </w:rPr>
              <w:t xml:space="preserve"> lessons </w:t>
            </w:r>
            <w:r w:rsidRPr="001167CD">
              <w:rPr>
                <w:rFonts w:ascii="Verdana" w:hAnsi="Verdana"/>
              </w:rPr>
              <w:t>in this series are</w:t>
            </w:r>
            <w:r w:rsidR="00E00A6E">
              <w:rPr>
                <w:rFonts w:ascii="Verdana" w:hAnsi="Verdana"/>
              </w:rPr>
              <w:t xml:space="preserve"> as follows</w:t>
            </w:r>
            <w:r w:rsidR="00B34411" w:rsidRPr="001167CD">
              <w:rPr>
                <w:rFonts w:ascii="Verdana" w:hAnsi="Verdana"/>
              </w:rPr>
              <w:t>:</w:t>
            </w:r>
          </w:p>
          <w:p w:rsidR="008B4F5B" w:rsidRPr="008B4F5B" w:rsidRDefault="008B4F5B" w:rsidP="004472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F82D97" w:rsidRPr="00F86374" w:rsidRDefault="00F82D97" w:rsidP="00F8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CC5B76"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b/>
              </w:rPr>
              <w:t>Lesson 5</w:t>
            </w:r>
            <w:r w:rsidRPr="00CC5B76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— Building Self Esteem</w:t>
            </w:r>
          </w:p>
          <w:p w:rsidR="008B4F5B" w:rsidRPr="008B4F5B" w:rsidRDefault="008B4F5B" w:rsidP="004472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hAnsi="Verdana"/>
              </w:rPr>
            </w:pPr>
            <w:r w:rsidRPr="008B4F5B">
              <w:rPr>
                <w:rFonts w:ascii="Verdana" w:hAnsi="Verdana"/>
              </w:rPr>
              <w:t xml:space="preserve"> (</w:t>
            </w:r>
            <w:r w:rsidRPr="008B4F5B">
              <w:rPr>
                <w:rFonts w:ascii="Verdana" w:hAnsi="Verdana"/>
                <w:b/>
              </w:rPr>
              <w:t>Lesson 6</w:t>
            </w:r>
            <w:r w:rsidRPr="008B4F5B">
              <w:rPr>
                <w:rFonts w:ascii="Verdana" w:hAnsi="Verdana"/>
              </w:rPr>
              <w:t>)— Celebrating Diversity-</w:t>
            </w:r>
          </w:p>
          <w:p w:rsidR="0076606E" w:rsidRP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6E" w:rsidRDefault="005E3E6E" w:rsidP="00BF5335">
      <w:pPr>
        <w:spacing w:after="0" w:line="240" w:lineRule="auto"/>
      </w:pPr>
      <w:r>
        <w:separator/>
      </w:r>
    </w:p>
  </w:endnote>
  <w:end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6E" w:rsidRDefault="005E3E6E" w:rsidP="00BF5335">
      <w:pPr>
        <w:spacing w:after="0" w:line="240" w:lineRule="auto"/>
      </w:pPr>
      <w:r>
        <w:separator/>
      </w:r>
    </w:p>
  </w:footnote>
  <w:foot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E40"/>
    <w:multiLevelType w:val="hybridMultilevel"/>
    <w:tmpl w:val="9AA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305"/>
    <w:multiLevelType w:val="hybridMultilevel"/>
    <w:tmpl w:val="6D2A7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E76A1"/>
    <w:multiLevelType w:val="hybridMultilevel"/>
    <w:tmpl w:val="2BFA8822"/>
    <w:lvl w:ilvl="0" w:tplc="8BB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1F5C"/>
    <w:multiLevelType w:val="hybridMultilevel"/>
    <w:tmpl w:val="DA98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60F8"/>
    <w:multiLevelType w:val="multilevel"/>
    <w:tmpl w:val="794CC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1340855"/>
    <w:multiLevelType w:val="multilevel"/>
    <w:tmpl w:val="163A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33A1E35"/>
    <w:multiLevelType w:val="multilevel"/>
    <w:tmpl w:val="0ED8E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8FB4C42"/>
    <w:multiLevelType w:val="multilevel"/>
    <w:tmpl w:val="F7648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3E93510"/>
    <w:multiLevelType w:val="hybridMultilevel"/>
    <w:tmpl w:val="DC984950"/>
    <w:lvl w:ilvl="0" w:tplc="556A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47220"/>
    <w:multiLevelType w:val="hybridMultilevel"/>
    <w:tmpl w:val="2C2E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D062C7"/>
    <w:multiLevelType w:val="hybridMultilevel"/>
    <w:tmpl w:val="D314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F5505"/>
    <w:multiLevelType w:val="multilevel"/>
    <w:tmpl w:val="9EDE2C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14F92"/>
    <w:rsid w:val="0001517D"/>
    <w:rsid w:val="000227B5"/>
    <w:rsid w:val="0002559F"/>
    <w:rsid w:val="00057576"/>
    <w:rsid w:val="000736A1"/>
    <w:rsid w:val="00081225"/>
    <w:rsid w:val="000A5A40"/>
    <w:rsid w:val="000A64F8"/>
    <w:rsid w:val="000C4E96"/>
    <w:rsid w:val="000D4431"/>
    <w:rsid w:val="00106E67"/>
    <w:rsid w:val="001110E7"/>
    <w:rsid w:val="001167CD"/>
    <w:rsid w:val="00121D52"/>
    <w:rsid w:val="00124617"/>
    <w:rsid w:val="001405A0"/>
    <w:rsid w:val="001405D3"/>
    <w:rsid w:val="001472B8"/>
    <w:rsid w:val="00154F6F"/>
    <w:rsid w:val="001833AB"/>
    <w:rsid w:val="001835D6"/>
    <w:rsid w:val="00183927"/>
    <w:rsid w:val="00185352"/>
    <w:rsid w:val="00192446"/>
    <w:rsid w:val="001B5A3A"/>
    <w:rsid w:val="001C35C3"/>
    <w:rsid w:val="001E4A83"/>
    <w:rsid w:val="001F1B01"/>
    <w:rsid w:val="00210EBF"/>
    <w:rsid w:val="00211653"/>
    <w:rsid w:val="00225106"/>
    <w:rsid w:val="0024457B"/>
    <w:rsid w:val="00263218"/>
    <w:rsid w:val="00275000"/>
    <w:rsid w:val="00281CA8"/>
    <w:rsid w:val="00294D8C"/>
    <w:rsid w:val="002C0D14"/>
    <w:rsid w:val="002C5F9D"/>
    <w:rsid w:val="002D3ACB"/>
    <w:rsid w:val="002D5CE1"/>
    <w:rsid w:val="002F25D5"/>
    <w:rsid w:val="00301CDB"/>
    <w:rsid w:val="00302DF0"/>
    <w:rsid w:val="00305BD4"/>
    <w:rsid w:val="0032219F"/>
    <w:rsid w:val="0032578C"/>
    <w:rsid w:val="00340DD0"/>
    <w:rsid w:val="003447F7"/>
    <w:rsid w:val="003510E2"/>
    <w:rsid w:val="0038189C"/>
    <w:rsid w:val="00383874"/>
    <w:rsid w:val="0038730A"/>
    <w:rsid w:val="00387C44"/>
    <w:rsid w:val="00393CF6"/>
    <w:rsid w:val="00395DF4"/>
    <w:rsid w:val="003A3316"/>
    <w:rsid w:val="003B447C"/>
    <w:rsid w:val="003C1E36"/>
    <w:rsid w:val="003C5083"/>
    <w:rsid w:val="003D703E"/>
    <w:rsid w:val="003E24A2"/>
    <w:rsid w:val="003E7950"/>
    <w:rsid w:val="004069C7"/>
    <w:rsid w:val="004204DA"/>
    <w:rsid w:val="00424154"/>
    <w:rsid w:val="004343ED"/>
    <w:rsid w:val="0044721C"/>
    <w:rsid w:val="0044723D"/>
    <w:rsid w:val="00453991"/>
    <w:rsid w:val="00491ABB"/>
    <w:rsid w:val="00493CAB"/>
    <w:rsid w:val="00496641"/>
    <w:rsid w:val="004A1CB4"/>
    <w:rsid w:val="004B0665"/>
    <w:rsid w:val="004C7B12"/>
    <w:rsid w:val="004E7BAA"/>
    <w:rsid w:val="004F1E0F"/>
    <w:rsid w:val="004F35D5"/>
    <w:rsid w:val="004F4BFD"/>
    <w:rsid w:val="00502598"/>
    <w:rsid w:val="0050623E"/>
    <w:rsid w:val="00541458"/>
    <w:rsid w:val="00551664"/>
    <w:rsid w:val="005531A4"/>
    <w:rsid w:val="005811AE"/>
    <w:rsid w:val="005815B9"/>
    <w:rsid w:val="0058332B"/>
    <w:rsid w:val="005B2750"/>
    <w:rsid w:val="005B6686"/>
    <w:rsid w:val="005C1C37"/>
    <w:rsid w:val="005D5963"/>
    <w:rsid w:val="005E0591"/>
    <w:rsid w:val="005E3E6E"/>
    <w:rsid w:val="0060185A"/>
    <w:rsid w:val="00603CB3"/>
    <w:rsid w:val="006077B3"/>
    <w:rsid w:val="006228E8"/>
    <w:rsid w:val="006318A5"/>
    <w:rsid w:val="00637EAF"/>
    <w:rsid w:val="00641D91"/>
    <w:rsid w:val="006471FD"/>
    <w:rsid w:val="00655676"/>
    <w:rsid w:val="00657F80"/>
    <w:rsid w:val="00661544"/>
    <w:rsid w:val="0067035F"/>
    <w:rsid w:val="00671E5F"/>
    <w:rsid w:val="00676C23"/>
    <w:rsid w:val="006800DF"/>
    <w:rsid w:val="00694EE6"/>
    <w:rsid w:val="006B35CA"/>
    <w:rsid w:val="006B43B6"/>
    <w:rsid w:val="006B7EFA"/>
    <w:rsid w:val="006C4A7C"/>
    <w:rsid w:val="006C7989"/>
    <w:rsid w:val="006D2AB7"/>
    <w:rsid w:val="006E2604"/>
    <w:rsid w:val="006F0322"/>
    <w:rsid w:val="006F1333"/>
    <w:rsid w:val="006F1EBE"/>
    <w:rsid w:val="006F1F32"/>
    <w:rsid w:val="007036EF"/>
    <w:rsid w:val="00706439"/>
    <w:rsid w:val="00707885"/>
    <w:rsid w:val="00713810"/>
    <w:rsid w:val="00713F82"/>
    <w:rsid w:val="00731274"/>
    <w:rsid w:val="00740FF4"/>
    <w:rsid w:val="007470A7"/>
    <w:rsid w:val="00750163"/>
    <w:rsid w:val="007540CB"/>
    <w:rsid w:val="00761CE3"/>
    <w:rsid w:val="007632F5"/>
    <w:rsid w:val="00763C97"/>
    <w:rsid w:val="007651BE"/>
    <w:rsid w:val="0076606E"/>
    <w:rsid w:val="00767B76"/>
    <w:rsid w:val="00777A63"/>
    <w:rsid w:val="0078074E"/>
    <w:rsid w:val="007854D7"/>
    <w:rsid w:val="007A2F54"/>
    <w:rsid w:val="007C6A34"/>
    <w:rsid w:val="007D147D"/>
    <w:rsid w:val="007D673B"/>
    <w:rsid w:val="007E4EBD"/>
    <w:rsid w:val="007F1218"/>
    <w:rsid w:val="007F2FDD"/>
    <w:rsid w:val="007F3486"/>
    <w:rsid w:val="007F7614"/>
    <w:rsid w:val="00800D4D"/>
    <w:rsid w:val="008012EA"/>
    <w:rsid w:val="00807299"/>
    <w:rsid w:val="0081323A"/>
    <w:rsid w:val="0082323C"/>
    <w:rsid w:val="008240DE"/>
    <w:rsid w:val="008326C1"/>
    <w:rsid w:val="008333C7"/>
    <w:rsid w:val="00847A78"/>
    <w:rsid w:val="00847D33"/>
    <w:rsid w:val="008620DC"/>
    <w:rsid w:val="00866FC0"/>
    <w:rsid w:val="008769F2"/>
    <w:rsid w:val="00876BB3"/>
    <w:rsid w:val="008939D8"/>
    <w:rsid w:val="008A5766"/>
    <w:rsid w:val="008B4F5B"/>
    <w:rsid w:val="008C1C1D"/>
    <w:rsid w:val="008D1700"/>
    <w:rsid w:val="008D25EA"/>
    <w:rsid w:val="008E29ED"/>
    <w:rsid w:val="008E40FB"/>
    <w:rsid w:val="00903085"/>
    <w:rsid w:val="00903418"/>
    <w:rsid w:val="00904F36"/>
    <w:rsid w:val="009202A1"/>
    <w:rsid w:val="00923258"/>
    <w:rsid w:val="009247EE"/>
    <w:rsid w:val="00933C8A"/>
    <w:rsid w:val="009344E6"/>
    <w:rsid w:val="00942F22"/>
    <w:rsid w:val="00946673"/>
    <w:rsid w:val="00950E95"/>
    <w:rsid w:val="009530B2"/>
    <w:rsid w:val="0096510A"/>
    <w:rsid w:val="0097233D"/>
    <w:rsid w:val="00975EF1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74718"/>
    <w:rsid w:val="00AB02AB"/>
    <w:rsid w:val="00AB5D8D"/>
    <w:rsid w:val="00AB60B2"/>
    <w:rsid w:val="00AE5E00"/>
    <w:rsid w:val="00AF4FEF"/>
    <w:rsid w:val="00AF6DC6"/>
    <w:rsid w:val="00B02821"/>
    <w:rsid w:val="00B03A6C"/>
    <w:rsid w:val="00B03F5E"/>
    <w:rsid w:val="00B0700D"/>
    <w:rsid w:val="00B203DD"/>
    <w:rsid w:val="00B23D33"/>
    <w:rsid w:val="00B34411"/>
    <w:rsid w:val="00B5358C"/>
    <w:rsid w:val="00B57406"/>
    <w:rsid w:val="00B61C15"/>
    <w:rsid w:val="00B719F8"/>
    <w:rsid w:val="00B72243"/>
    <w:rsid w:val="00B96BFF"/>
    <w:rsid w:val="00BA7A8B"/>
    <w:rsid w:val="00BB5B23"/>
    <w:rsid w:val="00BC25A0"/>
    <w:rsid w:val="00BC6B03"/>
    <w:rsid w:val="00BE70D2"/>
    <w:rsid w:val="00BE781D"/>
    <w:rsid w:val="00BF5335"/>
    <w:rsid w:val="00BF55A5"/>
    <w:rsid w:val="00C0237E"/>
    <w:rsid w:val="00C07AAD"/>
    <w:rsid w:val="00C23D7B"/>
    <w:rsid w:val="00C67AFE"/>
    <w:rsid w:val="00C75CC3"/>
    <w:rsid w:val="00C7784A"/>
    <w:rsid w:val="00C81D3E"/>
    <w:rsid w:val="00C91A1F"/>
    <w:rsid w:val="00C976D1"/>
    <w:rsid w:val="00CA17D5"/>
    <w:rsid w:val="00CA4109"/>
    <w:rsid w:val="00CC24CB"/>
    <w:rsid w:val="00CC43D6"/>
    <w:rsid w:val="00CC5A16"/>
    <w:rsid w:val="00CC5B76"/>
    <w:rsid w:val="00CD1330"/>
    <w:rsid w:val="00CD55EC"/>
    <w:rsid w:val="00CF16B9"/>
    <w:rsid w:val="00CF5292"/>
    <w:rsid w:val="00D001B9"/>
    <w:rsid w:val="00D0550C"/>
    <w:rsid w:val="00D062E6"/>
    <w:rsid w:val="00D123A8"/>
    <w:rsid w:val="00D161FE"/>
    <w:rsid w:val="00D164CA"/>
    <w:rsid w:val="00D22011"/>
    <w:rsid w:val="00D30025"/>
    <w:rsid w:val="00D35781"/>
    <w:rsid w:val="00D576A3"/>
    <w:rsid w:val="00D71791"/>
    <w:rsid w:val="00D71EAC"/>
    <w:rsid w:val="00D809DA"/>
    <w:rsid w:val="00D86A86"/>
    <w:rsid w:val="00D90E36"/>
    <w:rsid w:val="00DA555D"/>
    <w:rsid w:val="00DB00D4"/>
    <w:rsid w:val="00DB0578"/>
    <w:rsid w:val="00DC32D0"/>
    <w:rsid w:val="00DC4D8E"/>
    <w:rsid w:val="00DD2980"/>
    <w:rsid w:val="00DD7027"/>
    <w:rsid w:val="00DF6D96"/>
    <w:rsid w:val="00E00A6E"/>
    <w:rsid w:val="00E15435"/>
    <w:rsid w:val="00E410A1"/>
    <w:rsid w:val="00E42952"/>
    <w:rsid w:val="00E44C23"/>
    <w:rsid w:val="00E47240"/>
    <w:rsid w:val="00E5568A"/>
    <w:rsid w:val="00E562E0"/>
    <w:rsid w:val="00E60667"/>
    <w:rsid w:val="00E67814"/>
    <w:rsid w:val="00E67EC0"/>
    <w:rsid w:val="00E72CF6"/>
    <w:rsid w:val="00E80708"/>
    <w:rsid w:val="00E80FA2"/>
    <w:rsid w:val="00E86C9B"/>
    <w:rsid w:val="00E870B3"/>
    <w:rsid w:val="00E96CC5"/>
    <w:rsid w:val="00EB2003"/>
    <w:rsid w:val="00EC0BDD"/>
    <w:rsid w:val="00ED3179"/>
    <w:rsid w:val="00ED6372"/>
    <w:rsid w:val="00EE2555"/>
    <w:rsid w:val="00F05064"/>
    <w:rsid w:val="00F178D5"/>
    <w:rsid w:val="00F2089D"/>
    <w:rsid w:val="00F227A6"/>
    <w:rsid w:val="00F402D3"/>
    <w:rsid w:val="00F41CB0"/>
    <w:rsid w:val="00F434F9"/>
    <w:rsid w:val="00F438A3"/>
    <w:rsid w:val="00F510AE"/>
    <w:rsid w:val="00F53350"/>
    <w:rsid w:val="00F76759"/>
    <w:rsid w:val="00F80485"/>
    <w:rsid w:val="00F82D97"/>
    <w:rsid w:val="00F82F46"/>
    <w:rsid w:val="00F835CD"/>
    <w:rsid w:val="00F84653"/>
    <w:rsid w:val="00F86374"/>
    <w:rsid w:val="00F91A88"/>
    <w:rsid w:val="00F9321B"/>
    <w:rsid w:val="00F93985"/>
    <w:rsid w:val="00FA619E"/>
    <w:rsid w:val="00FA6796"/>
    <w:rsid w:val="00FD1843"/>
    <w:rsid w:val="00FD5FF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3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4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455E-497F-4296-9FCF-B2C38AAB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35</TotalTime>
  <Pages>3</Pages>
  <Words>412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3</cp:revision>
  <cp:lastPrinted>2014-11-14T16:15:00Z</cp:lastPrinted>
  <dcterms:created xsi:type="dcterms:W3CDTF">2016-06-17T01:14:00Z</dcterms:created>
  <dcterms:modified xsi:type="dcterms:W3CDTF">2016-06-18T19:32:00Z</dcterms:modified>
</cp:coreProperties>
</file>