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"/>
        <w:gridCol w:w="1080"/>
        <w:gridCol w:w="3150"/>
        <w:gridCol w:w="1080"/>
        <w:gridCol w:w="450"/>
        <w:gridCol w:w="720"/>
        <w:gridCol w:w="1440"/>
        <w:gridCol w:w="810"/>
        <w:gridCol w:w="1530"/>
      </w:tblGrid>
      <w:tr w:rsidR="007A0489" w:rsidRPr="00596959" w:rsidTr="007A0489">
        <w:tc>
          <w:tcPr>
            <w:tcW w:w="7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489" w:rsidRPr="00596959" w:rsidRDefault="007A0489" w:rsidP="007A0489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Title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0489" w:rsidRPr="00596959" w:rsidRDefault="00C81A58" w:rsidP="007A0489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Lab Safety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A0489" w:rsidRPr="00596959" w:rsidRDefault="007A0489" w:rsidP="007A0489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Block #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7A0489" w:rsidRPr="00596959" w:rsidRDefault="007A0489" w:rsidP="007A0489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0489" w:rsidRPr="00596959" w:rsidRDefault="007A0489" w:rsidP="007A0489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Day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A0489" w:rsidRPr="00596959" w:rsidRDefault="00A86053" w:rsidP="007A0489">
            <w:pPr>
              <w:spacing w:line="240" w:lineRule="auto"/>
              <w:rPr>
                <w:szCs w:val="22"/>
              </w:rPr>
            </w:pPr>
            <w:r w:rsidRPr="00596959">
              <w:rPr>
                <w:szCs w:val="22"/>
              </w:rPr>
              <w:t>Monday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A0489" w:rsidRPr="00596959" w:rsidRDefault="007A0489" w:rsidP="007A0489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 xml:space="preserve">Date: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86053" w:rsidRPr="00596959" w:rsidRDefault="00685008" w:rsidP="00E4014D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C81A58">
              <w:rPr>
                <w:szCs w:val="22"/>
              </w:rPr>
              <w:t>/1/16</w:t>
            </w:r>
          </w:p>
        </w:tc>
      </w:tr>
      <w:tr w:rsidR="00055D80" w:rsidRPr="00596959" w:rsidTr="007A0489">
        <w:trPr>
          <w:cantSplit/>
          <w:trHeight w:val="17"/>
        </w:trPr>
        <w:tc>
          <w:tcPr>
            <w:tcW w:w="181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7A0489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Standard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55D80" w:rsidRDefault="00055D80" w:rsidP="00E14ECC">
            <w:pPr>
              <w:spacing w:line="240" w:lineRule="auto"/>
            </w:pPr>
            <w:r>
              <w:t>Strand 1 Inquiry</w:t>
            </w:r>
          </w:p>
          <w:p w:rsidR="00055D80" w:rsidRDefault="00055D80" w:rsidP="00E14ECC">
            <w:pPr>
              <w:spacing w:line="240" w:lineRule="auto"/>
            </w:pPr>
            <w:r>
              <w:t>Concept 2 Scientific Testing process</w:t>
            </w:r>
          </w:p>
        </w:tc>
      </w:tr>
      <w:tr w:rsidR="00055D80" w:rsidRPr="00596959" w:rsidTr="007A0489">
        <w:trPr>
          <w:trHeight w:val="17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7A0489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Lesson Objective (SWBAT)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055D80" w:rsidP="00E14ECC">
            <w:pPr>
              <w:spacing w:line="240" w:lineRule="auto"/>
              <w:ind w:right="-465"/>
            </w:pPr>
          </w:p>
          <w:p w:rsidR="00055D80" w:rsidRDefault="00055D80" w:rsidP="00A83F9F">
            <w:pPr>
              <w:spacing w:line="240" w:lineRule="auto"/>
            </w:pPr>
            <w:r>
              <w:t xml:space="preserve">Identify </w:t>
            </w:r>
            <w:r w:rsidR="00A83F9F">
              <w:t>lab safety rules and procedures.</w:t>
            </w:r>
          </w:p>
        </w:tc>
      </w:tr>
      <w:tr w:rsidR="00055D80" w:rsidRPr="00596959" w:rsidTr="007A0489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7A0489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Language Objective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A83F9F" w:rsidP="00E14ECC">
            <w:pPr>
              <w:spacing w:line="240" w:lineRule="auto"/>
            </w:pPr>
            <w:r>
              <w:t xml:space="preserve">Describe lab equipment and uses. </w:t>
            </w:r>
          </w:p>
        </w:tc>
      </w:tr>
      <w:tr w:rsidR="00055D80" w:rsidRPr="00596959" w:rsidTr="007A0489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7A0489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Relevance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A83F9F" w:rsidP="00E14ECC">
            <w:pPr>
              <w:spacing w:line="240" w:lineRule="auto"/>
            </w:pPr>
            <w:r>
              <w:t>Why do we need to know the lab equipment?</w:t>
            </w:r>
          </w:p>
        </w:tc>
      </w:tr>
      <w:tr w:rsidR="00055D80" w:rsidRPr="00596959" w:rsidTr="007A0489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7A0489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Vocabulary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055D80" w:rsidP="00E14ECC">
            <w:pPr>
              <w:spacing w:line="240" w:lineRule="auto"/>
            </w:pPr>
            <w:r w:rsidRPr="00153E7A">
              <w:t>Predict, observation, inquiry</w:t>
            </w:r>
            <w:r>
              <w:t>, lab safety</w:t>
            </w:r>
          </w:p>
        </w:tc>
      </w:tr>
      <w:tr w:rsidR="00055D80" w:rsidRPr="00596959" w:rsidTr="0001310D">
        <w:trPr>
          <w:trHeight w:val="20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7A048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WICOR Strategies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B74E34" w:rsidP="00E14ECC">
            <w:pPr>
              <w:spacing w:line="240" w:lineRule="auto"/>
            </w:pPr>
            <w:r>
              <w:t>Write notes, organize notes, write sentences</w:t>
            </w:r>
          </w:p>
        </w:tc>
      </w:tr>
      <w:tr w:rsidR="0001310D" w:rsidRPr="00596959" w:rsidTr="0001310D">
        <w:trPr>
          <w:trHeight w:val="20"/>
        </w:trPr>
        <w:tc>
          <w:tcPr>
            <w:tcW w:w="10990" w:type="dxa"/>
            <w:gridSpan w:val="9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01310D" w:rsidRDefault="0001310D" w:rsidP="0001310D">
            <w:pPr>
              <w:jc w:val="center"/>
              <w:rPr>
                <w:b/>
                <w:szCs w:val="22"/>
              </w:rPr>
            </w:pPr>
            <w:r w:rsidRPr="0001310D">
              <w:rPr>
                <w:b/>
                <w:szCs w:val="22"/>
              </w:rPr>
              <w:t>Instructional Delivery for Rigor and Relevance</w:t>
            </w:r>
          </w:p>
        </w:tc>
      </w:tr>
      <w:tr w:rsidR="0001310D" w:rsidRPr="00596959" w:rsidTr="00C400C4">
        <w:trPr>
          <w:trHeight w:val="873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7A0489">
            <w:pPr>
              <w:jc w:val="center"/>
              <w:rPr>
                <w:szCs w:val="22"/>
              </w:rPr>
            </w:pPr>
            <w:r w:rsidRPr="00596959">
              <w:rPr>
                <w:b/>
                <w:szCs w:val="22"/>
              </w:rPr>
              <w:t>Bell Work</w:t>
            </w:r>
            <w:r>
              <w:rPr>
                <w:b/>
                <w:szCs w:val="22"/>
              </w:rPr>
              <w:t>/</w:t>
            </w:r>
          </w:p>
          <w:p w:rsidR="0001310D" w:rsidRPr="00596959" w:rsidRDefault="0001310D" w:rsidP="007A0489">
            <w:pPr>
              <w:jc w:val="center"/>
              <w:rPr>
                <w:szCs w:val="22"/>
              </w:rPr>
            </w:pPr>
            <w:r w:rsidRPr="00596959">
              <w:rPr>
                <w:b/>
                <w:szCs w:val="22"/>
              </w:rPr>
              <w:t>Anticipatory Set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055D80" w:rsidP="007A0489">
            <w:pPr>
              <w:rPr>
                <w:szCs w:val="22"/>
              </w:rPr>
            </w:pPr>
            <w:r>
              <w:rPr>
                <w:szCs w:val="22"/>
              </w:rPr>
              <w:t>Homeroom – check out book per student and record #. Students have 2 weeks w/book to renew.</w:t>
            </w:r>
          </w:p>
          <w:p w:rsidR="00055D80" w:rsidRDefault="00055D80" w:rsidP="007A0489">
            <w:pPr>
              <w:rPr>
                <w:szCs w:val="22"/>
              </w:rPr>
            </w:pPr>
          </w:p>
          <w:p w:rsidR="00055D80" w:rsidRDefault="00055D80" w:rsidP="007A0489">
            <w:pPr>
              <w:rPr>
                <w:szCs w:val="22"/>
              </w:rPr>
            </w:pPr>
            <w:r>
              <w:rPr>
                <w:szCs w:val="22"/>
              </w:rPr>
              <w:t>Begin Handbook overview</w:t>
            </w:r>
          </w:p>
          <w:p w:rsidR="00E813E3" w:rsidRDefault="00E813E3" w:rsidP="007A0489">
            <w:pPr>
              <w:rPr>
                <w:szCs w:val="22"/>
              </w:rPr>
            </w:pPr>
          </w:p>
          <w:p w:rsidR="00E813E3" w:rsidRDefault="00E813E3" w:rsidP="007A0489">
            <w:pPr>
              <w:rPr>
                <w:szCs w:val="22"/>
              </w:rPr>
            </w:pPr>
            <w:r>
              <w:rPr>
                <w:szCs w:val="22"/>
              </w:rPr>
              <w:t>Pass out and collect Pride Cards</w:t>
            </w:r>
          </w:p>
          <w:p w:rsidR="00E813E3" w:rsidRDefault="00E813E3" w:rsidP="007A0489">
            <w:pPr>
              <w:rPr>
                <w:szCs w:val="22"/>
              </w:rPr>
            </w:pPr>
          </w:p>
          <w:p w:rsidR="00E813E3" w:rsidRDefault="00E813E3" w:rsidP="007A0489">
            <w:pPr>
              <w:rPr>
                <w:szCs w:val="22"/>
              </w:rPr>
            </w:pPr>
          </w:p>
          <w:p w:rsidR="00E813E3" w:rsidRDefault="00E813E3" w:rsidP="007A0489">
            <w:pPr>
              <w:rPr>
                <w:szCs w:val="22"/>
              </w:rPr>
            </w:pPr>
            <w:r>
              <w:rPr>
                <w:szCs w:val="22"/>
              </w:rPr>
              <w:t>Bell Work:</w:t>
            </w:r>
          </w:p>
          <w:p w:rsidR="00E813E3" w:rsidRDefault="00E813E3" w:rsidP="007A0489">
            <w:pPr>
              <w:rPr>
                <w:szCs w:val="22"/>
              </w:rPr>
            </w:pPr>
            <w:r>
              <w:rPr>
                <w:szCs w:val="22"/>
              </w:rPr>
              <w:t>Tell me how you can demonstrate each of the 3 R’s. Use a complete sentence for each one.</w:t>
            </w:r>
          </w:p>
          <w:p w:rsidR="00E813E3" w:rsidRDefault="00E813E3" w:rsidP="007A0489">
            <w:pPr>
              <w:rPr>
                <w:szCs w:val="22"/>
              </w:rPr>
            </w:pPr>
          </w:p>
          <w:p w:rsidR="00E813E3" w:rsidRDefault="00E813E3" w:rsidP="00E813E3">
            <w:pPr>
              <w:pStyle w:val="ListParagraph"/>
              <w:numPr>
                <w:ilvl w:val="0"/>
                <w:numId w:val="33"/>
              </w:numPr>
              <w:rPr>
                <w:szCs w:val="22"/>
              </w:rPr>
            </w:pPr>
            <w:r w:rsidRPr="00E813E3">
              <w:rPr>
                <w:szCs w:val="22"/>
              </w:rPr>
              <w:t>Respectful:</w:t>
            </w:r>
            <w:r w:rsidRPr="00E813E3">
              <w:rPr>
                <w:i/>
                <w:szCs w:val="22"/>
              </w:rPr>
              <w:t xml:space="preserve"> I can demonstrate being respectful by _______________________.</w:t>
            </w:r>
          </w:p>
          <w:p w:rsidR="00E813E3" w:rsidRDefault="00E813E3" w:rsidP="007A0489">
            <w:pPr>
              <w:pStyle w:val="ListParagraph"/>
              <w:numPr>
                <w:ilvl w:val="0"/>
                <w:numId w:val="33"/>
              </w:numPr>
              <w:rPr>
                <w:szCs w:val="22"/>
              </w:rPr>
            </w:pPr>
            <w:r w:rsidRPr="00E813E3">
              <w:rPr>
                <w:szCs w:val="22"/>
              </w:rPr>
              <w:t>Responsible</w:t>
            </w:r>
            <w:r>
              <w:rPr>
                <w:szCs w:val="22"/>
              </w:rPr>
              <w:t>:</w:t>
            </w:r>
          </w:p>
          <w:p w:rsidR="00E813E3" w:rsidRPr="00E813E3" w:rsidRDefault="00E813E3" w:rsidP="007A0489">
            <w:pPr>
              <w:pStyle w:val="ListParagraph"/>
              <w:numPr>
                <w:ilvl w:val="0"/>
                <w:numId w:val="33"/>
              </w:numPr>
              <w:rPr>
                <w:szCs w:val="22"/>
              </w:rPr>
            </w:pPr>
            <w:r w:rsidRPr="00E813E3">
              <w:rPr>
                <w:szCs w:val="22"/>
              </w:rPr>
              <w:t>Reliable</w:t>
            </w:r>
            <w:r>
              <w:rPr>
                <w:szCs w:val="22"/>
              </w:rPr>
              <w:t>:</w:t>
            </w:r>
          </w:p>
          <w:p w:rsidR="00055D80" w:rsidRDefault="00055D80" w:rsidP="007A0489">
            <w:pPr>
              <w:rPr>
                <w:szCs w:val="22"/>
              </w:rPr>
            </w:pPr>
          </w:p>
          <w:p w:rsidR="00055D80" w:rsidRDefault="00055D80" w:rsidP="007A0489">
            <w:pPr>
              <w:rPr>
                <w:szCs w:val="22"/>
              </w:rPr>
            </w:pPr>
          </w:p>
          <w:p w:rsidR="00055D80" w:rsidRPr="00596959" w:rsidRDefault="00E0120E" w:rsidP="007A0489">
            <w:pPr>
              <w:rPr>
                <w:szCs w:val="22"/>
              </w:rPr>
            </w:pPr>
            <w:r>
              <w:rPr>
                <w:szCs w:val="22"/>
              </w:rPr>
              <w:t xml:space="preserve">Pop sticks and have student give one example of their choice. </w:t>
            </w:r>
          </w:p>
        </w:tc>
      </w:tr>
      <w:tr w:rsidR="0001310D" w:rsidRPr="00596959" w:rsidTr="007A0489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7A0489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Performance Task, Direct Instruction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Default="00E0120E" w:rsidP="00BD2FDA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ind w:left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Complete lab safety rules 1-20 in journal.</w:t>
            </w:r>
          </w:p>
          <w:p w:rsidR="004D03CA" w:rsidRDefault="00D95BDB" w:rsidP="00BD2FDA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ind w:left="0"/>
              <w:rPr>
                <w:rFonts w:eastAsia="Times New Roman"/>
                <w:szCs w:val="22"/>
              </w:rPr>
            </w:pPr>
            <w:hyperlink r:id="rId8" w:history="1">
              <w:r w:rsidR="004D03CA" w:rsidRPr="004D03CA">
                <w:rPr>
                  <w:rStyle w:val="Hyperlink"/>
                  <w:rFonts w:eastAsia="Times New Roman"/>
                  <w:szCs w:val="22"/>
                </w:rPr>
                <w:t>Lab Safety Video</w:t>
              </w:r>
            </w:hyperlink>
            <w:r w:rsidR="004D03CA">
              <w:rPr>
                <w:rFonts w:eastAsia="Times New Roman"/>
                <w:szCs w:val="22"/>
              </w:rPr>
              <w:t xml:space="preserve"> </w:t>
            </w:r>
          </w:p>
          <w:p w:rsidR="00E0120E" w:rsidRDefault="00E0120E" w:rsidP="00E0120E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</w:p>
          <w:p w:rsidR="00E0120E" w:rsidRPr="00596959" w:rsidRDefault="00E0120E" w:rsidP="00E0120E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</w:p>
        </w:tc>
      </w:tr>
      <w:tr w:rsidR="0001310D" w:rsidRPr="00596959" w:rsidTr="007A0489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7A0489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Guided Practice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0120E" w:rsidRDefault="00E0120E" w:rsidP="00E0120E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Sketch in journal Lab Equipment: (Add details) Model each drawing on board with label. Students have each piece at table.</w:t>
            </w:r>
          </w:p>
          <w:p w:rsidR="00E0120E" w:rsidRDefault="00E0120E" w:rsidP="00E0120E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Graduated cylinder</w:t>
            </w:r>
          </w:p>
          <w:p w:rsidR="00E0120E" w:rsidRDefault="00E0120E" w:rsidP="00E0120E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Beaker</w:t>
            </w:r>
          </w:p>
          <w:p w:rsidR="00E0120E" w:rsidRDefault="00E0120E" w:rsidP="00E0120E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lastRenderedPageBreak/>
              <w:t>Eye dropper</w:t>
            </w:r>
          </w:p>
          <w:p w:rsidR="00E0120E" w:rsidRDefault="00E0120E" w:rsidP="00E0120E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Ruler (label centimeters and inches) we use cm</w:t>
            </w:r>
          </w:p>
          <w:p w:rsidR="00E0120E" w:rsidRDefault="00E0120E" w:rsidP="00E0120E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Funnel</w:t>
            </w:r>
          </w:p>
          <w:p w:rsidR="00E0120E" w:rsidRDefault="00E0120E" w:rsidP="00E0120E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Petri dish</w:t>
            </w:r>
          </w:p>
          <w:p w:rsidR="00E0120E" w:rsidRDefault="00E0120E" w:rsidP="00E0120E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Test tube</w:t>
            </w:r>
          </w:p>
          <w:p w:rsidR="00E0120E" w:rsidRDefault="00E0120E" w:rsidP="00E0120E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Rack</w:t>
            </w:r>
          </w:p>
          <w:p w:rsidR="004D03CA" w:rsidRDefault="004D03CA" w:rsidP="00E0120E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Magnifying Glass</w:t>
            </w:r>
          </w:p>
          <w:p w:rsidR="00A83F9F" w:rsidRDefault="00A83F9F" w:rsidP="00E0120E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</w:p>
          <w:p w:rsidR="00A83F9F" w:rsidRDefault="00A83F9F" w:rsidP="00E0120E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Discuss:</w:t>
            </w:r>
          </w:p>
          <w:p w:rsidR="0001310D" w:rsidRDefault="00A83F9F" w:rsidP="00E4014D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What is the difference between a beaker and a graduated cylinder?</w:t>
            </w:r>
          </w:p>
          <w:p w:rsidR="00A83F9F" w:rsidRDefault="00A83F9F" w:rsidP="00E4014D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When might we use a beaker? A graduated cylinder?</w:t>
            </w:r>
          </w:p>
          <w:p w:rsidR="00A83F9F" w:rsidRDefault="00A83F9F" w:rsidP="00E4014D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What does a funnel help us do?</w:t>
            </w:r>
          </w:p>
          <w:p w:rsidR="00A83F9F" w:rsidRDefault="00A83F9F" w:rsidP="00E4014D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Why would we use test tubes?</w:t>
            </w:r>
          </w:p>
          <w:p w:rsidR="00A83F9F" w:rsidRPr="00596959" w:rsidRDefault="00A83F9F" w:rsidP="00E4014D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What can we use petri dishes for?</w:t>
            </w:r>
          </w:p>
        </w:tc>
      </w:tr>
      <w:tr w:rsidR="0001310D" w:rsidRPr="00596959" w:rsidTr="007A0489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Default="0001310D" w:rsidP="007A0489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lastRenderedPageBreak/>
              <w:t>Closure/</w:t>
            </w:r>
          </w:p>
          <w:p w:rsidR="0001310D" w:rsidRPr="00596959" w:rsidRDefault="0001310D" w:rsidP="007A0489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Check for Understanding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4D03CA" w:rsidP="00107CEF">
            <w:pPr>
              <w:rPr>
                <w:szCs w:val="22"/>
              </w:rPr>
            </w:pPr>
            <w:r>
              <w:rPr>
                <w:szCs w:val="22"/>
              </w:rPr>
              <w:t xml:space="preserve">What safety rules do we need to consider </w:t>
            </w:r>
            <w:r w:rsidR="00A83F9F">
              <w:rPr>
                <w:szCs w:val="22"/>
              </w:rPr>
              <w:t>when working with lab equipment?</w:t>
            </w:r>
          </w:p>
        </w:tc>
      </w:tr>
      <w:tr w:rsidR="0001310D" w:rsidRPr="00596959" w:rsidTr="007A0489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Assessment (formative/</w:t>
            </w:r>
          </w:p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summative)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A83F9F" w:rsidP="00484278">
            <w:pPr>
              <w:rPr>
                <w:szCs w:val="22"/>
              </w:rPr>
            </w:pPr>
            <w:r>
              <w:rPr>
                <w:szCs w:val="22"/>
              </w:rPr>
              <w:t>In class journal assessment.</w:t>
            </w:r>
          </w:p>
        </w:tc>
      </w:tr>
      <w:tr w:rsidR="0001310D" w:rsidRPr="00596959" w:rsidTr="007A0489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Differentiation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A83F9F" w:rsidP="00484278">
            <w:pPr>
              <w:rPr>
                <w:szCs w:val="22"/>
              </w:rPr>
            </w:pPr>
            <w:r>
              <w:rPr>
                <w:szCs w:val="22"/>
              </w:rPr>
              <w:t>Students have own piece of equipment at table and drawing is modeled.</w:t>
            </w:r>
          </w:p>
        </w:tc>
      </w:tr>
      <w:tr w:rsidR="0001310D" w:rsidRPr="00596959" w:rsidTr="007A0489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Homework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A83F9F" w:rsidP="00484278">
            <w:pPr>
              <w:rPr>
                <w:szCs w:val="22"/>
              </w:rPr>
            </w:pPr>
            <w:r>
              <w:rPr>
                <w:szCs w:val="22"/>
              </w:rPr>
              <w:t>NA</w:t>
            </w:r>
          </w:p>
        </w:tc>
      </w:tr>
      <w:tr w:rsidR="0001310D" w:rsidRPr="00596959" w:rsidTr="00484278">
        <w:tc>
          <w:tcPr>
            <w:tcW w:w="7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10D" w:rsidRPr="00596959" w:rsidRDefault="007A0489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szCs w:val="22"/>
              </w:rPr>
              <w:br w:type="page"/>
            </w:r>
            <w:r w:rsidR="0001310D" w:rsidRPr="00596959">
              <w:rPr>
                <w:b/>
                <w:szCs w:val="22"/>
              </w:rPr>
              <w:t>Title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A83F9F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Inquiry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Block #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Day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Tuesday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 xml:space="preserve">Date: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310D" w:rsidRPr="00596959" w:rsidRDefault="00C45591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8/2/16</w:t>
            </w:r>
          </w:p>
        </w:tc>
      </w:tr>
      <w:tr w:rsidR="00055D80" w:rsidRPr="00596959" w:rsidTr="00484278">
        <w:trPr>
          <w:cantSplit/>
          <w:trHeight w:val="17"/>
        </w:trPr>
        <w:tc>
          <w:tcPr>
            <w:tcW w:w="181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Standard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55D80" w:rsidRDefault="00055D80" w:rsidP="00E14ECC">
            <w:pPr>
              <w:spacing w:line="240" w:lineRule="auto"/>
            </w:pPr>
            <w:r>
              <w:t>Strand 1 Inquiry</w:t>
            </w:r>
          </w:p>
          <w:p w:rsidR="00055D80" w:rsidRDefault="00055D80" w:rsidP="00E14ECC">
            <w:pPr>
              <w:spacing w:line="240" w:lineRule="auto"/>
            </w:pPr>
            <w:r>
              <w:t>Concept 2 Scientific Testing process</w:t>
            </w:r>
          </w:p>
        </w:tc>
      </w:tr>
      <w:tr w:rsidR="00055D80" w:rsidRPr="00596959" w:rsidTr="00484278">
        <w:trPr>
          <w:trHeight w:val="17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Lesson Objective (SWBAT)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055D80" w:rsidP="00E14ECC">
            <w:pPr>
              <w:spacing w:line="240" w:lineRule="auto"/>
              <w:ind w:right="-465"/>
            </w:pPr>
          </w:p>
          <w:p w:rsidR="00055D80" w:rsidRDefault="00805E8B" w:rsidP="003E2A27">
            <w:pPr>
              <w:spacing w:line="240" w:lineRule="auto"/>
            </w:pPr>
            <w:r>
              <w:t>Use inquiry to gather data.</w:t>
            </w:r>
            <w:r w:rsidR="003E2A27">
              <w:t xml:space="preserve"> </w:t>
            </w:r>
          </w:p>
        </w:tc>
      </w:tr>
      <w:tr w:rsidR="00055D8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Language Objective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3E2A27" w:rsidP="00E14ECC">
            <w:pPr>
              <w:spacing w:line="240" w:lineRule="auto"/>
            </w:pPr>
            <w:r>
              <w:t>Describe mystery objects.</w:t>
            </w:r>
          </w:p>
        </w:tc>
      </w:tr>
      <w:tr w:rsidR="00055D8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Relevance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3E2A27" w:rsidP="00E14ECC">
            <w:pPr>
              <w:spacing w:line="240" w:lineRule="auto"/>
            </w:pPr>
            <w:r>
              <w:t>How does inquiry relate to science?</w:t>
            </w:r>
          </w:p>
        </w:tc>
      </w:tr>
      <w:tr w:rsidR="00055D8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Vocabulary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055D80" w:rsidP="00E14ECC">
            <w:pPr>
              <w:spacing w:line="240" w:lineRule="auto"/>
            </w:pPr>
            <w:r w:rsidRPr="00153E7A">
              <w:t>Predict, observation, inquiry</w:t>
            </w:r>
            <w:r>
              <w:t>, lab safety</w:t>
            </w:r>
            <w:r w:rsidR="003E2A27">
              <w:t>, inquiry</w:t>
            </w:r>
          </w:p>
        </w:tc>
      </w:tr>
      <w:tr w:rsidR="00055D80" w:rsidRPr="00596959" w:rsidTr="00484278">
        <w:trPr>
          <w:trHeight w:val="20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48427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WICOR Strategies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805E8B" w:rsidP="00805E8B">
            <w:pPr>
              <w:spacing w:line="240" w:lineRule="auto"/>
            </w:pPr>
            <w:r>
              <w:t xml:space="preserve">Collaborate with table group. Write notes. </w:t>
            </w:r>
            <w:r w:rsidR="00B74E34">
              <w:t>Inquire using qualitative and quantitative data.</w:t>
            </w:r>
          </w:p>
        </w:tc>
      </w:tr>
      <w:tr w:rsidR="0001310D" w:rsidRPr="00596959" w:rsidTr="00484278">
        <w:trPr>
          <w:trHeight w:val="20"/>
        </w:trPr>
        <w:tc>
          <w:tcPr>
            <w:tcW w:w="10990" w:type="dxa"/>
            <w:gridSpan w:val="9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01310D" w:rsidRDefault="0001310D" w:rsidP="00484278">
            <w:pPr>
              <w:jc w:val="center"/>
              <w:rPr>
                <w:b/>
                <w:szCs w:val="22"/>
              </w:rPr>
            </w:pPr>
            <w:r w:rsidRPr="0001310D">
              <w:rPr>
                <w:b/>
                <w:szCs w:val="22"/>
              </w:rPr>
              <w:t>Instructional Delivery for Rigor and Relevance</w:t>
            </w:r>
          </w:p>
        </w:tc>
      </w:tr>
      <w:tr w:rsidR="0001310D" w:rsidRPr="00596959" w:rsidTr="00484278">
        <w:trPr>
          <w:trHeight w:val="873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szCs w:val="22"/>
              </w:rPr>
            </w:pPr>
            <w:r w:rsidRPr="00596959">
              <w:rPr>
                <w:b/>
                <w:szCs w:val="22"/>
              </w:rPr>
              <w:lastRenderedPageBreak/>
              <w:t>Bell Work</w:t>
            </w:r>
            <w:r>
              <w:rPr>
                <w:b/>
                <w:szCs w:val="22"/>
              </w:rPr>
              <w:t>/</w:t>
            </w:r>
          </w:p>
          <w:p w:rsidR="0001310D" w:rsidRPr="00596959" w:rsidRDefault="0001310D" w:rsidP="00484278">
            <w:pPr>
              <w:jc w:val="center"/>
              <w:rPr>
                <w:szCs w:val="22"/>
              </w:rPr>
            </w:pPr>
            <w:r w:rsidRPr="00596959">
              <w:rPr>
                <w:b/>
                <w:szCs w:val="22"/>
              </w:rPr>
              <w:t>Anticipatory Set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Default="00055D80" w:rsidP="00484278">
            <w:pPr>
              <w:rPr>
                <w:szCs w:val="22"/>
              </w:rPr>
            </w:pPr>
            <w:r>
              <w:rPr>
                <w:szCs w:val="22"/>
              </w:rPr>
              <w:t>Homeroom – handbook review</w:t>
            </w:r>
          </w:p>
          <w:p w:rsidR="00C45591" w:rsidRDefault="00C45591" w:rsidP="00484278">
            <w:pPr>
              <w:rPr>
                <w:szCs w:val="22"/>
              </w:rPr>
            </w:pPr>
          </w:p>
          <w:p w:rsidR="00C45591" w:rsidRDefault="00C45591" w:rsidP="00484278">
            <w:pPr>
              <w:rPr>
                <w:szCs w:val="22"/>
              </w:rPr>
            </w:pPr>
            <w:r>
              <w:rPr>
                <w:szCs w:val="22"/>
              </w:rPr>
              <w:t>9:45 PBIS tour</w:t>
            </w:r>
          </w:p>
          <w:p w:rsidR="00A83F9F" w:rsidRDefault="00A83F9F" w:rsidP="00484278">
            <w:pPr>
              <w:rPr>
                <w:szCs w:val="22"/>
              </w:rPr>
            </w:pPr>
          </w:p>
          <w:p w:rsidR="00A83F9F" w:rsidRDefault="00A83F9F" w:rsidP="00484278">
            <w:pPr>
              <w:rPr>
                <w:szCs w:val="22"/>
              </w:rPr>
            </w:pPr>
            <w:r>
              <w:rPr>
                <w:szCs w:val="22"/>
              </w:rPr>
              <w:t>Vocabulary Word Scramble</w:t>
            </w:r>
          </w:p>
          <w:p w:rsidR="00A83F9F" w:rsidRDefault="00A83F9F" w:rsidP="00484278">
            <w:pPr>
              <w:rPr>
                <w:szCs w:val="22"/>
              </w:rPr>
            </w:pPr>
            <w:r>
              <w:rPr>
                <w:szCs w:val="22"/>
              </w:rPr>
              <w:t>Predict</w:t>
            </w:r>
          </w:p>
          <w:p w:rsidR="00A83F9F" w:rsidRDefault="00A83F9F" w:rsidP="00484278">
            <w:pPr>
              <w:rPr>
                <w:szCs w:val="22"/>
              </w:rPr>
            </w:pPr>
            <w:r>
              <w:rPr>
                <w:szCs w:val="22"/>
              </w:rPr>
              <w:t>Beaker</w:t>
            </w:r>
          </w:p>
          <w:p w:rsidR="00A83F9F" w:rsidRDefault="00A83F9F" w:rsidP="00484278">
            <w:pPr>
              <w:rPr>
                <w:szCs w:val="22"/>
              </w:rPr>
            </w:pPr>
            <w:r>
              <w:rPr>
                <w:szCs w:val="22"/>
              </w:rPr>
              <w:t>Graduated cylinder</w:t>
            </w:r>
          </w:p>
          <w:p w:rsidR="00A83F9F" w:rsidRDefault="00A83F9F" w:rsidP="00484278">
            <w:pPr>
              <w:rPr>
                <w:szCs w:val="22"/>
              </w:rPr>
            </w:pPr>
            <w:r>
              <w:rPr>
                <w:szCs w:val="22"/>
              </w:rPr>
              <w:t>Observe</w:t>
            </w:r>
          </w:p>
          <w:p w:rsidR="00A83F9F" w:rsidRDefault="00A83F9F" w:rsidP="00484278">
            <w:pPr>
              <w:rPr>
                <w:szCs w:val="22"/>
              </w:rPr>
            </w:pPr>
            <w:r>
              <w:rPr>
                <w:szCs w:val="22"/>
              </w:rPr>
              <w:t>Funnel</w:t>
            </w:r>
          </w:p>
          <w:p w:rsidR="00A83F9F" w:rsidRDefault="00A83F9F" w:rsidP="00484278">
            <w:pPr>
              <w:rPr>
                <w:szCs w:val="22"/>
              </w:rPr>
            </w:pPr>
            <w:r>
              <w:rPr>
                <w:szCs w:val="22"/>
              </w:rPr>
              <w:t>Ruler</w:t>
            </w:r>
          </w:p>
          <w:p w:rsidR="00A83F9F" w:rsidRDefault="00A83F9F" w:rsidP="00484278">
            <w:pPr>
              <w:rPr>
                <w:szCs w:val="22"/>
              </w:rPr>
            </w:pPr>
            <w:r>
              <w:rPr>
                <w:szCs w:val="22"/>
              </w:rPr>
              <w:t>Qualitative data</w:t>
            </w:r>
          </w:p>
          <w:p w:rsidR="00A83F9F" w:rsidRPr="00596959" w:rsidRDefault="00A83F9F" w:rsidP="00484278">
            <w:pPr>
              <w:rPr>
                <w:szCs w:val="22"/>
              </w:rPr>
            </w:pPr>
            <w:r>
              <w:rPr>
                <w:szCs w:val="22"/>
              </w:rPr>
              <w:t>Quantitative data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Performance Task, Direct Instruction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805E8B" w:rsidRDefault="00805E8B" w:rsidP="00805E8B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ind w:left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Vocabulary:</w:t>
            </w:r>
          </w:p>
          <w:p w:rsidR="00805E8B" w:rsidRPr="00360455" w:rsidRDefault="00805E8B" w:rsidP="00360455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ind w:left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 inquiry: to ask questions or investigate </w:t>
            </w:r>
          </w:p>
          <w:p w:rsidR="003E2A27" w:rsidRDefault="003E2A27" w:rsidP="00805E8B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ind w:left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Show image. What question</w:t>
            </w:r>
            <w:r w:rsidR="00805E8B">
              <w:rPr>
                <w:rFonts w:eastAsia="Times New Roman"/>
                <w:szCs w:val="22"/>
              </w:rPr>
              <w:t>s could we ask about this image (water bear)</w:t>
            </w:r>
            <w:proofErr w:type="gramStart"/>
            <w:r w:rsidR="00805E8B">
              <w:rPr>
                <w:rFonts w:eastAsia="Times New Roman"/>
                <w:szCs w:val="22"/>
              </w:rPr>
              <w:t>.</w:t>
            </w:r>
            <w:proofErr w:type="gramEnd"/>
          </w:p>
          <w:p w:rsidR="003E2A27" w:rsidRDefault="003E2A27" w:rsidP="00484278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ind w:left="0"/>
              <w:rPr>
                <w:rFonts w:eastAsia="Times New Roman"/>
                <w:szCs w:val="22"/>
              </w:rPr>
            </w:pPr>
          </w:p>
          <w:p w:rsidR="003E2A27" w:rsidRDefault="003E2A27" w:rsidP="00484278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ind w:left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Brainstorm in student journals. Choose pop sticks to share onto board. </w:t>
            </w:r>
          </w:p>
          <w:p w:rsidR="00805E8B" w:rsidRDefault="00805E8B" w:rsidP="00805E8B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Show image with details and facts.</w:t>
            </w:r>
          </w:p>
          <w:p w:rsidR="00805E8B" w:rsidRDefault="00805E8B" w:rsidP="00805E8B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</w:p>
          <w:p w:rsidR="00805E8B" w:rsidRDefault="00805E8B" w:rsidP="00805E8B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What new questions do you have?</w:t>
            </w:r>
          </w:p>
          <w:p w:rsidR="0001310D" w:rsidRPr="00360455" w:rsidRDefault="00805E8B" w:rsidP="00360455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ind w:left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Brainstorm in student journals. Choose pop sticks to share onto board. 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Guided Practice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Default="00805E8B" w:rsidP="00484278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Begin </w:t>
            </w:r>
            <w:hyperlink r:id="rId9" w:history="1">
              <w:r w:rsidRPr="00805E8B">
                <w:rPr>
                  <w:rStyle w:val="Hyperlink"/>
                  <w:rFonts w:eastAsia="Times New Roman"/>
                  <w:szCs w:val="22"/>
                </w:rPr>
                <w:t>Mystery Bag Lab</w:t>
              </w:r>
            </w:hyperlink>
          </w:p>
          <w:p w:rsidR="00805E8B" w:rsidRPr="00805E8B" w:rsidRDefault="00805E8B" w:rsidP="00805E8B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Students get 1 bag per table. Observe qualitative and quantitative data and predict what is inside using the sense of touch. Rotate bags. 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Closure/</w:t>
            </w:r>
          </w:p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Check for Understanding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805E8B" w:rsidP="00805E8B">
            <w:pPr>
              <w:rPr>
                <w:szCs w:val="22"/>
              </w:rPr>
            </w:pPr>
            <w:r>
              <w:rPr>
                <w:szCs w:val="22"/>
              </w:rPr>
              <w:t>How did your observations help you make predictions?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Assessment (formative/</w:t>
            </w:r>
          </w:p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summative)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805E8B" w:rsidP="00484278">
            <w:pPr>
              <w:rPr>
                <w:szCs w:val="22"/>
              </w:rPr>
            </w:pPr>
            <w:r>
              <w:rPr>
                <w:szCs w:val="22"/>
              </w:rPr>
              <w:t>In class progress assessed. Group work and collaboration encouraged and assessed.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Differentiation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805E8B" w:rsidP="00484278">
            <w:pPr>
              <w:rPr>
                <w:szCs w:val="22"/>
              </w:rPr>
            </w:pPr>
            <w:r>
              <w:rPr>
                <w:szCs w:val="22"/>
              </w:rPr>
              <w:t>Group collaborates and shares qualitative and quantitative data.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Homework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805E8B" w:rsidP="00484278">
            <w:pPr>
              <w:rPr>
                <w:szCs w:val="22"/>
              </w:rPr>
            </w:pPr>
            <w:r>
              <w:rPr>
                <w:szCs w:val="22"/>
              </w:rPr>
              <w:t>NA</w:t>
            </w:r>
          </w:p>
        </w:tc>
      </w:tr>
    </w:tbl>
    <w:p w:rsidR="00F77816" w:rsidRDefault="00F77816">
      <w:r>
        <w:br w:type="page"/>
      </w:r>
    </w:p>
    <w:tbl>
      <w:tblPr>
        <w:tblStyle w:val="af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"/>
        <w:gridCol w:w="1080"/>
        <w:gridCol w:w="3150"/>
        <w:gridCol w:w="1080"/>
        <w:gridCol w:w="450"/>
        <w:gridCol w:w="720"/>
        <w:gridCol w:w="1440"/>
        <w:gridCol w:w="810"/>
        <w:gridCol w:w="1530"/>
      </w:tblGrid>
      <w:tr w:rsidR="0001310D" w:rsidRPr="00596959" w:rsidTr="00484278">
        <w:tc>
          <w:tcPr>
            <w:tcW w:w="7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lastRenderedPageBreak/>
              <w:t>Title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B74E34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Inquiry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Block #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Day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Wednesday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 xml:space="preserve">Date: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310D" w:rsidRPr="00596959" w:rsidRDefault="008319D4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C45591">
              <w:rPr>
                <w:szCs w:val="22"/>
              </w:rPr>
              <w:t>/3/16</w:t>
            </w:r>
          </w:p>
        </w:tc>
      </w:tr>
      <w:tr w:rsidR="00B74E34" w:rsidRPr="00596959" w:rsidTr="00484278">
        <w:trPr>
          <w:cantSplit/>
          <w:trHeight w:val="17"/>
        </w:trPr>
        <w:tc>
          <w:tcPr>
            <w:tcW w:w="181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E34" w:rsidRPr="00596959" w:rsidRDefault="00B74E34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Standard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74E34" w:rsidRDefault="00B74E34" w:rsidP="00E14ECC">
            <w:pPr>
              <w:spacing w:line="240" w:lineRule="auto"/>
            </w:pPr>
            <w:r>
              <w:t>Strand 1 Inquiry</w:t>
            </w:r>
          </w:p>
          <w:p w:rsidR="00B74E34" w:rsidRDefault="00B74E34" w:rsidP="00E14ECC">
            <w:pPr>
              <w:spacing w:line="240" w:lineRule="auto"/>
            </w:pPr>
            <w:r>
              <w:t>Concept 2 Scientific Testing process</w:t>
            </w:r>
          </w:p>
        </w:tc>
      </w:tr>
      <w:tr w:rsidR="00B74E34" w:rsidRPr="00596959" w:rsidTr="00484278">
        <w:trPr>
          <w:trHeight w:val="17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E34" w:rsidRPr="00596959" w:rsidRDefault="00B74E34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Lesson Objective (SWBAT)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B74E34" w:rsidRDefault="00B74E34" w:rsidP="00E14ECC">
            <w:pPr>
              <w:spacing w:line="240" w:lineRule="auto"/>
              <w:ind w:right="-465"/>
            </w:pPr>
          </w:p>
          <w:p w:rsidR="00B74E34" w:rsidRDefault="00B74E34" w:rsidP="00E14ECC">
            <w:pPr>
              <w:spacing w:line="240" w:lineRule="auto"/>
            </w:pPr>
            <w:r>
              <w:t xml:space="preserve">Use inquiry to gather data. </w:t>
            </w:r>
          </w:p>
        </w:tc>
      </w:tr>
      <w:tr w:rsidR="00B74E34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E34" w:rsidRPr="00596959" w:rsidRDefault="00B74E34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Language Objective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B74E34" w:rsidRDefault="00B74E34" w:rsidP="00E14ECC">
            <w:pPr>
              <w:spacing w:line="240" w:lineRule="auto"/>
            </w:pPr>
            <w:r>
              <w:t>Describe mystery objects.</w:t>
            </w:r>
          </w:p>
        </w:tc>
      </w:tr>
      <w:tr w:rsidR="00B74E34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E34" w:rsidRPr="00596959" w:rsidRDefault="00B74E34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Relevance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B74E34" w:rsidRDefault="00B74E34" w:rsidP="00E14ECC">
            <w:pPr>
              <w:spacing w:line="240" w:lineRule="auto"/>
            </w:pPr>
            <w:r>
              <w:t>How does inquiry relate to science?</w:t>
            </w:r>
          </w:p>
        </w:tc>
      </w:tr>
      <w:tr w:rsidR="00B74E34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E34" w:rsidRPr="00596959" w:rsidRDefault="00B74E34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Vocabulary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B74E34" w:rsidRDefault="00B74E34" w:rsidP="00E14ECC">
            <w:pPr>
              <w:spacing w:line="240" w:lineRule="auto"/>
            </w:pPr>
            <w:r w:rsidRPr="00153E7A">
              <w:t>Predict, observation, inquiry</w:t>
            </w:r>
            <w:r>
              <w:t>, lab safety, inquiry</w:t>
            </w:r>
          </w:p>
        </w:tc>
      </w:tr>
      <w:tr w:rsidR="00B74E34" w:rsidRPr="00596959" w:rsidTr="00484278">
        <w:trPr>
          <w:trHeight w:val="20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E34" w:rsidRPr="00596959" w:rsidRDefault="00B74E34" w:rsidP="0048427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WICOR Strategies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B74E34" w:rsidRDefault="00B74E34" w:rsidP="00E14ECC">
            <w:pPr>
              <w:spacing w:line="240" w:lineRule="auto"/>
            </w:pPr>
            <w:r>
              <w:t>Collaborate with table group. Write notes. Inquire using qualitative and quantitative data.</w:t>
            </w:r>
          </w:p>
        </w:tc>
      </w:tr>
      <w:tr w:rsidR="0001310D" w:rsidRPr="00596959" w:rsidTr="00484278">
        <w:trPr>
          <w:trHeight w:val="20"/>
        </w:trPr>
        <w:tc>
          <w:tcPr>
            <w:tcW w:w="10990" w:type="dxa"/>
            <w:gridSpan w:val="9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01310D" w:rsidRDefault="0001310D" w:rsidP="00484278">
            <w:pPr>
              <w:jc w:val="center"/>
              <w:rPr>
                <w:b/>
                <w:szCs w:val="22"/>
              </w:rPr>
            </w:pPr>
            <w:r w:rsidRPr="0001310D">
              <w:rPr>
                <w:b/>
                <w:szCs w:val="22"/>
              </w:rPr>
              <w:t>Instructional Delivery for Rigor and Relevance</w:t>
            </w:r>
          </w:p>
        </w:tc>
      </w:tr>
      <w:tr w:rsidR="0001310D" w:rsidRPr="00596959" w:rsidTr="00484278">
        <w:trPr>
          <w:trHeight w:val="873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szCs w:val="22"/>
              </w:rPr>
            </w:pPr>
            <w:r w:rsidRPr="00596959">
              <w:rPr>
                <w:b/>
                <w:szCs w:val="22"/>
              </w:rPr>
              <w:t>Bell Work</w:t>
            </w:r>
            <w:r>
              <w:rPr>
                <w:b/>
                <w:szCs w:val="22"/>
              </w:rPr>
              <w:t>/</w:t>
            </w:r>
          </w:p>
          <w:p w:rsidR="0001310D" w:rsidRPr="00596959" w:rsidRDefault="0001310D" w:rsidP="00484278">
            <w:pPr>
              <w:jc w:val="center"/>
              <w:rPr>
                <w:szCs w:val="22"/>
              </w:rPr>
            </w:pPr>
            <w:r w:rsidRPr="00596959">
              <w:rPr>
                <w:b/>
                <w:szCs w:val="22"/>
              </w:rPr>
              <w:t>Anticipatory Set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Default="00B74E34" w:rsidP="00484278">
            <w:pPr>
              <w:rPr>
                <w:szCs w:val="22"/>
              </w:rPr>
            </w:pPr>
            <w:r>
              <w:rPr>
                <w:szCs w:val="22"/>
              </w:rPr>
              <w:t>Describe in 1 sentence the difference between quantitative and qualitative data.</w:t>
            </w:r>
          </w:p>
          <w:p w:rsidR="00B74E34" w:rsidRPr="00596959" w:rsidRDefault="00B74E34" w:rsidP="00484278">
            <w:pPr>
              <w:rPr>
                <w:szCs w:val="22"/>
              </w:rPr>
            </w:pPr>
            <w:r>
              <w:rPr>
                <w:szCs w:val="22"/>
              </w:rPr>
              <w:t>Give an example of each.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Performance Task, Direct Instruction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Default="00B74E34" w:rsidP="00484278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ind w:left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Create T-chart in journal with quantitative and qualitative data.</w:t>
            </w:r>
          </w:p>
          <w:p w:rsidR="00B74E34" w:rsidRDefault="00B74E34" w:rsidP="00484278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ind w:left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Give examples of each. Show imagery to help brainstorm. </w:t>
            </w:r>
          </w:p>
          <w:p w:rsidR="00B74E34" w:rsidRDefault="00B74E34" w:rsidP="00484278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ind w:left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Quantitative: volume, distance, time, mass, count, </w:t>
            </w:r>
          </w:p>
          <w:p w:rsidR="00B74E34" w:rsidRPr="00596959" w:rsidRDefault="00B74E34" w:rsidP="00484278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ind w:left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Qualitative: color, texture, sound, mood, 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Guided Practice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B74E34" w:rsidRDefault="00B74E34" w:rsidP="00484278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Show Mystery Bag Lab answers-Open bag and show objects and amounts.</w:t>
            </w:r>
          </w:p>
          <w:p w:rsidR="004472C3" w:rsidRDefault="004472C3" w:rsidP="00484278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Ask students for words used to describe. Write on lab paper and display. </w:t>
            </w:r>
          </w:p>
          <w:p w:rsidR="00B74E34" w:rsidRDefault="00B74E34" w:rsidP="00484278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Have students cross off prediction and write correct one if wrong.</w:t>
            </w:r>
          </w:p>
          <w:p w:rsidR="00904971" w:rsidRDefault="00904971" w:rsidP="00484278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</w:p>
          <w:p w:rsidR="00904971" w:rsidRPr="00596959" w:rsidRDefault="00904971" w:rsidP="00484278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(Begin Cornell Notes Example-Chunked AVID notes handout with video: Greatest Discoveries with Bill Nye: Biology)</w:t>
            </w:r>
            <w:bookmarkStart w:id="0" w:name="_GoBack"/>
            <w:bookmarkEnd w:id="0"/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Closure/</w:t>
            </w:r>
          </w:p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Check for Understanding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4472C3" w:rsidP="00484278">
            <w:pPr>
              <w:rPr>
                <w:szCs w:val="22"/>
              </w:rPr>
            </w:pPr>
            <w:r>
              <w:rPr>
                <w:szCs w:val="22"/>
              </w:rPr>
              <w:t>Which ones were the most difficult? Why?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Assessment (formative/</w:t>
            </w:r>
          </w:p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summative)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4472C3" w:rsidP="00484278">
            <w:pPr>
              <w:rPr>
                <w:szCs w:val="22"/>
              </w:rPr>
            </w:pPr>
            <w:r>
              <w:rPr>
                <w:szCs w:val="22"/>
              </w:rPr>
              <w:t xml:space="preserve">In class note assessment. Mystery Bag descriptions assessed. 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Differentiation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4472C3" w:rsidP="00484278">
            <w:pPr>
              <w:rPr>
                <w:szCs w:val="22"/>
              </w:rPr>
            </w:pPr>
            <w:r>
              <w:rPr>
                <w:szCs w:val="22"/>
              </w:rPr>
              <w:t>Imagery used with descriptions.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Homework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4472C3" w:rsidP="00484278">
            <w:pPr>
              <w:rPr>
                <w:szCs w:val="22"/>
              </w:rPr>
            </w:pPr>
            <w:r>
              <w:rPr>
                <w:szCs w:val="22"/>
              </w:rPr>
              <w:t>NA</w:t>
            </w:r>
          </w:p>
        </w:tc>
      </w:tr>
    </w:tbl>
    <w:p w:rsidR="00F43DF9" w:rsidRDefault="00F43DF9"/>
    <w:p w:rsidR="0070181F" w:rsidRDefault="0070181F"/>
    <w:tbl>
      <w:tblPr>
        <w:tblStyle w:val="af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"/>
        <w:gridCol w:w="1080"/>
        <w:gridCol w:w="3150"/>
        <w:gridCol w:w="1080"/>
        <w:gridCol w:w="450"/>
        <w:gridCol w:w="720"/>
        <w:gridCol w:w="1440"/>
        <w:gridCol w:w="810"/>
        <w:gridCol w:w="1530"/>
      </w:tblGrid>
      <w:tr w:rsidR="0001310D" w:rsidRPr="00596959" w:rsidTr="00484278">
        <w:tc>
          <w:tcPr>
            <w:tcW w:w="7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10D" w:rsidRPr="00596959" w:rsidRDefault="00C45591" w:rsidP="00484278">
            <w:pPr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  <w:r w:rsidR="0001310D" w:rsidRPr="00596959">
              <w:rPr>
                <w:b/>
                <w:szCs w:val="22"/>
              </w:rPr>
              <w:t>itle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2C600B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Lab Safety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Block #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Day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Thursday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 xml:space="preserve">Date: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310D" w:rsidRPr="00596959" w:rsidRDefault="008319D4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C45591">
              <w:rPr>
                <w:szCs w:val="22"/>
              </w:rPr>
              <w:t>/4/16</w:t>
            </w:r>
          </w:p>
        </w:tc>
      </w:tr>
      <w:tr w:rsidR="00055D80" w:rsidRPr="00596959" w:rsidTr="00484278">
        <w:trPr>
          <w:cantSplit/>
          <w:trHeight w:val="17"/>
        </w:trPr>
        <w:tc>
          <w:tcPr>
            <w:tcW w:w="181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Standard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55D80" w:rsidRDefault="00055D80" w:rsidP="00E14ECC">
            <w:pPr>
              <w:spacing w:line="240" w:lineRule="auto"/>
            </w:pPr>
            <w:r>
              <w:t>Strand 1 Inquiry</w:t>
            </w:r>
          </w:p>
          <w:p w:rsidR="00055D80" w:rsidRDefault="00055D80" w:rsidP="00E14ECC">
            <w:pPr>
              <w:spacing w:line="240" w:lineRule="auto"/>
            </w:pPr>
            <w:r>
              <w:t>Concept 2 Scientific Testing process</w:t>
            </w:r>
          </w:p>
        </w:tc>
      </w:tr>
      <w:tr w:rsidR="00055D80" w:rsidRPr="00596959" w:rsidTr="00484278">
        <w:trPr>
          <w:trHeight w:val="17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Lesson Objective (SWBAT)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055D80" w:rsidP="00E14ECC">
            <w:pPr>
              <w:spacing w:line="240" w:lineRule="auto"/>
              <w:ind w:right="-465"/>
            </w:pPr>
          </w:p>
          <w:p w:rsidR="00055D80" w:rsidRDefault="00C97ADE" w:rsidP="00E14ECC">
            <w:pPr>
              <w:spacing w:line="240" w:lineRule="auto"/>
            </w:pPr>
            <w:r>
              <w:t>Construct a comic showing lab safety rules.</w:t>
            </w:r>
          </w:p>
        </w:tc>
      </w:tr>
      <w:tr w:rsidR="00055D8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Language Objective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C97ADE" w:rsidP="00E14ECC">
            <w:pPr>
              <w:spacing w:line="240" w:lineRule="auto"/>
            </w:pPr>
            <w:r>
              <w:t>Recognize lab safety rules.</w:t>
            </w:r>
          </w:p>
        </w:tc>
      </w:tr>
      <w:tr w:rsidR="00055D8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Relevance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2C600B" w:rsidP="00E14ECC">
            <w:pPr>
              <w:spacing w:line="240" w:lineRule="auto"/>
            </w:pPr>
            <w:r>
              <w:t>What lab safety rules are the most important to you?</w:t>
            </w:r>
          </w:p>
        </w:tc>
      </w:tr>
      <w:tr w:rsidR="00055D8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Vocabulary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055D80" w:rsidP="00E14ECC">
            <w:pPr>
              <w:spacing w:line="240" w:lineRule="auto"/>
            </w:pPr>
            <w:r w:rsidRPr="00153E7A">
              <w:t>Predict, observation, inquiry</w:t>
            </w:r>
            <w:r>
              <w:t>, lab safety</w:t>
            </w:r>
          </w:p>
        </w:tc>
      </w:tr>
      <w:tr w:rsidR="00055D80" w:rsidRPr="00596959" w:rsidTr="00484278">
        <w:trPr>
          <w:trHeight w:val="20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48427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WICOR Strategies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055D80" w:rsidP="00E14ECC">
            <w:pPr>
              <w:spacing w:line="240" w:lineRule="auto"/>
            </w:pPr>
            <w:r>
              <w:t>Collaborate with table group to summarize rule.</w:t>
            </w:r>
          </w:p>
        </w:tc>
      </w:tr>
      <w:tr w:rsidR="0001310D" w:rsidRPr="00596959" w:rsidTr="00484278">
        <w:trPr>
          <w:trHeight w:val="20"/>
        </w:trPr>
        <w:tc>
          <w:tcPr>
            <w:tcW w:w="10990" w:type="dxa"/>
            <w:gridSpan w:val="9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01310D" w:rsidRDefault="0001310D" w:rsidP="00484278">
            <w:pPr>
              <w:jc w:val="center"/>
              <w:rPr>
                <w:b/>
                <w:szCs w:val="22"/>
              </w:rPr>
            </w:pPr>
            <w:r w:rsidRPr="0001310D">
              <w:rPr>
                <w:b/>
                <w:szCs w:val="22"/>
              </w:rPr>
              <w:t>Instructional Delivery for Rigor and Relevance</w:t>
            </w:r>
          </w:p>
        </w:tc>
      </w:tr>
      <w:tr w:rsidR="0001310D" w:rsidRPr="00596959" w:rsidTr="00484278">
        <w:trPr>
          <w:trHeight w:val="873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szCs w:val="22"/>
              </w:rPr>
            </w:pPr>
            <w:r w:rsidRPr="00596959">
              <w:rPr>
                <w:b/>
                <w:szCs w:val="22"/>
              </w:rPr>
              <w:t>Bell Work</w:t>
            </w:r>
            <w:r>
              <w:rPr>
                <w:b/>
                <w:szCs w:val="22"/>
              </w:rPr>
              <w:t>/</w:t>
            </w:r>
          </w:p>
          <w:p w:rsidR="0001310D" w:rsidRPr="00596959" w:rsidRDefault="0001310D" w:rsidP="00484278">
            <w:pPr>
              <w:jc w:val="center"/>
              <w:rPr>
                <w:szCs w:val="22"/>
              </w:rPr>
            </w:pPr>
            <w:r w:rsidRPr="00596959">
              <w:rPr>
                <w:b/>
                <w:szCs w:val="22"/>
              </w:rPr>
              <w:t>Anticipatory Set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055D80" w:rsidP="00055D80">
            <w:pPr>
              <w:rPr>
                <w:szCs w:val="22"/>
              </w:rPr>
            </w:pPr>
            <w:r>
              <w:rPr>
                <w:szCs w:val="22"/>
              </w:rPr>
              <w:t>Homeroom: DDL 1 Enrollment</w:t>
            </w:r>
            <w:r w:rsidR="002C600B">
              <w:rPr>
                <w:szCs w:val="22"/>
              </w:rPr>
              <w:t>:</w:t>
            </w:r>
            <w:r>
              <w:rPr>
                <w:szCs w:val="22"/>
              </w:rPr>
              <w:t xml:space="preserve"> innovate for teacher</w:t>
            </w:r>
            <w:r w:rsidR="002C600B">
              <w:rPr>
                <w:szCs w:val="22"/>
              </w:rPr>
              <w:t>;</w:t>
            </w:r>
            <w:r>
              <w:rPr>
                <w:szCs w:val="22"/>
              </w:rPr>
              <w:t xml:space="preserve"> 7 for student</w:t>
            </w:r>
          </w:p>
          <w:p w:rsidR="00C45591" w:rsidRDefault="00C45591" w:rsidP="00484278">
            <w:pPr>
              <w:rPr>
                <w:szCs w:val="22"/>
              </w:rPr>
            </w:pPr>
            <w:r>
              <w:rPr>
                <w:szCs w:val="22"/>
              </w:rPr>
              <w:t>9:10-9:30 Library for laptops than back to class to label</w:t>
            </w:r>
          </w:p>
          <w:p w:rsidR="008319D4" w:rsidRDefault="008319D4" w:rsidP="00484278">
            <w:pPr>
              <w:rPr>
                <w:szCs w:val="22"/>
              </w:rPr>
            </w:pPr>
          </w:p>
          <w:p w:rsidR="008319D4" w:rsidRDefault="002C600B" w:rsidP="00484278">
            <w:pPr>
              <w:rPr>
                <w:szCs w:val="22"/>
              </w:rPr>
            </w:pPr>
            <w:r>
              <w:rPr>
                <w:szCs w:val="22"/>
              </w:rPr>
              <w:t>What do you think are the 3 most important lab safety rules?</w:t>
            </w:r>
          </w:p>
          <w:p w:rsidR="002C600B" w:rsidRPr="00596959" w:rsidRDefault="002C600B" w:rsidP="00484278">
            <w:pPr>
              <w:rPr>
                <w:szCs w:val="22"/>
              </w:rPr>
            </w:pPr>
            <w:r>
              <w:rPr>
                <w:szCs w:val="22"/>
              </w:rPr>
              <w:t>Share out and explain why. Write on board and have students add notes.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Performance Task, Direct Instruction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Default="002C600B" w:rsidP="00484278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ind w:left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Show example lab safety comic. </w:t>
            </w:r>
            <w:r w:rsidR="00500BB2">
              <w:rPr>
                <w:rFonts w:eastAsia="Times New Roman"/>
                <w:szCs w:val="22"/>
              </w:rPr>
              <w:t>Use up to 4 rules. Table members will guess tomorrow.</w:t>
            </w:r>
          </w:p>
          <w:p w:rsidR="002C600B" w:rsidRPr="00596959" w:rsidRDefault="002C600B" w:rsidP="00484278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ind w:left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Introduce Science Extension sheets and location to be found.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Guided Practice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8377EE" w:rsidRDefault="00D95BDB" w:rsidP="00484278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hyperlink r:id="rId10" w:history="1">
              <w:r w:rsidR="008377EE" w:rsidRPr="008377EE">
                <w:rPr>
                  <w:rStyle w:val="Hyperlink"/>
                  <w:rFonts w:eastAsia="Times New Roman"/>
                  <w:szCs w:val="22"/>
                </w:rPr>
                <w:t>Lab Safety Review</w:t>
              </w:r>
            </w:hyperlink>
          </w:p>
          <w:p w:rsidR="0001310D" w:rsidRDefault="002C600B" w:rsidP="00484278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Students design own comic. Add color. Use bubbles.</w:t>
            </w:r>
          </w:p>
          <w:p w:rsidR="002C600B" w:rsidRDefault="002C600B" w:rsidP="00484278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Students can work on science extension or read when done.</w:t>
            </w:r>
          </w:p>
          <w:p w:rsidR="002C600B" w:rsidRPr="00596959" w:rsidRDefault="002C600B" w:rsidP="00484278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szCs w:val="22"/>
              </w:rPr>
              <w:t xml:space="preserve">Questions: What happened in your comics when safety rules were not followed?  Did you show students correcting each other? 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Closure/</w:t>
            </w:r>
          </w:p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Check for Understanding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2C600B" w:rsidP="00484278">
            <w:pPr>
              <w:rPr>
                <w:szCs w:val="22"/>
              </w:rPr>
            </w:pPr>
            <w:r>
              <w:rPr>
                <w:szCs w:val="22"/>
              </w:rPr>
              <w:t>What types of accidents happened in your comics?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Assessment (formative/</w:t>
            </w:r>
          </w:p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summative)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2C600B" w:rsidP="00484278">
            <w:pPr>
              <w:rPr>
                <w:szCs w:val="22"/>
              </w:rPr>
            </w:pPr>
            <w:r>
              <w:rPr>
                <w:szCs w:val="22"/>
              </w:rPr>
              <w:t>Comics assessed in class. Importance of rules discussed in class. Quiz Friday.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Differentiation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2C600B" w:rsidP="00484278">
            <w:pPr>
              <w:rPr>
                <w:szCs w:val="22"/>
              </w:rPr>
            </w:pPr>
            <w:r>
              <w:rPr>
                <w:szCs w:val="22"/>
              </w:rPr>
              <w:t xml:space="preserve">Importance of rules discussed prior assignment to give ideas. 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Homework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2C600B" w:rsidP="00484278">
            <w:pPr>
              <w:rPr>
                <w:szCs w:val="22"/>
              </w:rPr>
            </w:pPr>
            <w:r>
              <w:rPr>
                <w:szCs w:val="22"/>
              </w:rPr>
              <w:t>Comic due Friday. Quiz Friday.</w:t>
            </w:r>
          </w:p>
        </w:tc>
      </w:tr>
    </w:tbl>
    <w:p w:rsidR="00596959" w:rsidRPr="00596959" w:rsidRDefault="00596959" w:rsidP="00684C52">
      <w:pPr>
        <w:rPr>
          <w:szCs w:val="22"/>
        </w:rPr>
      </w:pPr>
    </w:p>
    <w:tbl>
      <w:tblPr>
        <w:tblStyle w:val="af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"/>
        <w:gridCol w:w="1080"/>
        <w:gridCol w:w="3150"/>
        <w:gridCol w:w="1080"/>
        <w:gridCol w:w="450"/>
        <w:gridCol w:w="720"/>
        <w:gridCol w:w="1440"/>
        <w:gridCol w:w="810"/>
        <w:gridCol w:w="1530"/>
      </w:tblGrid>
      <w:tr w:rsidR="0001310D" w:rsidRPr="00596959" w:rsidTr="00484278">
        <w:tc>
          <w:tcPr>
            <w:tcW w:w="7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10D" w:rsidRPr="00596959" w:rsidRDefault="00596959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szCs w:val="22"/>
              </w:rPr>
              <w:lastRenderedPageBreak/>
              <w:br w:type="page"/>
            </w:r>
            <w:r w:rsidR="0001310D" w:rsidRPr="00596959">
              <w:rPr>
                <w:b/>
                <w:szCs w:val="22"/>
              </w:rPr>
              <w:t>Title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C97ADE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Lab Safety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Block #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Day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Friday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 xml:space="preserve">Date: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310D" w:rsidRPr="00596959" w:rsidRDefault="008319D4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C45591">
              <w:rPr>
                <w:szCs w:val="22"/>
              </w:rPr>
              <w:t>/5/16</w:t>
            </w:r>
          </w:p>
        </w:tc>
      </w:tr>
      <w:tr w:rsidR="00055D80" w:rsidRPr="00596959" w:rsidTr="00484278">
        <w:trPr>
          <w:cantSplit/>
          <w:trHeight w:val="17"/>
        </w:trPr>
        <w:tc>
          <w:tcPr>
            <w:tcW w:w="181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Standard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55D80" w:rsidRDefault="00055D80" w:rsidP="00E14ECC">
            <w:pPr>
              <w:spacing w:line="240" w:lineRule="auto"/>
            </w:pPr>
            <w:r>
              <w:t>Strand 1 Inquiry</w:t>
            </w:r>
          </w:p>
          <w:p w:rsidR="00055D80" w:rsidRDefault="00055D80" w:rsidP="00E14ECC">
            <w:pPr>
              <w:spacing w:line="240" w:lineRule="auto"/>
            </w:pPr>
            <w:r>
              <w:t>Concept 2 Scientific Testing process</w:t>
            </w:r>
          </w:p>
        </w:tc>
      </w:tr>
      <w:tr w:rsidR="00055D80" w:rsidRPr="00596959" w:rsidTr="00484278">
        <w:trPr>
          <w:trHeight w:val="17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Lesson Objective (SWBAT)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055D80" w:rsidP="00E14ECC">
            <w:pPr>
              <w:spacing w:line="240" w:lineRule="auto"/>
              <w:ind w:right="-465"/>
            </w:pPr>
          </w:p>
          <w:p w:rsidR="00055D80" w:rsidRDefault="00C97ADE" w:rsidP="00E14ECC">
            <w:pPr>
              <w:spacing w:line="240" w:lineRule="auto"/>
            </w:pPr>
            <w:r>
              <w:t>Identify lab safety rules.</w:t>
            </w:r>
          </w:p>
        </w:tc>
      </w:tr>
      <w:tr w:rsidR="00055D8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Language Objective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C97ADE" w:rsidP="00C97ADE">
            <w:pPr>
              <w:spacing w:line="240" w:lineRule="auto"/>
            </w:pPr>
            <w:r>
              <w:t>Explain lab safety rules and procedures.</w:t>
            </w:r>
          </w:p>
        </w:tc>
      </w:tr>
      <w:tr w:rsidR="00055D8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Relevance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C97ADE" w:rsidP="00E14ECC">
            <w:pPr>
              <w:spacing w:line="240" w:lineRule="auto"/>
            </w:pPr>
            <w:r>
              <w:t>Why do we want ALL students to pass lab safety quiz?</w:t>
            </w:r>
          </w:p>
        </w:tc>
      </w:tr>
      <w:tr w:rsidR="00055D8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Vocabulary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055D80" w:rsidP="00E14ECC">
            <w:pPr>
              <w:spacing w:line="240" w:lineRule="auto"/>
            </w:pPr>
            <w:r w:rsidRPr="00153E7A">
              <w:t>Predict, observation, inquiry</w:t>
            </w:r>
            <w:r>
              <w:t>, lab safety</w:t>
            </w:r>
          </w:p>
        </w:tc>
      </w:tr>
      <w:tr w:rsidR="00055D80" w:rsidRPr="00596959" w:rsidTr="00484278">
        <w:trPr>
          <w:trHeight w:val="20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5D80" w:rsidRPr="00596959" w:rsidRDefault="00055D80" w:rsidP="0048427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WICOR Strategies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55D80" w:rsidRDefault="00055D80" w:rsidP="00E14ECC">
            <w:pPr>
              <w:spacing w:line="240" w:lineRule="auto"/>
            </w:pPr>
            <w:r>
              <w:t>Collaborate with table group to summarize rule.</w:t>
            </w:r>
          </w:p>
        </w:tc>
      </w:tr>
      <w:tr w:rsidR="0001310D" w:rsidRPr="00596959" w:rsidTr="00484278">
        <w:trPr>
          <w:trHeight w:val="20"/>
        </w:trPr>
        <w:tc>
          <w:tcPr>
            <w:tcW w:w="10990" w:type="dxa"/>
            <w:gridSpan w:val="9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01310D" w:rsidRDefault="0001310D" w:rsidP="00484278">
            <w:pPr>
              <w:jc w:val="center"/>
              <w:rPr>
                <w:b/>
                <w:szCs w:val="22"/>
              </w:rPr>
            </w:pPr>
            <w:r w:rsidRPr="0001310D">
              <w:rPr>
                <w:b/>
                <w:szCs w:val="22"/>
              </w:rPr>
              <w:t>Instructional Delivery for Rigor and Relevance</w:t>
            </w:r>
          </w:p>
        </w:tc>
      </w:tr>
      <w:tr w:rsidR="0001310D" w:rsidRPr="00596959" w:rsidTr="00484278">
        <w:trPr>
          <w:trHeight w:val="873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szCs w:val="22"/>
              </w:rPr>
            </w:pPr>
            <w:r w:rsidRPr="00596959">
              <w:rPr>
                <w:b/>
                <w:szCs w:val="22"/>
              </w:rPr>
              <w:t>Bell Work</w:t>
            </w:r>
            <w:r>
              <w:rPr>
                <w:b/>
                <w:szCs w:val="22"/>
              </w:rPr>
              <w:t>/</w:t>
            </w:r>
          </w:p>
          <w:p w:rsidR="0001310D" w:rsidRPr="00596959" w:rsidRDefault="0001310D" w:rsidP="00484278">
            <w:pPr>
              <w:jc w:val="center"/>
              <w:rPr>
                <w:szCs w:val="22"/>
              </w:rPr>
            </w:pPr>
            <w:r w:rsidRPr="00596959">
              <w:rPr>
                <w:b/>
                <w:szCs w:val="22"/>
              </w:rPr>
              <w:t>Anticipatory Set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C97ADE" w:rsidP="00484278">
            <w:pPr>
              <w:rPr>
                <w:szCs w:val="22"/>
              </w:rPr>
            </w:pPr>
            <w:r>
              <w:rPr>
                <w:szCs w:val="22"/>
              </w:rPr>
              <w:t>What lab safety rules did you use in your comic? Give number and rule.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Performance Task, Direct Instruction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500BB2" w:rsidRDefault="00500BB2" w:rsidP="00484278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ind w:left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Show comic. Have students identify lab safety rules. Model writing them at bottom of comic.</w:t>
            </w:r>
          </w:p>
          <w:p w:rsidR="00C45591" w:rsidRPr="00EA2350" w:rsidRDefault="00C45591" w:rsidP="00EA2350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ind w:left="0"/>
              <w:rPr>
                <w:rFonts w:eastAsia="Times New Roman"/>
                <w:szCs w:val="22"/>
              </w:rPr>
            </w:pP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Guided Practice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500BB2" w:rsidRDefault="00500BB2" w:rsidP="00500BB2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ind w:left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Students share comic with table members and have them identify which lab safety rules were used. Write the answers at the bottom of the comic. </w:t>
            </w:r>
          </w:p>
          <w:p w:rsidR="00500BB2" w:rsidRDefault="00500BB2" w:rsidP="00484278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</w:p>
          <w:p w:rsidR="00500BB2" w:rsidRDefault="00500BB2" w:rsidP="00500BB2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ind w:left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Intro to Learn</w:t>
            </w:r>
            <w:r w:rsidR="00EA2350">
              <w:rPr>
                <w:rFonts w:eastAsia="Times New Roman"/>
                <w:szCs w:val="22"/>
              </w:rPr>
              <w:t xml:space="preserve"> – enroll all students - </w:t>
            </w:r>
          </w:p>
          <w:p w:rsidR="0001310D" w:rsidRDefault="00C45591" w:rsidP="00484278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Lab Safety Quiz</w:t>
            </w:r>
            <w:r w:rsidR="00EA2350">
              <w:rPr>
                <w:rFonts w:eastAsia="Times New Roman"/>
                <w:szCs w:val="22"/>
              </w:rPr>
              <w:t xml:space="preserve"> on Learn</w:t>
            </w:r>
          </w:p>
          <w:p w:rsidR="00C45591" w:rsidRDefault="00C45591" w:rsidP="00484278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Deferred Feedback – 2 tries. Record Scores. Alternate Assignment over the weekend if no pass. </w:t>
            </w:r>
            <w:r w:rsidR="00500BB2">
              <w:rPr>
                <w:rFonts w:eastAsia="Times New Roman"/>
                <w:szCs w:val="22"/>
              </w:rPr>
              <w:t xml:space="preserve">Students must write out each rule and why it’s important. </w:t>
            </w:r>
          </w:p>
          <w:p w:rsidR="00500BB2" w:rsidRDefault="00500BB2" w:rsidP="00484278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</w:p>
          <w:p w:rsidR="00500BB2" w:rsidRPr="00596959" w:rsidRDefault="00500BB2" w:rsidP="00484278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Read or science extension if complete. 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Closure/</w:t>
            </w:r>
          </w:p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Check for Understanding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500BB2" w:rsidP="00484278">
            <w:pPr>
              <w:rPr>
                <w:szCs w:val="22"/>
              </w:rPr>
            </w:pPr>
            <w:r>
              <w:rPr>
                <w:szCs w:val="22"/>
              </w:rPr>
              <w:t>Are we ready to practice lab safety???? Questions we still have?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Assessment (formative/</w:t>
            </w:r>
          </w:p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summative)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500BB2" w:rsidP="00484278">
            <w:pPr>
              <w:rPr>
                <w:szCs w:val="22"/>
              </w:rPr>
            </w:pPr>
            <w:r>
              <w:rPr>
                <w:szCs w:val="22"/>
              </w:rPr>
              <w:t>Lab Safety Quiz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Differentiation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500BB2" w:rsidRPr="00596959" w:rsidRDefault="00500BB2" w:rsidP="00500BB2">
            <w:pPr>
              <w:rPr>
                <w:szCs w:val="22"/>
              </w:rPr>
            </w:pPr>
            <w:r>
              <w:rPr>
                <w:szCs w:val="22"/>
              </w:rPr>
              <w:t xml:space="preserve">2 </w:t>
            </w:r>
            <w:proofErr w:type="gramStart"/>
            <w:r>
              <w:rPr>
                <w:szCs w:val="22"/>
              </w:rPr>
              <w:t>tries</w:t>
            </w:r>
            <w:proofErr w:type="gramEnd"/>
            <w:r>
              <w:rPr>
                <w:szCs w:val="22"/>
              </w:rPr>
              <w:t xml:space="preserve"> at quiz with deferred feedback. Depending on ability students with accommodations pass at 50% if needed or if they show improvement. Verbal assessment can also be </w:t>
            </w:r>
            <w:r>
              <w:rPr>
                <w:szCs w:val="22"/>
              </w:rPr>
              <w:lastRenderedPageBreak/>
              <w:t xml:space="preserve">performed. 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lastRenderedPageBreak/>
              <w:t>Homework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500BB2" w:rsidP="00484278">
            <w:pPr>
              <w:rPr>
                <w:szCs w:val="22"/>
              </w:rPr>
            </w:pPr>
            <w:r>
              <w:rPr>
                <w:szCs w:val="22"/>
              </w:rPr>
              <w:t xml:space="preserve">Alternate assignment for students who did not pass. </w:t>
            </w:r>
          </w:p>
        </w:tc>
      </w:tr>
    </w:tbl>
    <w:p w:rsidR="00596959" w:rsidRPr="00596959" w:rsidRDefault="00596959" w:rsidP="00684C52">
      <w:pPr>
        <w:rPr>
          <w:szCs w:val="22"/>
        </w:rPr>
      </w:pPr>
    </w:p>
    <w:sectPr w:rsidR="00596959" w:rsidRPr="00596959">
      <w:head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DB" w:rsidRDefault="00D95BDB" w:rsidP="00856540">
      <w:pPr>
        <w:spacing w:line="240" w:lineRule="auto"/>
      </w:pPr>
      <w:r>
        <w:separator/>
      </w:r>
    </w:p>
  </w:endnote>
  <w:endnote w:type="continuationSeparator" w:id="0">
    <w:p w:rsidR="00D95BDB" w:rsidRDefault="00D95BDB" w:rsidP="00856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DB" w:rsidRDefault="00D95BDB" w:rsidP="00856540">
      <w:pPr>
        <w:spacing w:line="240" w:lineRule="auto"/>
      </w:pPr>
      <w:r>
        <w:separator/>
      </w:r>
    </w:p>
  </w:footnote>
  <w:footnote w:type="continuationSeparator" w:id="0">
    <w:p w:rsidR="00D95BDB" w:rsidRDefault="00D95BDB" w:rsidP="008565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E8" w:rsidRPr="00856540" w:rsidRDefault="001B0DE8">
    <w:pPr>
      <w:pStyle w:val="Header"/>
      <w:rPr>
        <w:b/>
        <w:sz w:val="28"/>
        <w:szCs w:val="28"/>
      </w:rPr>
    </w:pPr>
    <w:r w:rsidRPr="00856540">
      <w:rPr>
        <w:b/>
        <w:sz w:val="28"/>
        <w:szCs w:val="28"/>
      </w:rPr>
      <w:t>Sierra 2-8/</w:t>
    </w:r>
    <w:r w:rsidR="00583E6F">
      <w:rPr>
        <w:b/>
        <w:sz w:val="28"/>
        <w:szCs w:val="28"/>
      </w:rPr>
      <w:t>Berge</w:t>
    </w:r>
    <w:r w:rsidRPr="00856540">
      <w:rPr>
        <w:b/>
        <w:sz w:val="28"/>
        <w:szCs w:val="28"/>
      </w:rPr>
      <w:t xml:space="preserve">                      </w:t>
    </w:r>
    <w:r w:rsidRPr="00856540">
      <w:rPr>
        <w:b/>
        <w:sz w:val="28"/>
        <w:szCs w:val="28"/>
      </w:rPr>
      <w:ptab w:relativeTo="margin" w:alignment="center" w:leader="none"/>
    </w:r>
    <w:r w:rsidRPr="00856540">
      <w:rPr>
        <w:b/>
        <w:sz w:val="28"/>
        <w:szCs w:val="28"/>
      </w:rPr>
      <w:t>Daily Lesson Plan</w:t>
    </w:r>
    <w:r w:rsidRPr="00856540">
      <w:rPr>
        <w:b/>
        <w:sz w:val="28"/>
        <w:szCs w:val="28"/>
      </w:rPr>
      <w:ptab w:relativeTo="margin" w:alignment="right" w:leader="none"/>
    </w:r>
    <w:r w:rsidRPr="00856540">
      <w:rPr>
        <w:b/>
        <w:sz w:val="28"/>
        <w:szCs w:val="28"/>
      </w:rPr>
      <w:t xml:space="preserve">Course/ Grade:  </w:t>
    </w:r>
    <w:r w:rsidR="00583E6F">
      <w:rPr>
        <w:b/>
        <w:sz w:val="28"/>
        <w:szCs w:val="28"/>
      </w:rPr>
      <w:t>Science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B20"/>
    <w:multiLevelType w:val="multilevel"/>
    <w:tmpl w:val="6144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F070D"/>
    <w:multiLevelType w:val="multilevel"/>
    <w:tmpl w:val="62E6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F70BA"/>
    <w:multiLevelType w:val="multilevel"/>
    <w:tmpl w:val="E4B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6530B"/>
    <w:multiLevelType w:val="multilevel"/>
    <w:tmpl w:val="1960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F12B5"/>
    <w:multiLevelType w:val="multilevel"/>
    <w:tmpl w:val="D324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86330"/>
    <w:multiLevelType w:val="multilevel"/>
    <w:tmpl w:val="FFC0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B52DD"/>
    <w:multiLevelType w:val="multilevel"/>
    <w:tmpl w:val="55D6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B2FDC"/>
    <w:multiLevelType w:val="multilevel"/>
    <w:tmpl w:val="8796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127ACF"/>
    <w:multiLevelType w:val="multilevel"/>
    <w:tmpl w:val="6434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B1134"/>
    <w:multiLevelType w:val="multilevel"/>
    <w:tmpl w:val="47FC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2217D"/>
    <w:multiLevelType w:val="multilevel"/>
    <w:tmpl w:val="EAA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383620"/>
    <w:multiLevelType w:val="multilevel"/>
    <w:tmpl w:val="6E0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F5CA5"/>
    <w:multiLevelType w:val="hybridMultilevel"/>
    <w:tmpl w:val="C342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705DD"/>
    <w:multiLevelType w:val="hybridMultilevel"/>
    <w:tmpl w:val="11A2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37C8D"/>
    <w:multiLevelType w:val="multilevel"/>
    <w:tmpl w:val="0232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F028E6"/>
    <w:multiLevelType w:val="multilevel"/>
    <w:tmpl w:val="5F12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06D64"/>
    <w:multiLevelType w:val="multilevel"/>
    <w:tmpl w:val="E3E2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A5DC6"/>
    <w:multiLevelType w:val="multilevel"/>
    <w:tmpl w:val="754E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6D3871"/>
    <w:multiLevelType w:val="multilevel"/>
    <w:tmpl w:val="0EC6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152504"/>
    <w:multiLevelType w:val="multilevel"/>
    <w:tmpl w:val="A69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04555"/>
    <w:multiLevelType w:val="multilevel"/>
    <w:tmpl w:val="1BC0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1F6D96"/>
    <w:multiLevelType w:val="multilevel"/>
    <w:tmpl w:val="BACC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60437"/>
    <w:multiLevelType w:val="multilevel"/>
    <w:tmpl w:val="A8EC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D7806"/>
    <w:multiLevelType w:val="multilevel"/>
    <w:tmpl w:val="AD0C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AC3163"/>
    <w:multiLevelType w:val="multilevel"/>
    <w:tmpl w:val="CFC6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401850"/>
    <w:multiLevelType w:val="multilevel"/>
    <w:tmpl w:val="CDA4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FD3097"/>
    <w:multiLevelType w:val="multilevel"/>
    <w:tmpl w:val="9AB0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B251D7"/>
    <w:multiLevelType w:val="multilevel"/>
    <w:tmpl w:val="EA5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A009CE"/>
    <w:multiLevelType w:val="multilevel"/>
    <w:tmpl w:val="CE9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146F93"/>
    <w:multiLevelType w:val="multilevel"/>
    <w:tmpl w:val="334A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827F36"/>
    <w:multiLevelType w:val="multilevel"/>
    <w:tmpl w:val="2C5AD3C4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1">
    <w:nsid w:val="7A793B14"/>
    <w:multiLevelType w:val="multilevel"/>
    <w:tmpl w:val="7168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B065D8"/>
    <w:multiLevelType w:val="multilevel"/>
    <w:tmpl w:val="DAB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9"/>
  </w:num>
  <w:num w:numId="4">
    <w:abstractNumId w:val="2"/>
  </w:num>
  <w:num w:numId="5">
    <w:abstractNumId w:val="32"/>
  </w:num>
  <w:num w:numId="6">
    <w:abstractNumId w:val="8"/>
  </w:num>
  <w:num w:numId="7">
    <w:abstractNumId w:val="15"/>
  </w:num>
  <w:num w:numId="8">
    <w:abstractNumId w:val="10"/>
  </w:num>
  <w:num w:numId="9">
    <w:abstractNumId w:val="1"/>
  </w:num>
  <w:num w:numId="10">
    <w:abstractNumId w:val="23"/>
  </w:num>
  <w:num w:numId="11">
    <w:abstractNumId w:val="14"/>
  </w:num>
  <w:num w:numId="12">
    <w:abstractNumId w:val="22"/>
  </w:num>
  <w:num w:numId="13">
    <w:abstractNumId w:val="18"/>
  </w:num>
  <w:num w:numId="14">
    <w:abstractNumId w:val="3"/>
  </w:num>
  <w:num w:numId="15">
    <w:abstractNumId w:val="0"/>
  </w:num>
  <w:num w:numId="16">
    <w:abstractNumId w:val="26"/>
  </w:num>
  <w:num w:numId="17">
    <w:abstractNumId w:val="28"/>
  </w:num>
  <w:num w:numId="18">
    <w:abstractNumId w:val="25"/>
  </w:num>
  <w:num w:numId="19">
    <w:abstractNumId w:val="4"/>
  </w:num>
  <w:num w:numId="20">
    <w:abstractNumId w:val="5"/>
  </w:num>
  <w:num w:numId="21">
    <w:abstractNumId w:val="19"/>
  </w:num>
  <w:num w:numId="22">
    <w:abstractNumId w:val="16"/>
  </w:num>
  <w:num w:numId="23">
    <w:abstractNumId w:val="20"/>
  </w:num>
  <w:num w:numId="24">
    <w:abstractNumId w:val="31"/>
  </w:num>
  <w:num w:numId="25">
    <w:abstractNumId w:val="6"/>
  </w:num>
  <w:num w:numId="26">
    <w:abstractNumId w:val="24"/>
  </w:num>
  <w:num w:numId="27">
    <w:abstractNumId w:val="27"/>
  </w:num>
  <w:num w:numId="28">
    <w:abstractNumId w:val="17"/>
  </w:num>
  <w:num w:numId="29">
    <w:abstractNumId w:val="21"/>
  </w:num>
  <w:num w:numId="30">
    <w:abstractNumId w:val="9"/>
  </w:num>
  <w:num w:numId="31">
    <w:abstractNumId w:val="30"/>
  </w:num>
  <w:num w:numId="32">
    <w:abstractNumId w:val="12"/>
  </w:num>
  <w:num w:numId="33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D24"/>
    <w:rsid w:val="00003CAA"/>
    <w:rsid w:val="0001310D"/>
    <w:rsid w:val="0003224A"/>
    <w:rsid w:val="0004082C"/>
    <w:rsid w:val="00055D80"/>
    <w:rsid w:val="0009636D"/>
    <w:rsid w:val="00096A42"/>
    <w:rsid w:val="00107CEF"/>
    <w:rsid w:val="00136A43"/>
    <w:rsid w:val="0014487C"/>
    <w:rsid w:val="001B0DE8"/>
    <w:rsid w:val="001F668D"/>
    <w:rsid w:val="00226412"/>
    <w:rsid w:val="00251FAE"/>
    <w:rsid w:val="002A225C"/>
    <w:rsid w:val="002C29A6"/>
    <w:rsid w:val="002C600B"/>
    <w:rsid w:val="0031215C"/>
    <w:rsid w:val="0032471E"/>
    <w:rsid w:val="00334B2F"/>
    <w:rsid w:val="00346103"/>
    <w:rsid w:val="00360455"/>
    <w:rsid w:val="003E2A27"/>
    <w:rsid w:val="004472C3"/>
    <w:rsid w:val="004D03CA"/>
    <w:rsid w:val="004D6BF3"/>
    <w:rsid w:val="004F43A4"/>
    <w:rsid w:val="00500BB2"/>
    <w:rsid w:val="005036B5"/>
    <w:rsid w:val="005262E9"/>
    <w:rsid w:val="00542ED1"/>
    <w:rsid w:val="0054620D"/>
    <w:rsid w:val="00583E6F"/>
    <w:rsid w:val="00596959"/>
    <w:rsid w:val="00615CF4"/>
    <w:rsid w:val="00623907"/>
    <w:rsid w:val="0065111A"/>
    <w:rsid w:val="006757A8"/>
    <w:rsid w:val="00681312"/>
    <w:rsid w:val="00684C52"/>
    <w:rsid w:val="00685008"/>
    <w:rsid w:val="006A1E05"/>
    <w:rsid w:val="006F078B"/>
    <w:rsid w:val="0070181F"/>
    <w:rsid w:val="0070521D"/>
    <w:rsid w:val="007656CD"/>
    <w:rsid w:val="00783DAE"/>
    <w:rsid w:val="00785CDC"/>
    <w:rsid w:val="007A0489"/>
    <w:rsid w:val="007E3B49"/>
    <w:rsid w:val="007E7F0E"/>
    <w:rsid w:val="007F51DC"/>
    <w:rsid w:val="00805E8B"/>
    <w:rsid w:val="00815D24"/>
    <w:rsid w:val="00820F90"/>
    <w:rsid w:val="008310AC"/>
    <w:rsid w:val="008319D4"/>
    <w:rsid w:val="008377EE"/>
    <w:rsid w:val="00856540"/>
    <w:rsid w:val="00860C92"/>
    <w:rsid w:val="0087459B"/>
    <w:rsid w:val="008A48C7"/>
    <w:rsid w:val="008C631A"/>
    <w:rsid w:val="008E3669"/>
    <w:rsid w:val="008F26BE"/>
    <w:rsid w:val="00904971"/>
    <w:rsid w:val="00920E85"/>
    <w:rsid w:val="009236A0"/>
    <w:rsid w:val="00954EFF"/>
    <w:rsid w:val="009C30AD"/>
    <w:rsid w:val="009F6566"/>
    <w:rsid w:val="00A03881"/>
    <w:rsid w:val="00A14747"/>
    <w:rsid w:val="00A51E36"/>
    <w:rsid w:val="00A83F9F"/>
    <w:rsid w:val="00A86053"/>
    <w:rsid w:val="00A96226"/>
    <w:rsid w:val="00AB1264"/>
    <w:rsid w:val="00AB5DC7"/>
    <w:rsid w:val="00B721AA"/>
    <w:rsid w:val="00B722BC"/>
    <w:rsid w:val="00B74E34"/>
    <w:rsid w:val="00B9339F"/>
    <w:rsid w:val="00BD2FDA"/>
    <w:rsid w:val="00BE2751"/>
    <w:rsid w:val="00BE4632"/>
    <w:rsid w:val="00C0134B"/>
    <w:rsid w:val="00C13B7C"/>
    <w:rsid w:val="00C45591"/>
    <w:rsid w:val="00C50058"/>
    <w:rsid w:val="00C52E29"/>
    <w:rsid w:val="00C5377C"/>
    <w:rsid w:val="00C646A7"/>
    <w:rsid w:val="00C81A58"/>
    <w:rsid w:val="00C97ADE"/>
    <w:rsid w:val="00D44242"/>
    <w:rsid w:val="00D44648"/>
    <w:rsid w:val="00D76E4B"/>
    <w:rsid w:val="00D87628"/>
    <w:rsid w:val="00D95BDB"/>
    <w:rsid w:val="00DE3A0A"/>
    <w:rsid w:val="00E0120E"/>
    <w:rsid w:val="00E17F3A"/>
    <w:rsid w:val="00E4014D"/>
    <w:rsid w:val="00E51B65"/>
    <w:rsid w:val="00E72258"/>
    <w:rsid w:val="00E813E3"/>
    <w:rsid w:val="00EA2350"/>
    <w:rsid w:val="00ED3C1A"/>
    <w:rsid w:val="00F43DF9"/>
    <w:rsid w:val="00F63F79"/>
    <w:rsid w:val="00F725AA"/>
    <w:rsid w:val="00F77816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014D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A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63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636D"/>
    <w:rPr>
      <w:i/>
      <w:iCs/>
    </w:rPr>
  </w:style>
  <w:style w:type="character" w:customStyle="1" w:styleId="apple-converted-space">
    <w:name w:val="apple-converted-space"/>
    <w:basedOn w:val="DefaultParagraphFont"/>
    <w:rsid w:val="0009636D"/>
  </w:style>
  <w:style w:type="character" w:styleId="Strong">
    <w:name w:val="Strong"/>
    <w:basedOn w:val="DefaultParagraphFont"/>
    <w:uiPriority w:val="22"/>
    <w:qFormat/>
    <w:rsid w:val="0009636D"/>
    <w:rPr>
      <w:b/>
      <w:bCs/>
    </w:rPr>
  </w:style>
  <w:style w:type="character" w:customStyle="1" w:styleId="math-author">
    <w:name w:val="math-author"/>
    <w:basedOn w:val="DefaultParagraphFont"/>
    <w:rsid w:val="00A51E36"/>
  </w:style>
  <w:style w:type="character" w:customStyle="1" w:styleId="mi">
    <w:name w:val="mi"/>
    <w:basedOn w:val="DefaultParagraphFont"/>
    <w:rsid w:val="00A51E36"/>
  </w:style>
  <w:style w:type="character" w:customStyle="1" w:styleId="mn">
    <w:name w:val="mn"/>
    <w:basedOn w:val="DefaultParagraphFont"/>
    <w:rsid w:val="00A51E36"/>
  </w:style>
  <w:style w:type="character" w:customStyle="1" w:styleId="mo">
    <w:name w:val="mo"/>
    <w:basedOn w:val="DefaultParagraphFont"/>
    <w:rsid w:val="00A51E36"/>
  </w:style>
  <w:style w:type="paragraph" w:styleId="ListParagraph">
    <w:name w:val="List Paragraph"/>
    <w:basedOn w:val="Normal"/>
    <w:uiPriority w:val="34"/>
    <w:qFormat/>
    <w:rsid w:val="00BE4632"/>
    <w:pPr>
      <w:ind w:left="720"/>
      <w:contextualSpacing/>
    </w:pPr>
  </w:style>
  <w:style w:type="table" w:styleId="TableGrid">
    <w:name w:val="Table Grid"/>
    <w:basedOn w:val="TableNormal"/>
    <w:uiPriority w:val="59"/>
    <w:rsid w:val="00D76E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5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40"/>
  </w:style>
  <w:style w:type="paragraph" w:styleId="Footer">
    <w:name w:val="footer"/>
    <w:basedOn w:val="Normal"/>
    <w:link w:val="FooterChar"/>
    <w:uiPriority w:val="99"/>
    <w:unhideWhenUsed/>
    <w:rsid w:val="008565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540"/>
  </w:style>
  <w:style w:type="character" w:customStyle="1" w:styleId="math">
    <w:name w:val="math"/>
    <w:basedOn w:val="DefaultParagraphFont"/>
    <w:rsid w:val="007A0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014D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A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63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636D"/>
    <w:rPr>
      <w:i/>
      <w:iCs/>
    </w:rPr>
  </w:style>
  <w:style w:type="character" w:customStyle="1" w:styleId="apple-converted-space">
    <w:name w:val="apple-converted-space"/>
    <w:basedOn w:val="DefaultParagraphFont"/>
    <w:rsid w:val="0009636D"/>
  </w:style>
  <w:style w:type="character" w:styleId="Strong">
    <w:name w:val="Strong"/>
    <w:basedOn w:val="DefaultParagraphFont"/>
    <w:uiPriority w:val="22"/>
    <w:qFormat/>
    <w:rsid w:val="0009636D"/>
    <w:rPr>
      <w:b/>
      <w:bCs/>
    </w:rPr>
  </w:style>
  <w:style w:type="character" w:customStyle="1" w:styleId="math-author">
    <w:name w:val="math-author"/>
    <w:basedOn w:val="DefaultParagraphFont"/>
    <w:rsid w:val="00A51E36"/>
  </w:style>
  <w:style w:type="character" w:customStyle="1" w:styleId="mi">
    <w:name w:val="mi"/>
    <w:basedOn w:val="DefaultParagraphFont"/>
    <w:rsid w:val="00A51E36"/>
  </w:style>
  <w:style w:type="character" w:customStyle="1" w:styleId="mn">
    <w:name w:val="mn"/>
    <w:basedOn w:val="DefaultParagraphFont"/>
    <w:rsid w:val="00A51E36"/>
  </w:style>
  <w:style w:type="character" w:customStyle="1" w:styleId="mo">
    <w:name w:val="mo"/>
    <w:basedOn w:val="DefaultParagraphFont"/>
    <w:rsid w:val="00A51E36"/>
  </w:style>
  <w:style w:type="paragraph" w:styleId="ListParagraph">
    <w:name w:val="List Paragraph"/>
    <w:basedOn w:val="Normal"/>
    <w:uiPriority w:val="34"/>
    <w:qFormat/>
    <w:rsid w:val="00BE4632"/>
    <w:pPr>
      <w:ind w:left="720"/>
      <w:contextualSpacing/>
    </w:pPr>
  </w:style>
  <w:style w:type="table" w:styleId="TableGrid">
    <w:name w:val="Table Grid"/>
    <w:basedOn w:val="TableNormal"/>
    <w:uiPriority w:val="59"/>
    <w:rsid w:val="00D76E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5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40"/>
  </w:style>
  <w:style w:type="paragraph" w:styleId="Footer">
    <w:name w:val="footer"/>
    <w:basedOn w:val="Normal"/>
    <w:link w:val="FooterChar"/>
    <w:uiPriority w:val="99"/>
    <w:unhideWhenUsed/>
    <w:rsid w:val="008565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540"/>
  </w:style>
  <w:style w:type="character" w:customStyle="1" w:styleId="math">
    <w:name w:val="math"/>
    <w:basedOn w:val="DefaultParagraphFont"/>
    <w:rsid w:val="007A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JG0ir9nDt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nsImKTTig-GtvcnslVDmA3v5NMq9Iw62UUl9OGTugJI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P17Zd4Spi-ufmbUN9FyFcuPI_cXxbEEc9x8PEB-QeNs/ed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inb\Downloads\Weekly%20Less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Plan.dotx</Template>
  <TotalTime>192</TotalTime>
  <Pages>7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7 September 15 - September 19.docx</vt:lpstr>
    </vt:vector>
  </TitlesOfParts>
  <Company>SUSD #12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7 September 15 - September 19.docx</dc:title>
  <dc:creator>Windows User</dc:creator>
  <cp:lastModifiedBy>Windows User</cp:lastModifiedBy>
  <cp:revision>9</cp:revision>
  <cp:lastPrinted>2016-07-31T21:30:00Z</cp:lastPrinted>
  <dcterms:created xsi:type="dcterms:W3CDTF">2016-07-31T17:19:00Z</dcterms:created>
  <dcterms:modified xsi:type="dcterms:W3CDTF">2016-08-03T21:08:00Z</dcterms:modified>
</cp:coreProperties>
</file>