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1080"/>
        <w:gridCol w:w="3150"/>
        <w:gridCol w:w="1080"/>
        <w:gridCol w:w="450"/>
        <w:gridCol w:w="720"/>
        <w:gridCol w:w="1440"/>
        <w:gridCol w:w="810"/>
        <w:gridCol w:w="1530"/>
      </w:tblGrid>
      <w:tr w:rsidR="007A0489" w:rsidRPr="00596959" w:rsidTr="007A0489">
        <w:tc>
          <w:tcPr>
            <w:tcW w:w="7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89" w:rsidRPr="00596959" w:rsidRDefault="007A0489" w:rsidP="007A0489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Title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7A0489" w:rsidP="007A0489">
            <w:pPr>
              <w:spacing w:line="240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7A0489" w:rsidP="007A0489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Block #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7A0489" w:rsidP="007A0489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7A0489" w:rsidP="007A0489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A86053" w:rsidP="007A0489">
            <w:pPr>
              <w:spacing w:line="240" w:lineRule="auto"/>
              <w:rPr>
                <w:szCs w:val="22"/>
              </w:rPr>
            </w:pPr>
            <w:r w:rsidRPr="00596959">
              <w:rPr>
                <w:szCs w:val="22"/>
              </w:rPr>
              <w:t>Monday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A0489" w:rsidRPr="00596959" w:rsidRDefault="007A0489" w:rsidP="007A0489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 xml:space="preserve">Date: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86053" w:rsidRPr="00596959" w:rsidRDefault="00A86053" w:rsidP="00E4014D">
            <w:pPr>
              <w:spacing w:line="240" w:lineRule="auto"/>
              <w:rPr>
                <w:szCs w:val="22"/>
              </w:rPr>
            </w:pPr>
          </w:p>
        </w:tc>
      </w:tr>
      <w:tr w:rsidR="007A0489" w:rsidRPr="00596959" w:rsidTr="007A0489">
        <w:trPr>
          <w:cantSplit/>
          <w:trHeight w:val="17"/>
        </w:trPr>
        <w:tc>
          <w:tcPr>
            <w:tcW w:w="18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489" w:rsidRPr="00596959" w:rsidRDefault="007A0489" w:rsidP="007A0489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Standard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A0489" w:rsidRPr="00596959" w:rsidRDefault="007A0489" w:rsidP="007A0489">
            <w:pPr>
              <w:spacing w:after="60" w:line="240" w:lineRule="auto"/>
              <w:rPr>
                <w:rFonts w:eastAsia="Verdana"/>
                <w:szCs w:val="22"/>
              </w:rPr>
            </w:pPr>
          </w:p>
        </w:tc>
      </w:tr>
      <w:tr w:rsidR="007A0489" w:rsidRPr="00596959" w:rsidTr="007A0489">
        <w:trPr>
          <w:trHeight w:val="17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489" w:rsidRPr="00596959" w:rsidRDefault="007A0489" w:rsidP="007A0489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Lesson Objective (SWBAT)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7A0489" w:rsidRPr="00596959" w:rsidRDefault="007A0489" w:rsidP="007A0489">
            <w:pPr>
              <w:spacing w:line="240" w:lineRule="auto"/>
              <w:rPr>
                <w:szCs w:val="22"/>
              </w:rPr>
            </w:pPr>
          </w:p>
        </w:tc>
      </w:tr>
      <w:tr w:rsidR="007A0489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489" w:rsidRPr="00596959" w:rsidRDefault="007A0489" w:rsidP="007A0489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Language Objective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7A0489" w:rsidRPr="00596959" w:rsidRDefault="007A0489" w:rsidP="007A0489">
            <w:pPr>
              <w:spacing w:line="240" w:lineRule="auto"/>
              <w:rPr>
                <w:szCs w:val="22"/>
              </w:rPr>
            </w:pPr>
          </w:p>
        </w:tc>
      </w:tr>
      <w:tr w:rsidR="007A0489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489" w:rsidRPr="00596959" w:rsidRDefault="007A0489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Relevance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7A0489" w:rsidRPr="00596959" w:rsidRDefault="007A0489" w:rsidP="0070181F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Vocabulary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7A0489">
            <w:pPr>
              <w:rPr>
                <w:szCs w:val="22"/>
              </w:rPr>
            </w:pPr>
          </w:p>
        </w:tc>
      </w:tr>
      <w:tr w:rsidR="0001310D" w:rsidRPr="00596959" w:rsidTr="0001310D">
        <w:trPr>
          <w:trHeight w:val="20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7A048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WICOR Strategies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7A0489">
            <w:pPr>
              <w:rPr>
                <w:szCs w:val="22"/>
              </w:rPr>
            </w:pPr>
          </w:p>
        </w:tc>
      </w:tr>
      <w:tr w:rsidR="0001310D" w:rsidRPr="00596959" w:rsidTr="0001310D">
        <w:trPr>
          <w:trHeight w:val="20"/>
        </w:trPr>
        <w:tc>
          <w:tcPr>
            <w:tcW w:w="10990" w:type="dxa"/>
            <w:gridSpan w:val="9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01310D" w:rsidRDefault="0001310D" w:rsidP="0001310D">
            <w:pPr>
              <w:jc w:val="center"/>
              <w:rPr>
                <w:b/>
                <w:szCs w:val="22"/>
              </w:rPr>
            </w:pPr>
            <w:r w:rsidRPr="0001310D">
              <w:rPr>
                <w:b/>
                <w:szCs w:val="22"/>
              </w:rPr>
              <w:t>Instructional Delivery for Rigor and Relevance</w:t>
            </w:r>
          </w:p>
        </w:tc>
      </w:tr>
      <w:tr w:rsidR="0001310D" w:rsidRPr="00596959" w:rsidTr="00C400C4">
        <w:trPr>
          <w:trHeight w:val="873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7A0489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Bell Work</w:t>
            </w:r>
            <w:r>
              <w:rPr>
                <w:b/>
                <w:szCs w:val="22"/>
              </w:rPr>
              <w:t>/</w:t>
            </w:r>
          </w:p>
          <w:p w:rsidR="0001310D" w:rsidRPr="00596959" w:rsidRDefault="0001310D" w:rsidP="007A0489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Anticipatory Set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7A0489">
            <w:pPr>
              <w:rPr>
                <w:szCs w:val="22"/>
              </w:rPr>
            </w:pP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Performance Task, Direct Instruction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BD2FDA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Guided Practice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E4014D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Default="0001310D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Closure/</w:t>
            </w:r>
          </w:p>
          <w:p w:rsidR="0001310D" w:rsidRPr="00596959" w:rsidRDefault="0001310D" w:rsidP="007A0489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Check for Understanding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107CEF">
            <w:pPr>
              <w:rPr>
                <w:szCs w:val="22"/>
              </w:rPr>
            </w:pP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Assessment (formative/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summative)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rPr>
                <w:szCs w:val="22"/>
              </w:rPr>
            </w:pP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Differentiation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rPr>
                <w:szCs w:val="22"/>
              </w:rPr>
            </w:pPr>
          </w:p>
        </w:tc>
      </w:tr>
      <w:tr w:rsidR="0001310D" w:rsidRPr="00596959" w:rsidTr="007A0489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Homework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rPr>
                <w:szCs w:val="22"/>
              </w:rPr>
            </w:pPr>
          </w:p>
        </w:tc>
      </w:tr>
    </w:tbl>
    <w:p w:rsidR="007A0489" w:rsidRPr="00596959" w:rsidRDefault="007A0489">
      <w:pPr>
        <w:rPr>
          <w:szCs w:val="22"/>
        </w:rPr>
      </w:pPr>
      <w:r w:rsidRPr="00596959">
        <w:rPr>
          <w:szCs w:val="22"/>
        </w:rPr>
        <w:br w:type="page"/>
      </w:r>
    </w:p>
    <w:tbl>
      <w:tblPr>
        <w:tblStyle w:val="af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1080"/>
        <w:gridCol w:w="3150"/>
        <w:gridCol w:w="1080"/>
        <w:gridCol w:w="450"/>
        <w:gridCol w:w="720"/>
        <w:gridCol w:w="1440"/>
        <w:gridCol w:w="810"/>
        <w:gridCol w:w="1530"/>
      </w:tblGrid>
      <w:tr w:rsidR="0001310D" w:rsidRPr="00596959" w:rsidTr="00484278">
        <w:tc>
          <w:tcPr>
            <w:tcW w:w="7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lastRenderedPageBreak/>
              <w:t>Title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Block #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Tuesday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 xml:space="preserve">Date: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</w:p>
        </w:tc>
      </w:tr>
      <w:tr w:rsidR="0001310D" w:rsidRPr="00596959" w:rsidTr="00484278">
        <w:trPr>
          <w:cantSplit/>
          <w:trHeight w:val="17"/>
        </w:trPr>
        <w:tc>
          <w:tcPr>
            <w:tcW w:w="18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Standard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1310D" w:rsidRPr="00596959" w:rsidRDefault="0001310D" w:rsidP="00484278">
            <w:pPr>
              <w:spacing w:after="60" w:line="240" w:lineRule="auto"/>
              <w:rPr>
                <w:rFonts w:eastAsia="Verdana"/>
                <w:szCs w:val="22"/>
              </w:rPr>
            </w:pPr>
          </w:p>
        </w:tc>
      </w:tr>
      <w:tr w:rsidR="0001310D" w:rsidRPr="00596959" w:rsidTr="00484278">
        <w:trPr>
          <w:trHeight w:val="17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Lesson Objective (SWBAT)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Language Objective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Relevance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Vocabulary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rPr>
                <w:szCs w:val="22"/>
              </w:rPr>
            </w:pPr>
          </w:p>
        </w:tc>
      </w:tr>
      <w:tr w:rsidR="0001310D" w:rsidRPr="00596959" w:rsidTr="00484278">
        <w:trPr>
          <w:trHeight w:val="20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WICOR Strategies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rPr>
                <w:szCs w:val="22"/>
              </w:rPr>
            </w:pPr>
          </w:p>
        </w:tc>
      </w:tr>
      <w:tr w:rsidR="0001310D" w:rsidRPr="00596959" w:rsidTr="00484278">
        <w:trPr>
          <w:trHeight w:val="20"/>
        </w:trPr>
        <w:tc>
          <w:tcPr>
            <w:tcW w:w="10990" w:type="dxa"/>
            <w:gridSpan w:val="9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01310D" w:rsidRDefault="0001310D" w:rsidP="00484278">
            <w:pPr>
              <w:jc w:val="center"/>
              <w:rPr>
                <w:b/>
                <w:szCs w:val="22"/>
              </w:rPr>
            </w:pPr>
            <w:r w:rsidRPr="0001310D">
              <w:rPr>
                <w:b/>
                <w:szCs w:val="22"/>
              </w:rPr>
              <w:t>Instructional Delivery for Rigor and Relevance</w:t>
            </w:r>
          </w:p>
        </w:tc>
      </w:tr>
      <w:tr w:rsidR="0001310D" w:rsidRPr="00596959" w:rsidTr="00484278">
        <w:trPr>
          <w:trHeight w:val="873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Bell Work</w:t>
            </w:r>
            <w:r>
              <w:rPr>
                <w:b/>
                <w:szCs w:val="22"/>
              </w:rPr>
              <w:t>/</w:t>
            </w:r>
          </w:p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Anticipatory Set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rPr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Performance Task, Direct Instruction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ind w:left="0"/>
              <w:rPr>
                <w:rFonts w:eastAsia="Times New Roman"/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Guided Practice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Closure/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Check for Understanding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rPr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Assessment (formative/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summative)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rPr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Differentiation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rPr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Homework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01310D" w:rsidP="00484278">
            <w:pPr>
              <w:rPr>
                <w:szCs w:val="22"/>
              </w:rPr>
            </w:pPr>
          </w:p>
        </w:tc>
      </w:tr>
    </w:tbl>
    <w:p w:rsidR="0070181F" w:rsidRDefault="0070181F"/>
    <w:p w:rsidR="00F77816" w:rsidRDefault="00F77816">
      <w:r>
        <w:br w:type="page"/>
      </w:r>
    </w:p>
    <w:tbl>
      <w:tblPr>
        <w:tblStyle w:val="af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1080"/>
        <w:gridCol w:w="3150"/>
        <w:gridCol w:w="1080"/>
        <w:gridCol w:w="450"/>
        <w:gridCol w:w="720"/>
        <w:gridCol w:w="1440"/>
        <w:gridCol w:w="810"/>
        <w:gridCol w:w="1530"/>
      </w:tblGrid>
      <w:tr w:rsidR="0001310D" w:rsidRPr="00596959" w:rsidTr="00484278">
        <w:tc>
          <w:tcPr>
            <w:tcW w:w="7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lastRenderedPageBreak/>
              <w:t>Title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5B409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Procedures and Team Building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Block #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Wednesday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 xml:space="preserve">Date: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310D" w:rsidRPr="00596959" w:rsidRDefault="005B409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7/27/16</w:t>
            </w:r>
          </w:p>
        </w:tc>
      </w:tr>
      <w:tr w:rsidR="00EB2270" w:rsidRPr="00596959" w:rsidTr="00484278">
        <w:trPr>
          <w:cantSplit/>
          <w:trHeight w:val="17"/>
        </w:trPr>
        <w:tc>
          <w:tcPr>
            <w:tcW w:w="18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Standard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B2270" w:rsidRDefault="00EB2270" w:rsidP="00C21BCE">
            <w:pPr>
              <w:spacing w:line="240" w:lineRule="auto"/>
            </w:pPr>
          </w:p>
        </w:tc>
      </w:tr>
      <w:tr w:rsidR="00EB2270" w:rsidRPr="00596959" w:rsidTr="00484278">
        <w:trPr>
          <w:trHeight w:val="17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Lesson Objective (SWBAT)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spacing w:line="240" w:lineRule="auto"/>
              <w:ind w:right="-465"/>
            </w:pPr>
            <w:r>
              <w:t>Demonstrate classroom procedures.</w:t>
            </w:r>
          </w:p>
          <w:p w:rsidR="00EB2270" w:rsidRDefault="00EB2270" w:rsidP="00C84C9A">
            <w:pPr>
              <w:spacing w:line="240" w:lineRule="auto"/>
            </w:pP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Language Objective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spacing w:line="240" w:lineRule="auto"/>
            </w:pPr>
            <w:r>
              <w:t>Communicate with table members.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Relevance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spacing w:line="240" w:lineRule="auto"/>
            </w:pPr>
            <w:r>
              <w:t>Understand expectations.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Vocabulary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pStyle w:val="NoSpacing"/>
            </w:pPr>
            <w:r>
              <w:t>Predict, observe</w:t>
            </w:r>
          </w:p>
        </w:tc>
      </w:tr>
      <w:tr w:rsidR="00EB2270" w:rsidRPr="00596959" w:rsidTr="00484278">
        <w:trPr>
          <w:trHeight w:val="20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WICOR Strategies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Pr="00596959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>Write sentences, organize syllabus, collaborate with table members</w:t>
            </w:r>
          </w:p>
        </w:tc>
      </w:tr>
      <w:tr w:rsidR="0001310D" w:rsidRPr="00596959" w:rsidTr="00484278">
        <w:trPr>
          <w:trHeight w:val="20"/>
        </w:trPr>
        <w:tc>
          <w:tcPr>
            <w:tcW w:w="10990" w:type="dxa"/>
            <w:gridSpan w:val="9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01310D" w:rsidRDefault="0001310D" w:rsidP="00484278">
            <w:pPr>
              <w:jc w:val="center"/>
              <w:rPr>
                <w:b/>
                <w:szCs w:val="22"/>
              </w:rPr>
            </w:pPr>
            <w:r w:rsidRPr="0001310D">
              <w:rPr>
                <w:b/>
                <w:szCs w:val="22"/>
              </w:rPr>
              <w:t>Instructional Delivery for Rigor and Relevance</w:t>
            </w:r>
          </w:p>
        </w:tc>
      </w:tr>
      <w:tr w:rsidR="00EB2270" w:rsidRPr="00596959" w:rsidTr="00484278">
        <w:trPr>
          <w:trHeight w:val="873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Bell Work</w:t>
            </w:r>
            <w:r>
              <w:rPr>
                <w:b/>
                <w:szCs w:val="22"/>
              </w:rPr>
              <w:t>/</w:t>
            </w:r>
          </w:p>
          <w:p w:rsidR="00EB2270" w:rsidRPr="00596959" w:rsidRDefault="00EB2270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Anticipatory Set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 xml:space="preserve">3-2-1 </w:t>
            </w:r>
          </w:p>
          <w:p w:rsidR="00EB2270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>3 things you want me to know</w:t>
            </w:r>
          </w:p>
          <w:p w:rsidR="00EB2270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>2 things you know about science</w:t>
            </w:r>
          </w:p>
          <w:p w:rsidR="00EB2270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>1 thing you want to learn this year</w:t>
            </w:r>
          </w:p>
          <w:p w:rsidR="00EB2270" w:rsidRDefault="00EB2270" w:rsidP="00C84C9A">
            <w:pPr>
              <w:rPr>
                <w:szCs w:val="22"/>
              </w:rPr>
            </w:pPr>
          </w:p>
          <w:p w:rsidR="00EB2270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>About Me –Pictures/Education</w:t>
            </w:r>
          </w:p>
          <w:p w:rsidR="00EB2270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 xml:space="preserve">Who went to Sierra Last Year? </w:t>
            </w:r>
          </w:p>
          <w:p w:rsidR="00EB2270" w:rsidRPr="00596959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>Turn in Bell Work through Manager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Performance Task, Direct Instruction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Intro to science topics – use posters around room</w:t>
            </w:r>
          </w:p>
          <w:p w:rsidR="00EB2270" w:rsidRDefault="00EB2270" w:rsidP="00C84C9A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Number Syllabus by sections</w:t>
            </w:r>
          </w:p>
          <w:p w:rsidR="00EB2270" w:rsidRPr="00596959" w:rsidRDefault="00EB2270" w:rsidP="00C84C9A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Readers by pop sticks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Guided Practice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5135D2" w:rsidRDefault="005135D2" w:rsidP="005135D2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Managers pass out journals:</w:t>
            </w:r>
          </w:p>
          <w:p w:rsidR="005135D2" w:rsidRDefault="005135D2" w:rsidP="005135D2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Name tag:</w:t>
            </w:r>
          </w:p>
          <w:p w:rsidR="005135D2" w:rsidRDefault="005135D2" w:rsidP="005135D2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Science</w:t>
            </w:r>
          </w:p>
          <w:p w:rsidR="005135D2" w:rsidRDefault="005135D2" w:rsidP="005135D2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Name </w:t>
            </w:r>
          </w:p>
          <w:p w:rsidR="005135D2" w:rsidRDefault="005135D2" w:rsidP="005135D2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Period #</w:t>
            </w:r>
          </w:p>
          <w:p w:rsidR="005135D2" w:rsidRDefault="005135D2" w:rsidP="005135D2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</w:p>
          <w:p w:rsidR="005135D2" w:rsidRDefault="005135D2" w:rsidP="005135D2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Table Dot – Add table number</w:t>
            </w:r>
          </w:p>
          <w:p w:rsidR="005135D2" w:rsidRDefault="005135D2" w:rsidP="005135D2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</w:p>
          <w:p w:rsidR="00EB2270" w:rsidRPr="00596959" w:rsidRDefault="005135D2" w:rsidP="005135D2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First entry: </w:t>
            </w:r>
            <w:proofErr w:type="gramStart"/>
            <w:r>
              <w:rPr>
                <w:rFonts w:eastAsia="Times New Roman"/>
                <w:szCs w:val="22"/>
              </w:rPr>
              <w:t>Date ;</w:t>
            </w:r>
            <w:proofErr w:type="gramEnd"/>
            <w:r>
              <w:rPr>
                <w:rFonts w:eastAsia="Times New Roman"/>
                <w:szCs w:val="22"/>
              </w:rPr>
              <w:t xml:space="preserve"> </w:t>
            </w:r>
            <w:r w:rsidR="00EB2270">
              <w:rPr>
                <w:rFonts w:eastAsia="Times New Roman"/>
                <w:szCs w:val="22"/>
              </w:rPr>
              <w:t xml:space="preserve">What is science? </w:t>
            </w:r>
            <w:r>
              <w:rPr>
                <w:rFonts w:eastAsia="Times New Roman"/>
                <w:szCs w:val="22"/>
              </w:rPr>
              <w:t>Brainstorm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Closure/</w:t>
            </w:r>
          </w:p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Check for Understanding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Pr="00596959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>Syllabus due Friday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lastRenderedPageBreak/>
              <w:t>Assessment (formative/</w:t>
            </w:r>
          </w:p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summative)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Pr="00596959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>Assess prior knowledge of understanding of science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Differentiation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Pr="00596959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>Table collaboration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Homework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Pr="00596959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>Syllabus due Friday</w:t>
            </w:r>
          </w:p>
        </w:tc>
      </w:tr>
    </w:tbl>
    <w:p w:rsidR="00F43DF9" w:rsidRDefault="00F43DF9"/>
    <w:p w:rsidR="0070181F" w:rsidRDefault="0070181F"/>
    <w:p w:rsidR="00F43DF9" w:rsidRDefault="00F43DF9"/>
    <w:tbl>
      <w:tblPr>
        <w:tblStyle w:val="af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1080"/>
        <w:gridCol w:w="3150"/>
        <w:gridCol w:w="1080"/>
        <w:gridCol w:w="450"/>
        <w:gridCol w:w="720"/>
        <w:gridCol w:w="1440"/>
        <w:gridCol w:w="810"/>
        <w:gridCol w:w="1530"/>
      </w:tblGrid>
      <w:tr w:rsidR="0001310D" w:rsidRPr="00596959" w:rsidTr="00484278">
        <w:tc>
          <w:tcPr>
            <w:tcW w:w="7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Title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5B409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Procedures and Team Building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Block #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Thursday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 xml:space="preserve">Date: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310D" w:rsidRPr="00596959" w:rsidRDefault="005B409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7/28/16</w:t>
            </w:r>
          </w:p>
        </w:tc>
      </w:tr>
      <w:tr w:rsidR="00EB2270" w:rsidRPr="00596959" w:rsidTr="00484278">
        <w:trPr>
          <w:cantSplit/>
          <w:trHeight w:val="17"/>
        </w:trPr>
        <w:tc>
          <w:tcPr>
            <w:tcW w:w="18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Standard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B2270" w:rsidRDefault="00EB2270" w:rsidP="00C21BCE">
            <w:pPr>
              <w:spacing w:line="240" w:lineRule="auto"/>
            </w:pPr>
          </w:p>
        </w:tc>
      </w:tr>
      <w:tr w:rsidR="00EB2270" w:rsidRPr="00596959" w:rsidTr="00484278">
        <w:trPr>
          <w:trHeight w:val="17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Lesson Objective (SWBAT)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spacing w:line="240" w:lineRule="auto"/>
              <w:ind w:right="-465"/>
            </w:pPr>
            <w:r>
              <w:t>Demonstrate classroom procedures.</w:t>
            </w:r>
          </w:p>
          <w:p w:rsidR="00EB2270" w:rsidRDefault="00EB2270" w:rsidP="00C84C9A">
            <w:pPr>
              <w:spacing w:line="240" w:lineRule="auto"/>
            </w:pP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Language Objective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spacing w:line="240" w:lineRule="auto"/>
            </w:pPr>
            <w:r>
              <w:t>Communicate with table members.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Relevance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spacing w:line="240" w:lineRule="auto"/>
            </w:pPr>
            <w:r>
              <w:t>Understand expectations.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Vocabulary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pStyle w:val="NoSpacing"/>
            </w:pPr>
            <w:r>
              <w:t>Predict, observe</w:t>
            </w:r>
          </w:p>
        </w:tc>
      </w:tr>
      <w:tr w:rsidR="00EB2270" w:rsidRPr="00596959" w:rsidTr="00484278">
        <w:trPr>
          <w:trHeight w:val="20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WICOR Strategies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Pr="00596959" w:rsidRDefault="00EB2270" w:rsidP="00C84C9A">
            <w:pPr>
              <w:rPr>
                <w:szCs w:val="22"/>
              </w:rPr>
            </w:pPr>
            <w:r>
              <w:rPr>
                <w:szCs w:val="22"/>
              </w:rPr>
              <w:t>Write sentences, organize syllabus, collaborate with table members</w:t>
            </w:r>
          </w:p>
        </w:tc>
      </w:tr>
      <w:tr w:rsidR="0001310D" w:rsidRPr="00596959" w:rsidTr="00484278">
        <w:trPr>
          <w:trHeight w:val="20"/>
        </w:trPr>
        <w:tc>
          <w:tcPr>
            <w:tcW w:w="10990" w:type="dxa"/>
            <w:gridSpan w:val="9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01310D" w:rsidRDefault="0001310D" w:rsidP="00484278">
            <w:pPr>
              <w:jc w:val="center"/>
              <w:rPr>
                <w:b/>
                <w:szCs w:val="22"/>
              </w:rPr>
            </w:pPr>
            <w:r w:rsidRPr="0001310D">
              <w:rPr>
                <w:b/>
                <w:szCs w:val="22"/>
              </w:rPr>
              <w:t>Instructional Delivery for Rigor and Relevance</w:t>
            </w:r>
          </w:p>
        </w:tc>
      </w:tr>
      <w:tr w:rsidR="0001310D" w:rsidRPr="00596959" w:rsidTr="00484278">
        <w:trPr>
          <w:trHeight w:val="873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Bell Work</w:t>
            </w:r>
            <w:r>
              <w:rPr>
                <w:b/>
                <w:szCs w:val="22"/>
              </w:rPr>
              <w:t>/</w:t>
            </w:r>
          </w:p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Anticipatory Set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5135D2" w:rsidRDefault="005135D2" w:rsidP="00484278">
            <w:pPr>
              <w:rPr>
                <w:szCs w:val="22"/>
              </w:rPr>
            </w:pPr>
            <w:r>
              <w:rPr>
                <w:szCs w:val="22"/>
              </w:rPr>
              <w:t xml:space="preserve">Homeroom: Pride cards </w:t>
            </w:r>
          </w:p>
          <w:p w:rsidR="005135D2" w:rsidRDefault="005135D2" w:rsidP="00484278">
            <w:pPr>
              <w:rPr>
                <w:szCs w:val="22"/>
              </w:rPr>
            </w:pPr>
          </w:p>
          <w:p w:rsidR="00C21BCE" w:rsidRDefault="005135D2" w:rsidP="00484278">
            <w:pPr>
              <w:rPr>
                <w:szCs w:val="22"/>
              </w:rPr>
            </w:pPr>
            <w:r>
              <w:rPr>
                <w:szCs w:val="22"/>
              </w:rPr>
              <w:t>Collect Syllabus</w:t>
            </w:r>
          </w:p>
          <w:p w:rsidR="00EE5CE0" w:rsidRDefault="00EE5CE0" w:rsidP="00484278">
            <w:pPr>
              <w:rPr>
                <w:szCs w:val="22"/>
              </w:rPr>
            </w:pPr>
          </w:p>
          <w:p w:rsidR="00EE5CE0" w:rsidRDefault="00EE5CE0" w:rsidP="00484278">
            <w:pPr>
              <w:rPr>
                <w:szCs w:val="22"/>
              </w:rPr>
            </w:pPr>
            <w:r>
              <w:rPr>
                <w:szCs w:val="22"/>
              </w:rPr>
              <w:t>Managers pass out notebooks</w:t>
            </w:r>
          </w:p>
          <w:p w:rsidR="005135D2" w:rsidRDefault="005135D2" w:rsidP="00484278">
            <w:pPr>
              <w:rPr>
                <w:szCs w:val="22"/>
              </w:rPr>
            </w:pPr>
          </w:p>
          <w:p w:rsidR="005135D2" w:rsidRDefault="005135D2" w:rsidP="00484278">
            <w:pPr>
              <w:rPr>
                <w:szCs w:val="22"/>
              </w:rPr>
            </w:pPr>
            <w:r>
              <w:rPr>
                <w:szCs w:val="22"/>
              </w:rPr>
              <w:t>Bell Work: What is science? Share ideas at table-start with Person A</w:t>
            </w:r>
          </w:p>
          <w:p w:rsidR="005135D2" w:rsidRDefault="005135D2" w:rsidP="00484278">
            <w:pPr>
              <w:rPr>
                <w:szCs w:val="22"/>
              </w:rPr>
            </w:pPr>
            <w:r>
              <w:rPr>
                <w:szCs w:val="22"/>
              </w:rPr>
              <w:t>Share out – write on board</w:t>
            </w:r>
          </w:p>
          <w:p w:rsidR="005135D2" w:rsidRDefault="005135D2" w:rsidP="00484278">
            <w:pPr>
              <w:rPr>
                <w:szCs w:val="22"/>
              </w:rPr>
            </w:pPr>
          </w:p>
          <w:p w:rsidR="005135D2" w:rsidRDefault="00393FB5" w:rsidP="00484278">
            <w:pPr>
              <w:rPr>
                <w:szCs w:val="22"/>
              </w:rPr>
            </w:pPr>
            <w:r>
              <w:rPr>
                <w:szCs w:val="22"/>
              </w:rPr>
              <w:t xml:space="preserve">Science video </w:t>
            </w:r>
            <w:hyperlink r:id="rId8" w:history="1">
              <w:r w:rsidRPr="00393FB5">
                <w:rPr>
                  <w:rStyle w:val="Hyperlink"/>
                  <w:szCs w:val="22"/>
                </w:rPr>
                <w:t>What is Science?</w:t>
              </w:r>
            </w:hyperlink>
          </w:p>
          <w:p w:rsidR="00C21BCE" w:rsidRPr="00596959" w:rsidRDefault="00C21BCE" w:rsidP="00C21BCE">
            <w:pPr>
              <w:rPr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Performance Task, Direct Instruction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5135D2" w:rsidRDefault="005135D2" w:rsidP="005135D2">
            <w:pPr>
              <w:rPr>
                <w:szCs w:val="22"/>
              </w:rPr>
            </w:pPr>
            <w:r>
              <w:rPr>
                <w:szCs w:val="22"/>
              </w:rPr>
              <w:t>Ice breaker:</w:t>
            </w:r>
          </w:p>
          <w:p w:rsidR="005135D2" w:rsidRDefault="005135D2" w:rsidP="005135D2">
            <w:pPr>
              <w:rPr>
                <w:szCs w:val="22"/>
              </w:rPr>
            </w:pPr>
            <w:r>
              <w:rPr>
                <w:szCs w:val="22"/>
              </w:rPr>
              <w:t xml:space="preserve">Date and TITLE 2 truths 1 lie about </w:t>
            </w:r>
            <w:proofErr w:type="gramStart"/>
            <w:r w:rsidR="00EE5CE0">
              <w:rPr>
                <w:szCs w:val="22"/>
              </w:rPr>
              <w:t>yourself</w:t>
            </w:r>
            <w:proofErr w:type="gramEnd"/>
            <w:r>
              <w:rPr>
                <w:szCs w:val="22"/>
              </w:rPr>
              <w:t xml:space="preserve">. </w:t>
            </w:r>
          </w:p>
          <w:p w:rsidR="005135D2" w:rsidRDefault="005135D2" w:rsidP="005135D2">
            <w:pPr>
              <w:rPr>
                <w:szCs w:val="22"/>
              </w:rPr>
            </w:pPr>
            <w:r>
              <w:rPr>
                <w:szCs w:val="22"/>
              </w:rPr>
              <w:t>Start with student A and B guesses etc</w:t>
            </w:r>
            <w:proofErr w:type="gramStart"/>
            <w:r>
              <w:rPr>
                <w:szCs w:val="22"/>
              </w:rPr>
              <w:t>..</w:t>
            </w:r>
            <w:proofErr w:type="gramEnd"/>
          </w:p>
          <w:p w:rsidR="0001310D" w:rsidRPr="00EE5CE0" w:rsidRDefault="005135D2" w:rsidP="00EE5CE0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szCs w:val="22"/>
              </w:rPr>
              <w:t>Teacher shares out  – takes pop stick volunteers</w:t>
            </w:r>
          </w:p>
          <w:p w:rsidR="00EE5CE0" w:rsidRDefault="00EE5CE0" w:rsidP="00EE5CE0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Cup stack challenges with timer</w:t>
            </w:r>
          </w:p>
          <w:p w:rsidR="00EE5CE0" w:rsidRDefault="00EE5CE0" w:rsidP="00EE5CE0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</w:p>
          <w:p w:rsidR="00EE5CE0" w:rsidRDefault="00EE5CE0" w:rsidP="00EE5CE0">
            <w:pPr>
              <w:pStyle w:val="ListParagraph"/>
              <w:widowControl/>
              <w:numPr>
                <w:ilvl w:val="0"/>
                <w:numId w:val="22"/>
              </w:numPr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All 6 on top</w:t>
            </w:r>
          </w:p>
          <w:p w:rsidR="00EE5CE0" w:rsidRDefault="00EE5CE0" w:rsidP="00EE5CE0">
            <w:pPr>
              <w:pStyle w:val="ListParagraph"/>
              <w:widowControl/>
              <w:numPr>
                <w:ilvl w:val="0"/>
                <w:numId w:val="22"/>
              </w:numPr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lastRenderedPageBreak/>
              <w:t>Build a pyramid</w:t>
            </w:r>
          </w:p>
          <w:p w:rsidR="00EE5CE0" w:rsidRPr="00596959" w:rsidRDefault="00EE5CE0" w:rsidP="00EE5CE0">
            <w:pPr>
              <w:widowControl/>
              <w:numPr>
                <w:ilvl w:val="0"/>
                <w:numId w:val="22"/>
              </w:numPr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stacked on 3 base to base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lastRenderedPageBreak/>
              <w:t>Guided Practice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E5CE0" w:rsidRDefault="00EE5CE0" w:rsidP="00EE5CE0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Image w/ What is an observation? What is a </w:t>
            </w:r>
            <w:proofErr w:type="gramStart"/>
            <w:r>
              <w:rPr>
                <w:rFonts w:eastAsia="Times New Roman"/>
                <w:szCs w:val="22"/>
              </w:rPr>
              <w:t>prediction.</w:t>
            </w:r>
            <w:proofErr w:type="gramEnd"/>
          </w:p>
          <w:p w:rsidR="00EE5CE0" w:rsidRDefault="00EE5CE0" w:rsidP="00EE5CE0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Shrew video</w:t>
            </w:r>
          </w:p>
          <w:p w:rsidR="00EE5CE0" w:rsidRDefault="00EE5CE0" w:rsidP="00EE5CE0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</w:p>
          <w:p w:rsidR="00EE5CE0" w:rsidRDefault="00EE5CE0" w:rsidP="00EE5CE0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Vocabulary</w:t>
            </w:r>
          </w:p>
          <w:p w:rsidR="00EE5CE0" w:rsidRDefault="00EE5CE0" w:rsidP="00EE5CE0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Observe: to notice and gather data</w:t>
            </w:r>
          </w:p>
          <w:p w:rsidR="00EE5CE0" w:rsidRPr="00EE5CE0" w:rsidRDefault="00EE5CE0" w:rsidP="00EE5CE0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Predict: say what will happen in the future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Closure/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Check for Understanding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Default="00EE5CE0" w:rsidP="00484278">
            <w:pPr>
              <w:rPr>
                <w:szCs w:val="22"/>
              </w:rPr>
            </w:pPr>
            <w:r>
              <w:rPr>
                <w:szCs w:val="22"/>
              </w:rPr>
              <w:t>I predict you will turn in your syllabus tomorrow!</w:t>
            </w:r>
          </w:p>
          <w:p w:rsidR="0029664A" w:rsidRDefault="0029664A" w:rsidP="00484278">
            <w:pPr>
              <w:rPr>
                <w:szCs w:val="22"/>
              </w:rPr>
            </w:pPr>
          </w:p>
          <w:p w:rsidR="0029664A" w:rsidRDefault="0029664A" w:rsidP="00484278">
            <w:pPr>
              <w:rPr>
                <w:szCs w:val="22"/>
              </w:rPr>
            </w:pPr>
            <w:r>
              <w:rPr>
                <w:szCs w:val="22"/>
              </w:rPr>
              <w:t>Managers collect notebooks- practice lining up side of room</w:t>
            </w:r>
          </w:p>
          <w:p w:rsidR="00EE5CE0" w:rsidRDefault="00EE5CE0" w:rsidP="00484278">
            <w:pPr>
              <w:rPr>
                <w:szCs w:val="22"/>
              </w:rPr>
            </w:pPr>
          </w:p>
          <w:p w:rsidR="00EE5CE0" w:rsidRPr="00596959" w:rsidRDefault="00EE5CE0" w:rsidP="00484278">
            <w:pPr>
              <w:rPr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Assessment (formative/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summative)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EE5CE0" w:rsidP="00EE5CE0">
            <w:pPr>
              <w:rPr>
                <w:szCs w:val="22"/>
              </w:rPr>
            </w:pPr>
            <w:r>
              <w:rPr>
                <w:szCs w:val="22"/>
              </w:rPr>
              <w:t>Check notebooks during class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Differentiation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EE5CE0" w:rsidP="00484278">
            <w:pPr>
              <w:rPr>
                <w:szCs w:val="22"/>
              </w:rPr>
            </w:pPr>
            <w:r>
              <w:rPr>
                <w:szCs w:val="22"/>
              </w:rPr>
              <w:t>Working in teams to collaborate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Homework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EE5CE0" w:rsidP="00484278">
            <w:pPr>
              <w:rPr>
                <w:szCs w:val="22"/>
              </w:rPr>
            </w:pPr>
            <w:r>
              <w:rPr>
                <w:szCs w:val="22"/>
              </w:rPr>
              <w:t>Syllabus</w:t>
            </w:r>
          </w:p>
        </w:tc>
      </w:tr>
    </w:tbl>
    <w:p w:rsidR="00596959" w:rsidRPr="00596959" w:rsidRDefault="00596959" w:rsidP="00684C52">
      <w:pPr>
        <w:rPr>
          <w:szCs w:val="22"/>
        </w:rPr>
      </w:pPr>
    </w:p>
    <w:p w:rsidR="00596959" w:rsidRPr="00596959" w:rsidRDefault="00596959">
      <w:pPr>
        <w:rPr>
          <w:szCs w:val="22"/>
        </w:rPr>
      </w:pPr>
      <w:r w:rsidRPr="00596959">
        <w:rPr>
          <w:szCs w:val="22"/>
        </w:rPr>
        <w:br w:type="page"/>
      </w:r>
    </w:p>
    <w:tbl>
      <w:tblPr>
        <w:tblStyle w:val="af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1080"/>
        <w:gridCol w:w="3150"/>
        <w:gridCol w:w="1080"/>
        <w:gridCol w:w="450"/>
        <w:gridCol w:w="720"/>
        <w:gridCol w:w="1440"/>
        <w:gridCol w:w="810"/>
        <w:gridCol w:w="1530"/>
      </w:tblGrid>
      <w:tr w:rsidR="0001310D" w:rsidRPr="00596959" w:rsidTr="00484278">
        <w:tc>
          <w:tcPr>
            <w:tcW w:w="7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lastRenderedPageBreak/>
              <w:t>Title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5B409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Procedures and Team Building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Block #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Friday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1310D" w:rsidRPr="00596959" w:rsidRDefault="0001310D" w:rsidP="00484278">
            <w:pPr>
              <w:spacing w:line="240" w:lineRule="auto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 xml:space="preserve">Date: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310D" w:rsidRPr="00596959" w:rsidRDefault="005B409D" w:rsidP="0048427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7/29/16</w:t>
            </w:r>
          </w:p>
        </w:tc>
      </w:tr>
      <w:tr w:rsidR="00EB2270" w:rsidRPr="00596959" w:rsidTr="00484278">
        <w:trPr>
          <w:cantSplit/>
          <w:trHeight w:val="17"/>
        </w:trPr>
        <w:tc>
          <w:tcPr>
            <w:tcW w:w="18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Standard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B2270" w:rsidRDefault="00EB2270" w:rsidP="00C21BCE">
            <w:pPr>
              <w:spacing w:line="240" w:lineRule="auto"/>
            </w:pPr>
          </w:p>
        </w:tc>
      </w:tr>
      <w:tr w:rsidR="00EB2270" w:rsidRPr="00596959" w:rsidTr="00484278">
        <w:trPr>
          <w:trHeight w:val="17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Lesson Objective (SWBAT)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7053F" w:rsidP="00C84C9A">
            <w:pPr>
              <w:spacing w:line="240" w:lineRule="auto"/>
              <w:ind w:right="-465"/>
            </w:pPr>
            <w:r>
              <w:t>Identify lab safety mistakes.</w:t>
            </w:r>
          </w:p>
          <w:p w:rsidR="00EB2270" w:rsidRDefault="00EB2270" w:rsidP="00C84C9A">
            <w:pPr>
              <w:spacing w:line="240" w:lineRule="auto"/>
            </w:pP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spacing w:line="240" w:lineRule="auto"/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Language Objective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spacing w:line="240" w:lineRule="auto"/>
            </w:pPr>
            <w:r>
              <w:t>Communicate with table members.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Relevance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7053F" w:rsidP="00C84C9A">
            <w:pPr>
              <w:spacing w:line="240" w:lineRule="auto"/>
            </w:pPr>
            <w:r>
              <w:t>Why is lab safety important?</w:t>
            </w:r>
          </w:p>
        </w:tc>
      </w:tr>
      <w:tr w:rsidR="00EB2270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Vocabulary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Default="00EB2270" w:rsidP="00C84C9A">
            <w:pPr>
              <w:pStyle w:val="NoSpacing"/>
            </w:pPr>
            <w:r>
              <w:t>Predict, observe</w:t>
            </w:r>
            <w:r w:rsidR="00E7053F">
              <w:t>, qualitative data, quantitative data</w:t>
            </w:r>
          </w:p>
        </w:tc>
      </w:tr>
      <w:tr w:rsidR="00EB2270" w:rsidRPr="00596959" w:rsidTr="00484278">
        <w:trPr>
          <w:trHeight w:val="20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70" w:rsidRPr="00596959" w:rsidRDefault="00EB2270" w:rsidP="0048427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WICOR Strategies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EB2270" w:rsidRPr="00596959" w:rsidRDefault="00EB2270" w:rsidP="00E7053F">
            <w:pPr>
              <w:rPr>
                <w:szCs w:val="22"/>
              </w:rPr>
            </w:pPr>
            <w:r>
              <w:rPr>
                <w:szCs w:val="22"/>
              </w:rPr>
              <w:t xml:space="preserve">Write </w:t>
            </w:r>
            <w:r w:rsidR="00E7053F">
              <w:rPr>
                <w:szCs w:val="22"/>
              </w:rPr>
              <w:t>paragraph</w:t>
            </w:r>
            <w:r>
              <w:rPr>
                <w:szCs w:val="22"/>
              </w:rPr>
              <w:t xml:space="preserve">, </w:t>
            </w:r>
            <w:r w:rsidR="00E7053F">
              <w:rPr>
                <w:szCs w:val="22"/>
              </w:rPr>
              <w:t>read aloud</w:t>
            </w:r>
            <w:r>
              <w:rPr>
                <w:szCs w:val="22"/>
              </w:rPr>
              <w:t xml:space="preserve">, </w:t>
            </w:r>
            <w:r w:rsidR="00E7053F">
              <w:rPr>
                <w:szCs w:val="22"/>
              </w:rPr>
              <w:t>inquire about lab safety, co</w:t>
            </w:r>
            <w:r>
              <w:rPr>
                <w:szCs w:val="22"/>
              </w:rPr>
              <w:t>llaborate with table members</w:t>
            </w:r>
          </w:p>
        </w:tc>
      </w:tr>
      <w:tr w:rsidR="0001310D" w:rsidRPr="00596959" w:rsidTr="00484278">
        <w:trPr>
          <w:trHeight w:val="20"/>
        </w:trPr>
        <w:tc>
          <w:tcPr>
            <w:tcW w:w="10990" w:type="dxa"/>
            <w:gridSpan w:val="9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01310D" w:rsidRDefault="0001310D" w:rsidP="00484278">
            <w:pPr>
              <w:jc w:val="center"/>
              <w:rPr>
                <w:b/>
                <w:szCs w:val="22"/>
              </w:rPr>
            </w:pPr>
            <w:r w:rsidRPr="0001310D">
              <w:rPr>
                <w:b/>
                <w:szCs w:val="22"/>
              </w:rPr>
              <w:t>Instructional Delivery for Rigor and Relevance</w:t>
            </w:r>
          </w:p>
        </w:tc>
      </w:tr>
      <w:tr w:rsidR="0001310D" w:rsidRPr="00596959" w:rsidTr="00484278">
        <w:trPr>
          <w:trHeight w:val="873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Bell Work</w:t>
            </w:r>
            <w:r>
              <w:rPr>
                <w:b/>
                <w:szCs w:val="22"/>
              </w:rPr>
              <w:t>/</w:t>
            </w:r>
          </w:p>
          <w:p w:rsidR="0001310D" w:rsidRPr="00596959" w:rsidRDefault="0001310D" w:rsidP="00484278">
            <w:pPr>
              <w:jc w:val="center"/>
              <w:rPr>
                <w:szCs w:val="22"/>
              </w:rPr>
            </w:pPr>
            <w:r w:rsidRPr="00596959">
              <w:rPr>
                <w:b/>
                <w:szCs w:val="22"/>
              </w:rPr>
              <w:t>Anticipatory Set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5B409D" w:rsidRDefault="0029664A" w:rsidP="00484278">
            <w:pPr>
              <w:rPr>
                <w:szCs w:val="22"/>
              </w:rPr>
            </w:pPr>
            <w:r>
              <w:rPr>
                <w:szCs w:val="22"/>
              </w:rPr>
              <w:t xml:space="preserve">Quick Write: Choose a goal for Quarter 1. Why is this goal important to you? </w:t>
            </w:r>
          </w:p>
          <w:p w:rsidR="0029664A" w:rsidRDefault="0029664A" w:rsidP="00484278">
            <w:pPr>
              <w:rPr>
                <w:szCs w:val="22"/>
              </w:rPr>
            </w:pPr>
            <w:r>
              <w:rPr>
                <w:szCs w:val="22"/>
              </w:rPr>
              <w:t>3-5 sentences.</w:t>
            </w:r>
          </w:p>
          <w:p w:rsidR="0029664A" w:rsidRDefault="0029664A" w:rsidP="00484278">
            <w:pPr>
              <w:rPr>
                <w:szCs w:val="22"/>
              </w:rPr>
            </w:pPr>
          </w:p>
          <w:p w:rsidR="0029664A" w:rsidRDefault="0029664A" w:rsidP="00484278">
            <w:pPr>
              <w:rPr>
                <w:szCs w:val="22"/>
              </w:rPr>
            </w:pPr>
            <w:r>
              <w:rPr>
                <w:szCs w:val="22"/>
              </w:rPr>
              <w:t>Share my Q1 goal: To learn every student’s name.</w:t>
            </w:r>
          </w:p>
          <w:p w:rsidR="00E7053F" w:rsidRDefault="00E7053F" w:rsidP="00E7053F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Pull pop sticks to read objectives.</w:t>
            </w:r>
          </w:p>
          <w:p w:rsidR="00E7053F" w:rsidRDefault="00E7053F" w:rsidP="00E7053F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Goal quantitative data: </w:t>
            </w:r>
          </w:p>
          <w:p w:rsidR="00E7053F" w:rsidRDefault="00E7053F" w:rsidP="00E7053F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(</w:t>
            </w:r>
            <w:r>
              <w:rPr>
                <w:rFonts w:eastAsia="Times New Roman"/>
                <w:szCs w:val="22"/>
              </w:rPr>
              <w:t>What numbers will you collect each week?</w:t>
            </w:r>
            <w:r>
              <w:rPr>
                <w:rFonts w:eastAsia="Times New Roman"/>
                <w:szCs w:val="22"/>
              </w:rPr>
              <w:t>)</w:t>
            </w:r>
          </w:p>
          <w:p w:rsidR="00E7053F" w:rsidRPr="00596959" w:rsidRDefault="00E7053F" w:rsidP="00484278">
            <w:pPr>
              <w:rPr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Performance Task, Direct Instruction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29664A" w:rsidRDefault="00E7053F" w:rsidP="005B409D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Number paragraphs on SpongeBob Lab Safety Worksheet. </w:t>
            </w:r>
          </w:p>
          <w:p w:rsidR="00E7053F" w:rsidRDefault="00E7053F" w:rsidP="005B409D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On right side give # of mistakes per paragraph.</w:t>
            </w:r>
          </w:p>
          <w:p w:rsidR="00E7053F" w:rsidRDefault="00E7053F" w:rsidP="005B409D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Pop stick to choose readers. Read aloud.</w:t>
            </w:r>
          </w:p>
          <w:p w:rsidR="0029664A" w:rsidRPr="00596959" w:rsidRDefault="0029664A" w:rsidP="005B409D">
            <w:pPr>
              <w:widowControl/>
              <w:shd w:val="clear" w:color="auto" w:fill="FFFFFF"/>
              <w:spacing w:before="120" w:after="96" w:line="255" w:lineRule="atLeast"/>
              <w:rPr>
                <w:rFonts w:eastAsia="Times New Roman"/>
                <w:szCs w:val="22"/>
              </w:rPr>
            </w:pP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Guided Practice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E7053F" w:rsidP="00EB2270">
            <w:pPr>
              <w:widowControl/>
              <w:spacing w:before="120" w:after="96" w:line="255" w:lineRule="atLeas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Managers pass out highlighters- highlight individual papers. Work as a team to identify all mistakes. 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Closure/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Check for Understanding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E7053F" w:rsidP="00484278">
            <w:pPr>
              <w:rPr>
                <w:szCs w:val="22"/>
              </w:rPr>
            </w:pPr>
            <w:r>
              <w:rPr>
                <w:szCs w:val="22"/>
              </w:rPr>
              <w:t>Review mistakes and discuss. Specific rules will be outlined Monday.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Assessment (formative/</w:t>
            </w:r>
          </w:p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summative)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E7053F" w:rsidP="00484278">
            <w:pPr>
              <w:rPr>
                <w:szCs w:val="22"/>
              </w:rPr>
            </w:pPr>
            <w:r>
              <w:rPr>
                <w:szCs w:val="22"/>
              </w:rPr>
              <w:t xml:space="preserve">Read aloud to assess reading skills. Observe groups on team work. 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Differentiation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E7053F" w:rsidP="00EB2270">
            <w:pPr>
              <w:rPr>
                <w:szCs w:val="22"/>
              </w:rPr>
            </w:pPr>
            <w:r>
              <w:rPr>
                <w:szCs w:val="22"/>
              </w:rPr>
              <w:t xml:space="preserve">Collaborate as a team. </w:t>
            </w:r>
          </w:p>
        </w:tc>
      </w:tr>
      <w:tr w:rsidR="0001310D" w:rsidRPr="00596959" w:rsidTr="00484278">
        <w:tc>
          <w:tcPr>
            <w:tcW w:w="181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10D" w:rsidRPr="00596959" w:rsidRDefault="0001310D" w:rsidP="00484278">
            <w:pPr>
              <w:jc w:val="center"/>
              <w:rPr>
                <w:b/>
                <w:szCs w:val="22"/>
              </w:rPr>
            </w:pPr>
            <w:r w:rsidRPr="00596959">
              <w:rPr>
                <w:b/>
                <w:szCs w:val="22"/>
              </w:rPr>
              <w:t>Homework</w:t>
            </w:r>
          </w:p>
        </w:tc>
        <w:tc>
          <w:tcPr>
            <w:tcW w:w="9180" w:type="dxa"/>
            <w:gridSpan w:val="7"/>
            <w:tcBorders>
              <w:left w:val="single" w:sz="4" w:space="0" w:color="auto"/>
            </w:tcBorders>
          </w:tcPr>
          <w:p w:rsidR="0001310D" w:rsidRPr="00596959" w:rsidRDefault="00EE5CE0" w:rsidP="00484278">
            <w:pPr>
              <w:rPr>
                <w:szCs w:val="22"/>
              </w:rPr>
            </w:pPr>
            <w:r>
              <w:rPr>
                <w:szCs w:val="22"/>
              </w:rPr>
              <w:t>Pride Card signed</w:t>
            </w:r>
            <w:bookmarkStart w:id="0" w:name="_GoBack"/>
            <w:bookmarkEnd w:id="0"/>
          </w:p>
        </w:tc>
      </w:tr>
    </w:tbl>
    <w:p w:rsidR="00596959" w:rsidRPr="00596959" w:rsidRDefault="00596959" w:rsidP="00684C52">
      <w:pPr>
        <w:rPr>
          <w:szCs w:val="22"/>
        </w:rPr>
      </w:pPr>
    </w:p>
    <w:sectPr w:rsidR="00596959" w:rsidRPr="00596959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B3" w:rsidRDefault="00A46AB3" w:rsidP="00856540">
      <w:pPr>
        <w:spacing w:line="240" w:lineRule="auto"/>
      </w:pPr>
      <w:r>
        <w:separator/>
      </w:r>
    </w:p>
  </w:endnote>
  <w:endnote w:type="continuationSeparator" w:id="0">
    <w:p w:rsidR="00A46AB3" w:rsidRDefault="00A46AB3" w:rsidP="00856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B3" w:rsidRDefault="00A46AB3" w:rsidP="00856540">
      <w:pPr>
        <w:spacing w:line="240" w:lineRule="auto"/>
      </w:pPr>
      <w:r>
        <w:separator/>
      </w:r>
    </w:p>
  </w:footnote>
  <w:footnote w:type="continuationSeparator" w:id="0">
    <w:p w:rsidR="00A46AB3" w:rsidRDefault="00A46AB3" w:rsidP="00856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E8" w:rsidRPr="00856540" w:rsidRDefault="001B0DE8">
    <w:pPr>
      <w:pStyle w:val="Header"/>
      <w:rPr>
        <w:b/>
        <w:sz w:val="28"/>
        <w:szCs w:val="28"/>
      </w:rPr>
    </w:pPr>
    <w:r w:rsidRPr="00856540">
      <w:rPr>
        <w:b/>
        <w:sz w:val="28"/>
        <w:szCs w:val="28"/>
      </w:rPr>
      <w:t>Sierra 2-8/</w:t>
    </w:r>
    <w:r w:rsidR="00583E6F">
      <w:rPr>
        <w:b/>
        <w:sz w:val="28"/>
        <w:szCs w:val="28"/>
      </w:rPr>
      <w:t>Berge</w:t>
    </w:r>
    <w:r w:rsidRPr="00856540">
      <w:rPr>
        <w:b/>
        <w:sz w:val="28"/>
        <w:szCs w:val="28"/>
      </w:rPr>
      <w:t xml:space="preserve">                      </w:t>
    </w:r>
    <w:r w:rsidRPr="00856540">
      <w:rPr>
        <w:b/>
        <w:sz w:val="28"/>
        <w:szCs w:val="28"/>
      </w:rPr>
      <w:ptab w:relativeTo="margin" w:alignment="center" w:leader="none"/>
    </w:r>
    <w:r w:rsidRPr="00856540">
      <w:rPr>
        <w:b/>
        <w:sz w:val="28"/>
        <w:szCs w:val="28"/>
      </w:rPr>
      <w:t>Daily Lesson Plan</w:t>
    </w:r>
    <w:r w:rsidRPr="00856540">
      <w:rPr>
        <w:b/>
        <w:sz w:val="28"/>
        <w:szCs w:val="28"/>
      </w:rPr>
      <w:ptab w:relativeTo="margin" w:alignment="right" w:leader="none"/>
    </w:r>
    <w:r w:rsidRPr="00856540">
      <w:rPr>
        <w:b/>
        <w:sz w:val="28"/>
        <w:szCs w:val="28"/>
      </w:rPr>
      <w:t xml:space="preserve">Course/ Grade:  </w:t>
    </w:r>
    <w:r w:rsidR="00583E6F">
      <w:rPr>
        <w:b/>
        <w:sz w:val="28"/>
        <w:szCs w:val="28"/>
      </w:rPr>
      <w:t>Science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B20"/>
    <w:multiLevelType w:val="multilevel"/>
    <w:tmpl w:val="614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F070D"/>
    <w:multiLevelType w:val="multilevel"/>
    <w:tmpl w:val="62E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F70BA"/>
    <w:multiLevelType w:val="multilevel"/>
    <w:tmpl w:val="E4B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6530B"/>
    <w:multiLevelType w:val="multilevel"/>
    <w:tmpl w:val="1960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F12B5"/>
    <w:multiLevelType w:val="multilevel"/>
    <w:tmpl w:val="D32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86330"/>
    <w:multiLevelType w:val="multilevel"/>
    <w:tmpl w:val="FFC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B52DD"/>
    <w:multiLevelType w:val="multilevel"/>
    <w:tmpl w:val="55D6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B2FDC"/>
    <w:multiLevelType w:val="multilevel"/>
    <w:tmpl w:val="879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27ACF"/>
    <w:multiLevelType w:val="multilevel"/>
    <w:tmpl w:val="6434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B1134"/>
    <w:multiLevelType w:val="multilevel"/>
    <w:tmpl w:val="47FC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2217D"/>
    <w:multiLevelType w:val="multilevel"/>
    <w:tmpl w:val="EAA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83620"/>
    <w:multiLevelType w:val="multilevel"/>
    <w:tmpl w:val="6E0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F5CA5"/>
    <w:multiLevelType w:val="hybridMultilevel"/>
    <w:tmpl w:val="C342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37C8D"/>
    <w:multiLevelType w:val="multilevel"/>
    <w:tmpl w:val="023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028E6"/>
    <w:multiLevelType w:val="multilevel"/>
    <w:tmpl w:val="5F1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06D64"/>
    <w:multiLevelType w:val="multilevel"/>
    <w:tmpl w:val="E3E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A5DC6"/>
    <w:multiLevelType w:val="multilevel"/>
    <w:tmpl w:val="754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D3871"/>
    <w:multiLevelType w:val="multilevel"/>
    <w:tmpl w:val="0EC6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52504"/>
    <w:multiLevelType w:val="multilevel"/>
    <w:tmpl w:val="A69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04555"/>
    <w:multiLevelType w:val="multilevel"/>
    <w:tmpl w:val="1BC0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F6D96"/>
    <w:multiLevelType w:val="multilevel"/>
    <w:tmpl w:val="BAC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60437"/>
    <w:multiLevelType w:val="multilevel"/>
    <w:tmpl w:val="A8E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AD7806"/>
    <w:multiLevelType w:val="multilevel"/>
    <w:tmpl w:val="AD0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558AB"/>
    <w:multiLevelType w:val="hybridMultilevel"/>
    <w:tmpl w:val="0906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C3163"/>
    <w:multiLevelType w:val="multilevel"/>
    <w:tmpl w:val="CFC6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01850"/>
    <w:multiLevelType w:val="multilevel"/>
    <w:tmpl w:val="CDA4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D3097"/>
    <w:multiLevelType w:val="multilevel"/>
    <w:tmpl w:val="9AB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251D7"/>
    <w:multiLevelType w:val="multilevel"/>
    <w:tmpl w:val="EA5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009CE"/>
    <w:multiLevelType w:val="multilevel"/>
    <w:tmpl w:val="CE9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146F93"/>
    <w:multiLevelType w:val="multilevel"/>
    <w:tmpl w:val="334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27F36"/>
    <w:multiLevelType w:val="multilevel"/>
    <w:tmpl w:val="2C5AD3C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1">
    <w:nsid w:val="7A793B14"/>
    <w:multiLevelType w:val="multilevel"/>
    <w:tmpl w:val="716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B065D8"/>
    <w:multiLevelType w:val="multilevel"/>
    <w:tmpl w:val="DAB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"/>
  </w:num>
  <w:num w:numId="5">
    <w:abstractNumId w:val="32"/>
  </w:num>
  <w:num w:numId="6">
    <w:abstractNumId w:val="8"/>
  </w:num>
  <w:num w:numId="7">
    <w:abstractNumId w:val="14"/>
  </w:num>
  <w:num w:numId="8">
    <w:abstractNumId w:val="10"/>
  </w:num>
  <w:num w:numId="9">
    <w:abstractNumId w:val="1"/>
  </w:num>
  <w:num w:numId="10">
    <w:abstractNumId w:val="22"/>
  </w:num>
  <w:num w:numId="11">
    <w:abstractNumId w:val="13"/>
  </w:num>
  <w:num w:numId="12">
    <w:abstractNumId w:val="21"/>
  </w:num>
  <w:num w:numId="13">
    <w:abstractNumId w:val="17"/>
  </w:num>
  <w:num w:numId="14">
    <w:abstractNumId w:val="3"/>
  </w:num>
  <w:num w:numId="15">
    <w:abstractNumId w:val="0"/>
  </w:num>
  <w:num w:numId="16">
    <w:abstractNumId w:val="26"/>
  </w:num>
  <w:num w:numId="17">
    <w:abstractNumId w:val="28"/>
  </w:num>
  <w:num w:numId="18">
    <w:abstractNumId w:val="25"/>
  </w:num>
  <w:num w:numId="19">
    <w:abstractNumId w:val="4"/>
  </w:num>
  <w:num w:numId="20">
    <w:abstractNumId w:val="5"/>
  </w:num>
  <w:num w:numId="21">
    <w:abstractNumId w:val="18"/>
  </w:num>
  <w:num w:numId="22">
    <w:abstractNumId w:val="15"/>
  </w:num>
  <w:num w:numId="23">
    <w:abstractNumId w:val="19"/>
  </w:num>
  <w:num w:numId="24">
    <w:abstractNumId w:val="31"/>
  </w:num>
  <w:num w:numId="25">
    <w:abstractNumId w:val="6"/>
  </w:num>
  <w:num w:numId="26">
    <w:abstractNumId w:val="24"/>
  </w:num>
  <w:num w:numId="27">
    <w:abstractNumId w:val="27"/>
  </w:num>
  <w:num w:numId="28">
    <w:abstractNumId w:val="16"/>
  </w:num>
  <w:num w:numId="29">
    <w:abstractNumId w:val="20"/>
  </w:num>
  <w:num w:numId="30">
    <w:abstractNumId w:val="9"/>
  </w:num>
  <w:num w:numId="31">
    <w:abstractNumId w:val="30"/>
  </w:num>
  <w:num w:numId="32">
    <w:abstractNumId w:val="12"/>
  </w:num>
  <w:num w:numId="33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D24"/>
    <w:rsid w:val="00003CAA"/>
    <w:rsid w:val="0001310D"/>
    <w:rsid w:val="0003224A"/>
    <w:rsid w:val="0004082C"/>
    <w:rsid w:val="0009636D"/>
    <w:rsid w:val="00096A42"/>
    <w:rsid w:val="00107CEF"/>
    <w:rsid w:val="00136A43"/>
    <w:rsid w:val="0014487C"/>
    <w:rsid w:val="001B0DE8"/>
    <w:rsid w:val="001F668D"/>
    <w:rsid w:val="00207E40"/>
    <w:rsid w:val="00226412"/>
    <w:rsid w:val="00251FAE"/>
    <w:rsid w:val="0029664A"/>
    <w:rsid w:val="002A225C"/>
    <w:rsid w:val="002C29A6"/>
    <w:rsid w:val="0031215C"/>
    <w:rsid w:val="0032471E"/>
    <w:rsid w:val="00334B2F"/>
    <w:rsid w:val="00393FB5"/>
    <w:rsid w:val="004D6BF3"/>
    <w:rsid w:val="004F43A4"/>
    <w:rsid w:val="005036B5"/>
    <w:rsid w:val="005135D2"/>
    <w:rsid w:val="005262E9"/>
    <w:rsid w:val="00542ED1"/>
    <w:rsid w:val="0054620D"/>
    <w:rsid w:val="00583E6F"/>
    <w:rsid w:val="00596959"/>
    <w:rsid w:val="005B409D"/>
    <w:rsid w:val="00615CF4"/>
    <w:rsid w:val="00623907"/>
    <w:rsid w:val="0065111A"/>
    <w:rsid w:val="006757A8"/>
    <w:rsid w:val="00681312"/>
    <w:rsid w:val="00684C52"/>
    <w:rsid w:val="006A1E05"/>
    <w:rsid w:val="006F078B"/>
    <w:rsid w:val="0070181F"/>
    <w:rsid w:val="007656CD"/>
    <w:rsid w:val="00783DAE"/>
    <w:rsid w:val="00785CDC"/>
    <w:rsid w:val="007A0489"/>
    <w:rsid w:val="007B5392"/>
    <w:rsid w:val="007E3B49"/>
    <w:rsid w:val="007E7F0E"/>
    <w:rsid w:val="007F51DC"/>
    <w:rsid w:val="00815D24"/>
    <w:rsid w:val="00820F90"/>
    <w:rsid w:val="008310AC"/>
    <w:rsid w:val="00856540"/>
    <w:rsid w:val="00860C92"/>
    <w:rsid w:val="0087459B"/>
    <w:rsid w:val="008C631A"/>
    <w:rsid w:val="008E3669"/>
    <w:rsid w:val="008F26BE"/>
    <w:rsid w:val="00920E85"/>
    <w:rsid w:val="009236A0"/>
    <w:rsid w:val="0094588E"/>
    <w:rsid w:val="00954EFF"/>
    <w:rsid w:val="009C30AD"/>
    <w:rsid w:val="009F6566"/>
    <w:rsid w:val="00A03881"/>
    <w:rsid w:val="00A14747"/>
    <w:rsid w:val="00A46AB3"/>
    <w:rsid w:val="00A51E36"/>
    <w:rsid w:val="00A86053"/>
    <w:rsid w:val="00A96226"/>
    <w:rsid w:val="00AB1264"/>
    <w:rsid w:val="00AB5DC7"/>
    <w:rsid w:val="00B721AA"/>
    <w:rsid w:val="00B722BC"/>
    <w:rsid w:val="00B9339F"/>
    <w:rsid w:val="00BD2FDA"/>
    <w:rsid w:val="00BE2751"/>
    <w:rsid w:val="00BE4632"/>
    <w:rsid w:val="00C0134B"/>
    <w:rsid w:val="00C13B7C"/>
    <w:rsid w:val="00C21BCE"/>
    <w:rsid w:val="00C50058"/>
    <w:rsid w:val="00C52E29"/>
    <w:rsid w:val="00C5377C"/>
    <w:rsid w:val="00C646A7"/>
    <w:rsid w:val="00D44242"/>
    <w:rsid w:val="00D44648"/>
    <w:rsid w:val="00D44B68"/>
    <w:rsid w:val="00D76E4B"/>
    <w:rsid w:val="00D87628"/>
    <w:rsid w:val="00DE3A0A"/>
    <w:rsid w:val="00E17F3A"/>
    <w:rsid w:val="00E4014D"/>
    <w:rsid w:val="00E51B65"/>
    <w:rsid w:val="00E7053F"/>
    <w:rsid w:val="00E72258"/>
    <w:rsid w:val="00EB2270"/>
    <w:rsid w:val="00ED2D40"/>
    <w:rsid w:val="00ED3C1A"/>
    <w:rsid w:val="00EE5CE0"/>
    <w:rsid w:val="00EF4092"/>
    <w:rsid w:val="00F43DF9"/>
    <w:rsid w:val="00F63F79"/>
    <w:rsid w:val="00F725AA"/>
    <w:rsid w:val="00F7781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14D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A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63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36D"/>
    <w:rPr>
      <w:i/>
      <w:iCs/>
    </w:rPr>
  </w:style>
  <w:style w:type="character" w:customStyle="1" w:styleId="apple-converted-space">
    <w:name w:val="apple-converted-space"/>
    <w:basedOn w:val="DefaultParagraphFont"/>
    <w:rsid w:val="0009636D"/>
  </w:style>
  <w:style w:type="character" w:styleId="Strong">
    <w:name w:val="Strong"/>
    <w:basedOn w:val="DefaultParagraphFont"/>
    <w:uiPriority w:val="22"/>
    <w:qFormat/>
    <w:rsid w:val="0009636D"/>
    <w:rPr>
      <w:b/>
      <w:bCs/>
    </w:rPr>
  </w:style>
  <w:style w:type="character" w:customStyle="1" w:styleId="math-author">
    <w:name w:val="math-author"/>
    <w:basedOn w:val="DefaultParagraphFont"/>
    <w:rsid w:val="00A51E36"/>
  </w:style>
  <w:style w:type="character" w:customStyle="1" w:styleId="mi">
    <w:name w:val="mi"/>
    <w:basedOn w:val="DefaultParagraphFont"/>
    <w:rsid w:val="00A51E36"/>
  </w:style>
  <w:style w:type="character" w:customStyle="1" w:styleId="mn">
    <w:name w:val="mn"/>
    <w:basedOn w:val="DefaultParagraphFont"/>
    <w:rsid w:val="00A51E36"/>
  </w:style>
  <w:style w:type="character" w:customStyle="1" w:styleId="mo">
    <w:name w:val="mo"/>
    <w:basedOn w:val="DefaultParagraphFont"/>
    <w:rsid w:val="00A51E36"/>
  </w:style>
  <w:style w:type="paragraph" w:styleId="ListParagraph">
    <w:name w:val="List Paragraph"/>
    <w:basedOn w:val="Normal"/>
    <w:uiPriority w:val="34"/>
    <w:qFormat/>
    <w:rsid w:val="00BE4632"/>
    <w:pPr>
      <w:ind w:left="720"/>
      <w:contextualSpacing/>
    </w:pPr>
  </w:style>
  <w:style w:type="table" w:styleId="TableGrid">
    <w:name w:val="Table Grid"/>
    <w:basedOn w:val="TableNormal"/>
    <w:uiPriority w:val="59"/>
    <w:rsid w:val="00D7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5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40"/>
  </w:style>
  <w:style w:type="paragraph" w:styleId="Footer">
    <w:name w:val="footer"/>
    <w:basedOn w:val="Normal"/>
    <w:link w:val="FooterChar"/>
    <w:uiPriority w:val="99"/>
    <w:unhideWhenUsed/>
    <w:rsid w:val="008565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40"/>
  </w:style>
  <w:style w:type="character" w:customStyle="1" w:styleId="math">
    <w:name w:val="math"/>
    <w:basedOn w:val="DefaultParagraphFont"/>
    <w:rsid w:val="007A0489"/>
  </w:style>
  <w:style w:type="paragraph" w:styleId="NoSpacing">
    <w:name w:val="No Spacing"/>
    <w:uiPriority w:val="1"/>
    <w:qFormat/>
    <w:rsid w:val="005B409D"/>
    <w:pPr>
      <w:spacing w:line="240" w:lineRule="auto"/>
      <w:contextualSpacing/>
    </w:pPr>
    <w:rPr>
      <w:rFonts w:ascii="Times New Roman" w:eastAsia="Times New Roman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14D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A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63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36D"/>
    <w:rPr>
      <w:i/>
      <w:iCs/>
    </w:rPr>
  </w:style>
  <w:style w:type="character" w:customStyle="1" w:styleId="apple-converted-space">
    <w:name w:val="apple-converted-space"/>
    <w:basedOn w:val="DefaultParagraphFont"/>
    <w:rsid w:val="0009636D"/>
  </w:style>
  <w:style w:type="character" w:styleId="Strong">
    <w:name w:val="Strong"/>
    <w:basedOn w:val="DefaultParagraphFont"/>
    <w:uiPriority w:val="22"/>
    <w:qFormat/>
    <w:rsid w:val="0009636D"/>
    <w:rPr>
      <w:b/>
      <w:bCs/>
    </w:rPr>
  </w:style>
  <w:style w:type="character" w:customStyle="1" w:styleId="math-author">
    <w:name w:val="math-author"/>
    <w:basedOn w:val="DefaultParagraphFont"/>
    <w:rsid w:val="00A51E36"/>
  </w:style>
  <w:style w:type="character" w:customStyle="1" w:styleId="mi">
    <w:name w:val="mi"/>
    <w:basedOn w:val="DefaultParagraphFont"/>
    <w:rsid w:val="00A51E36"/>
  </w:style>
  <w:style w:type="character" w:customStyle="1" w:styleId="mn">
    <w:name w:val="mn"/>
    <w:basedOn w:val="DefaultParagraphFont"/>
    <w:rsid w:val="00A51E36"/>
  </w:style>
  <w:style w:type="character" w:customStyle="1" w:styleId="mo">
    <w:name w:val="mo"/>
    <w:basedOn w:val="DefaultParagraphFont"/>
    <w:rsid w:val="00A51E36"/>
  </w:style>
  <w:style w:type="paragraph" w:styleId="ListParagraph">
    <w:name w:val="List Paragraph"/>
    <w:basedOn w:val="Normal"/>
    <w:uiPriority w:val="34"/>
    <w:qFormat/>
    <w:rsid w:val="00BE4632"/>
    <w:pPr>
      <w:ind w:left="720"/>
      <w:contextualSpacing/>
    </w:pPr>
  </w:style>
  <w:style w:type="table" w:styleId="TableGrid">
    <w:name w:val="Table Grid"/>
    <w:basedOn w:val="TableNormal"/>
    <w:uiPriority w:val="59"/>
    <w:rsid w:val="00D7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5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40"/>
  </w:style>
  <w:style w:type="paragraph" w:styleId="Footer">
    <w:name w:val="footer"/>
    <w:basedOn w:val="Normal"/>
    <w:link w:val="FooterChar"/>
    <w:uiPriority w:val="99"/>
    <w:unhideWhenUsed/>
    <w:rsid w:val="008565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40"/>
  </w:style>
  <w:style w:type="character" w:customStyle="1" w:styleId="math">
    <w:name w:val="math"/>
    <w:basedOn w:val="DefaultParagraphFont"/>
    <w:rsid w:val="007A0489"/>
  </w:style>
  <w:style w:type="paragraph" w:styleId="NoSpacing">
    <w:name w:val="No Spacing"/>
    <w:uiPriority w:val="1"/>
    <w:qFormat/>
    <w:rsid w:val="005B409D"/>
    <w:pPr>
      <w:spacing w:line="240" w:lineRule="auto"/>
      <w:contextualSpacing/>
    </w:pPr>
    <w:rPr>
      <w:rFonts w:ascii="Times New Roman" w:eastAsia="Times New Roman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8OzOmUD7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inb\Downloads\Weekly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Plan.dotx</Template>
  <TotalTime>467</TotalTime>
  <Pages>7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7 September 15 - September 19.docx</vt:lpstr>
    </vt:vector>
  </TitlesOfParts>
  <Company>SUSD #12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 September 15 - September 19.docx</dc:title>
  <dc:creator>Windows User</dc:creator>
  <cp:lastModifiedBy>Windows User</cp:lastModifiedBy>
  <cp:revision>5</cp:revision>
  <cp:lastPrinted>2014-10-06T14:29:00Z</cp:lastPrinted>
  <dcterms:created xsi:type="dcterms:W3CDTF">2016-07-27T04:07:00Z</dcterms:created>
  <dcterms:modified xsi:type="dcterms:W3CDTF">2016-07-28T18:13:00Z</dcterms:modified>
</cp:coreProperties>
</file>