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D4" w:rsidRPr="00305BD4" w:rsidRDefault="00CD1330" w:rsidP="00CF16B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</w:t>
      </w:r>
      <w:r w:rsidR="00387C44">
        <w:rPr>
          <w:rFonts w:ascii="Verdana" w:hAnsi="Verdana"/>
          <w:sz w:val="16"/>
          <w:szCs w:val="16"/>
        </w:rPr>
        <w:t xml:space="preserve"> </w:t>
      </w:r>
      <w:r w:rsidR="002D3ACB">
        <w:rPr>
          <w:rFonts w:ascii="Verdana" w:hAnsi="Verdana"/>
          <w:sz w:val="16"/>
          <w:szCs w:val="16"/>
        </w:rPr>
        <w:t xml:space="preserve">    </w:t>
      </w:r>
      <w:r w:rsidR="00C0237E">
        <w:rPr>
          <w:rFonts w:ascii="Verdana" w:hAnsi="Verdana"/>
          <w:b/>
          <w:sz w:val="48"/>
          <w:szCs w:val="48"/>
        </w:rPr>
        <w:t>COU</w:t>
      </w:r>
      <w:r>
        <w:rPr>
          <w:rFonts w:ascii="Verdana" w:hAnsi="Verdana"/>
          <w:b/>
          <w:sz w:val="48"/>
          <w:szCs w:val="48"/>
        </w:rPr>
        <w:t>NSELOR</w:t>
      </w:r>
      <w:r w:rsidR="006F1333">
        <w:rPr>
          <w:rFonts w:ascii="Verdana" w:hAnsi="Verdana"/>
          <w:b/>
          <w:sz w:val="48"/>
          <w:szCs w:val="48"/>
        </w:rPr>
        <w:t xml:space="preserve"> LESSON PLAN</w:t>
      </w:r>
    </w:p>
    <w:tbl>
      <w:tblPr>
        <w:tblW w:w="10753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"/>
        <w:gridCol w:w="5501"/>
        <w:gridCol w:w="5227"/>
        <w:gridCol w:w="11"/>
        <w:gridCol w:w="7"/>
      </w:tblGrid>
      <w:tr w:rsidR="00DB0578" w:rsidRPr="00DB00D4" w:rsidTr="006F1333">
        <w:trPr>
          <w:gridBefore w:val="1"/>
          <w:wBefore w:w="7" w:type="dxa"/>
        </w:trPr>
        <w:tc>
          <w:tcPr>
            <w:tcW w:w="10746" w:type="dxa"/>
            <w:gridSpan w:val="4"/>
          </w:tcPr>
          <w:p w:rsidR="00CD1330" w:rsidRDefault="00CD1330" w:rsidP="00A426C8">
            <w:pPr>
              <w:spacing w:after="0"/>
              <w:rPr>
                <w:rFonts w:ascii="Verdana" w:hAnsi="Verdana"/>
              </w:rPr>
            </w:pPr>
          </w:p>
          <w:p w:rsidR="00CD1330" w:rsidRPr="0076606E" w:rsidRDefault="00CD1330" w:rsidP="00A426C8">
            <w:pPr>
              <w:spacing w:after="0"/>
              <w:rPr>
                <w:rFonts w:ascii="Verdana" w:hAnsi="Verdana"/>
                <w:b/>
              </w:rPr>
            </w:pPr>
            <w:r w:rsidRPr="0076606E">
              <w:rPr>
                <w:rFonts w:ascii="Verdana" w:hAnsi="Verdana"/>
                <w:b/>
              </w:rPr>
              <w:t>Topic</w:t>
            </w:r>
            <w:r w:rsidR="0076606E" w:rsidRPr="0076606E">
              <w:rPr>
                <w:rFonts w:ascii="Verdana" w:hAnsi="Verdana"/>
                <w:b/>
              </w:rPr>
              <w:t>:</w:t>
            </w:r>
            <w:r w:rsidR="00184983">
              <w:rPr>
                <w:rFonts w:ascii="Verdana" w:hAnsi="Verdana"/>
                <w:b/>
              </w:rPr>
              <w:t xml:space="preserve">        Resiliency</w:t>
            </w:r>
          </w:p>
          <w:p w:rsidR="00CD1330" w:rsidRPr="0076606E" w:rsidRDefault="00CD1330" w:rsidP="00A426C8">
            <w:pPr>
              <w:spacing w:after="0"/>
              <w:rPr>
                <w:rFonts w:ascii="Verdana" w:hAnsi="Verdana"/>
                <w:b/>
              </w:rPr>
            </w:pPr>
            <w:r w:rsidRPr="0076606E">
              <w:rPr>
                <w:rFonts w:ascii="Verdana" w:hAnsi="Verdana"/>
                <w:b/>
              </w:rPr>
              <w:t>Duration</w:t>
            </w:r>
            <w:r w:rsidR="0076606E" w:rsidRPr="0076606E">
              <w:rPr>
                <w:rFonts w:ascii="Verdana" w:hAnsi="Verdana"/>
                <w:b/>
              </w:rPr>
              <w:t>:</w:t>
            </w:r>
            <w:r w:rsidR="00184983">
              <w:rPr>
                <w:rFonts w:ascii="Verdana" w:hAnsi="Verdana"/>
                <w:b/>
              </w:rPr>
              <w:t xml:space="preserve">   45 min.</w:t>
            </w:r>
          </w:p>
          <w:p w:rsidR="00B03A6C" w:rsidRPr="00DB00D4" w:rsidRDefault="00CD1330" w:rsidP="00A426C8">
            <w:pPr>
              <w:spacing w:after="0"/>
              <w:rPr>
                <w:rFonts w:ascii="Verdana" w:hAnsi="Verdana"/>
              </w:rPr>
            </w:pPr>
            <w:r w:rsidRPr="0076606E">
              <w:rPr>
                <w:rFonts w:ascii="Verdana" w:hAnsi="Verdana"/>
                <w:b/>
              </w:rPr>
              <w:t>Grade Level</w:t>
            </w:r>
            <w:r w:rsidR="0076606E">
              <w:rPr>
                <w:rFonts w:ascii="Verdana" w:hAnsi="Verdana"/>
              </w:rPr>
              <w:t>:</w:t>
            </w:r>
            <w:r w:rsidR="00184983">
              <w:rPr>
                <w:rFonts w:ascii="Verdana" w:hAnsi="Verdana"/>
              </w:rPr>
              <w:t xml:space="preserve">   8</w:t>
            </w: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tcBorders>
              <w:bottom w:val="nil"/>
            </w:tcBorders>
            <w:shd w:val="clear" w:color="auto" w:fill="943634" w:themeFill="accent2" w:themeFillShade="BF"/>
          </w:tcPr>
          <w:p w:rsidR="009C2F20" w:rsidRPr="00496641" w:rsidRDefault="00DC32D0" w:rsidP="001F1B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 xml:space="preserve">ASCA COUNSELING </w:t>
            </w:r>
            <w:r w:rsidR="001F1B01">
              <w:rPr>
                <w:rFonts w:ascii="Verdana" w:hAnsi="Verdana"/>
                <w:b/>
                <w:color w:val="FFFFFF"/>
                <w:sz w:val="28"/>
              </w:rPr>
              <w:t>STANDARD</w:t>
            </w:r>
            <w:r>
              <w:rPr>
                <w:rFonts w:ascii="Verdana" w:hAnsi="Verdana"/>
                <w:b/>
                <w:color w:val="FFFFFF"/>
                <w:sz w:val="28"/>
              </w:rPr>
              <w:t>S</w:t>
            </w:r>
            <w:r w:rsidR="001F1B01">
              <w:rPr>
                <w:rFonts w:ascii="Verdana" w:hAnsi="Verdana"/>
                <w:b/>
                <w:color w:val="FFFFFF"/>
                <w:sz w:val="28"/>
              </w:rPr>
              <w:t xml:space="preserve"> 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1557"/>
        </w:trPr>
        <w:tc>
          <w:tcPr>
            <w:tcW w:w="10746" w:type="dxa"/>
            <w:gridSpan w:val="4"/>
            <w:tcBorders>
              <w:top w:val="nil"/>
            </w:tcBorders>
          </w:tcPr>
          <w:p w:rsidR="0076606E" w:rsidRPr="0076606E" w:rsidRDefault="0076606E" w:rsidP="00496641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DC32D0" w:rsidRDefault="00DC32D0" w:rsidP="00496641">
            <w:pPr>
              <w:spacing w:after="0" w:line="240" w:lineRule="auto"/>
              <w:rPr>
                <w:rFonts w:ascii="Verdana" w:hAnsi="Verdana"/>
                <w:b/>
              </w:rPr>
            </w:pPr>
            <w:r w:rsidRPr="0076606E">
              <w:rPr>
                <w:rFonts w:ascii="Verdana" w:hAnsi="Verdana"/>
                <w:b/>
              </w:rPr>
              <w:t>Personal Social</w:t>
            </w:r>
            <w:r w:rsidR="0076606E" w:rsidRPr="0076606E">
              <w:rPr>
                <w:rFonts w:ascii="Verdana" w:hAnsi="Verdana"/>
                <w:b/>
              </w:rPr>
              <w:t>:</w:t>
            </w:r>
            <w:r w:rsidR="00184983">
              <w:rPr>
                <w:rFonts w:ascii="Verdana" w:hAnsi="Verdana"/>
                <w:b/>
              </w:rPr>
              <w:t xml:space="preserve">  Ac</w:t>
            </w:r>
            <w:r w:rsidR="00D34E24">
              <w:rPr>
                <w:rFonts w:ascii="Verdana" w:hAnsi="Verdana"/>
                <w:b/>
              </w:rPr>
              <w:t xml:space="preserve">quire self knowledge PS:A1,10 Identify personal strengths and assets </w:t>
            </w:r>
            <w:bookmarkStart w:id="0" w:name="_GoBack"/>
            <w:bookmarkEnd w:id="0"/>
          </w:p>
          <w:p w:rsidR="00D34E24" w:rsidRPr="001C35C3" w:rsidRDefault="00D34E24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PS:B1:3  identify alternative solutions to a problem</w:t>
            </w: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  <w:shd w:val="clear" w:color="auto" w:fill="943634" w:themeFill="accent2" w:themeFillShade="BF"/>
          </w:tcPr>
          <w:p w:rsidR="009C2F20" w:rsidRPr="00496641" w:rsidRDefault="009C2F20" w:rsidP="00807299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OBJECTIVES</w:t>
            </w:r>
            <w:r w:rsidR="00807299">
              <w:rPr>
                <w:rFonts w:ascii="Verdana" w:hAnsi="Verdana"/>
                <w:b/>
                <w:color w:val="FFFFFF"/>
                <w:sz w:val="28"/>
              </w:rPr>
              <w:t>/ESSENTIAL QUESTION</w:t>
            </w:r>
          </w:p>
        </w:tc>
        <w:tc>
          <w:tcPr>
            <w:tcW w:w="5238" w:type="dxa"/>
            <w:gridSpan w:val="2"/>
            <w:shd w:val="clear" w:color="auto" w:fill="943634" w:themeFill="accent2" w:themeFillShade="BF"/>
          </w:tcPr>
          <w:p w:rsidR="009C2F20" w:rsidRPr="0049664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TERMINOLOGY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</w:tcPr>
          <w:p w:rsidR="00305BD4" w:rsidRDefault="00305BD4" w:rsidP="00496641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7C6A34" w:rsidRDefault="00184983" w:rsidP="00496641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Student will understand the relationship between high levels of resilience and personal success.  </w:t>
            </w:r>
          </w:p>
          <w:p w:rsidR="00184983" w:rsidRDefault="00D34E24" w:rsidP="00496641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How can I l</w:t>
            </w:r>
            <w:r w:rsidR="00184983">
              <w:rPr>
                <w:rFonts w:ascii="Verdana" w:hAnsi="Verdana"/>
                <w:b/>
              </w:rPr>
              <w:t>earn to be more resilient?</w:t>
            </w:r>
          </w:p>
          <w:p w:rsidR="007C6A34" w:rsidRPr="00D062E6" w:rsidRDefault="007C6A34" w:rsidP="00496641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5238" w:type="dxa"/>
            <w:gridSpan w:val="2"/>
          </w:tcPr>
          <w:p w:rsidR="009C2F20" w:rsidRDefault="009C2F20" w:rsidP="00496641">
            <w:pPr>
              <w:spacing w:after="0" w:line="240" w:lineRule="auto"/>
              <w:rPr>
                <w:rFonts w:ascii="Verdana" w:hAnsi="Verdana"/>
              </w:rPr>
            </w:pPr>
          </w:p>
          <w:p w:rsidR="00184983" w:rsidRDefault="00184983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Adversity</w:t>
            </w:r>
          </w:p>
          <w:p w:rsidR="00184983" w:rsidRDefault="00184983" w:rsidP="00496641">
            <w:pPr>
              <w:spacing w:after="0" w:line="240" w:lineRule="auto"/>
              <w:rPr>
                <w:rFonts w:ascii="Verdana" w:hAnsi="Verdana"/>
              </w:rPr>
            </w:pPr>
          </w:p>
          <w:p w:rsidR="00184983" w:rsidRPr="00BC25A0" w:rsidRDefault="00184983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Resiliency</w:t>
            </w: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INTRODUCTION</w:t>
            </w:r>
            <w:r w:rsidR="00FD1843">
              <w:rPr>
                <w:rFonts w:ascii="Verdana" w:hAnsi="Verdana"/>
                <w:b/>
                <w:color w:val="FFFFFF"/>
                <w:sz w:val="28"/>
              </w:rPr>
              <w:t xml:space="preserve"> TO LESSON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184983" w:rsidRDefault="00184983" w:rsidP="00387C44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. </w:t>
            </w:r>
          </w:p>
          <w:p w:rsidR="007C6A34" w:rsidRDefault="00D34E24" w:rsidP="00387C44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This lesson and the corresponding 2 lessons are designed to reinforce the concept of resiliency to 8</w:t>
            </w:r>
            <w:r w:rsidRPr="00D34E24">
              <w:rPr>
                <w:rFonts w:ascii="Verdana" w:hAnsi="Verdana"/>
                <w:b/>
                <w:vertAlign w:val="superscript"/>
              </w:rPr>
              <w:t>th</w:t>
            </w:r>
            <w:r>
              <w:rPr>
                <w:rFonts w:ascii="Verdana" w:hAnsi="Verdana"/>
                <w:b/>
              </w:rPr>
              <w:t xml:space="preserve"> graders and investigate the resiliency factors of empathy, optimism, creative and flexible thinking, and connecting with others. This first lesson is an overview similar to the information presented in 7</w:t>
            </w:r>
            <w:r w:rsidRPr="00D34E24">
              <w:rPr>
                <w:rFonts w:ascii="Verdana" w:hAnsi="Verdana"/>
                <w:b/>
                <w:vertAlign w:val="superscript"/>
              </w:rPr>
              <w:t>th</w:t>
            </w:r>
            <w:r>
              <w:rPr>
                <w:rFonts w:ascii="Verdana" w:hAnsi="Verdana"/>
                <w:b/>
              </w:rPr>
              <w:t xml:space="preserve"> grade.</w:t>
            </w:r>
          </w:p>
          <w:p w:rsidR="007C6A34" w:rsidRPr="00387C44" w:rsidRDefault="007C6A34" w:rsidP="00387C4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9C2F20" w:rsidP="00E42952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CONTENT</w:t>
            </w:r>
            <w:r w:rsidR="00E42952">
              <w:rPr>
                <w:rFonts w:ascii="Verdana" w:hAnsi="Verdana"/>
                <w:b/>
                <w:color w:val="FFFFFF"/>
                <w:sz w:val="28"/>
              </w:rPr>
              <w:t xml:space="preserve"> </w:t>
            </w:r>
            <w:r w:rsidR="00933C8A">
              <w:rPr>
                <w:rFonts w:ascii="Verdana" w:hAnsi="Verdana"/>
                <w:b/>
                <w:color w:val="FFFFFF"/>
                <w:sz w:val="28"/>
              </w:rPr>
              <w:t>KNOWLEDGE | INSTRUCTIONAL DESIGN</w:t>
            </w:r>
            <w:r w:rsidR="00E42952">
              <w:rPr>
                <w:rFonts w:ascii="Verdana" w:hAnsi="Verdana"/>
                <w:b/>
                <w:color w:val="FFFFFF"/>
                <w:sz w:val="28"/>
              </w:rPr>
              <w:t xml:space="preserve">               </w:t>
            </w:r>
          </w:p>
        </w:tc>
      </w:tr>
      <w:tr w:rsidR="009C2F20" w:rsidRPr="00496641" w:rsidTr="009466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  <w:shd w:val="clear" w:color="auto" w:fill="A6A6A6"/>
          </w:tcPr>
          <w:p w:rsidR="009C2F20" w:rsidRPr="00641D9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28"/>
              </w:rPr>
            </w:pPr>
            <w:r w:rsidRPr="00DA555D">
              <w:rPr>
                <w:rFonts w:ascii="Verdana" w:hAnsi="Verdana"/>
                <w:b/>
                <w:color w:val="FFFFFF"/>
                <w:sz w:val="28"/>
              </w:rPr>
              <w:t>TEACHER ACTIONS</w:t>
            </w:r>
          </w:p>
        </w:tc>
        <w:tc>
          <w:tcPr>
            <w:tcW w:w="5238" w:type="dxa"/>
            <w:gridSpan w:val="2"/>
            <w:shd w:val="clear" w:color="auto" w:fill="A6A6A6"/>
          </w:tcPr>
          <w:p w:rsidR="009C2F20" w:rsidRPr="0049664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DA555D">
              <w:rPr>
                <w:rFonts w:ascii="Verdana" w:hAnsi="Verdana"/>
                <w:b/>
                <w:color w:val="FFFFFF"/>
                <w:sz w:val="28"/>
              </w:rPr>
              <w:t>STUDENT ACTIONS</w:t>
            </w:r>
          </w:p>
        </w:tc>
      </w:tr>
      <w:tr w:rsidR="00ED3179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D34E24" w:rsidRDefault="00D34E24" w:rsidP="00D34E24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Explain that you are presenting a lesson on resiliency.  Ask if any student can explain what that might be about.</w:t>
            </w:r>
            <w:r w:rsidR="00D83F2F">
              <w:rPr>
                <w:rFonts w:ascii="Verdana" w:hAnsi="Verdana"/>
                <w:b/>
              </w:rPr>
              <w:t xml:space="preserve"> </w:t>
            </w:r>
            <w:r w:rsidR="00112EEA">
              <w:rPr>
                <w:rFonts w:ascii="Verdana" w:hAnsi="Verdana"/>
                <w:b/>
              </w:rPr>
              <w:t>Reinforce correct answers.</w:t>
            </w:r>
          </w:p>
          <w:p w:rsidR="00ED3179" w:rsidRPr="00D062E6" w:rsidRDefault="00D34E24" w:rsidP="00D83F2F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With student participation, generate a list of some of the difficulties people face.  Ask for personal examples. </w:t>
            </w:r>
            <w:r w:rsidR="00D83F2F">
              <w:rPr>
                <w:rFonts w:ascii="Verdana" w:hAnsi="Verdana"/>
                <w:b/>
              </w:rPr>
              <w:t>Write responses on the board. At the top, include the title “Adversity”</w:t>
            </w:r>
            <w:r w:rsidR="00112EEA">
              <w:rPr>
                <w:rFonts w:ascii="Verdana" w:hAnsi="Verdana"/>
                <w:b/>
              </w:rPr>
              <w:t xml:space="preserve"> and explain that these are all examples of adversity. Ask students if they can think of any synonyms for this word.</w:t>
            </w:r>
          </w:p>
        </w:tc>
        <w:tc>
          <w:tcPr>
            <w:tcW w:w="5238" w:type="dxa"/>
            <w:gridSpan w:val="2"/>
          </w:tcPr>
          <w:p w:rsidR="00D83F2F" w:rsidRDefault="00D83F2F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volunteer definitions of the word resiliency.</w:t>
            </w:r>
          </w:p>
          <w:p w:rsidR="00D83F2F" w:rsidRDefault="00D83F2F" w:rsidP="00496641">
            <w:pPr>
              <w:spacing w:after="0" w:line="240" w:lineRule="auto"/>
              <w:rPr>
                <w:rFonts w:ascii="Verdana" w:hAnsi="Verdana"/>
              </w:rPr>
            </w:pPr>
          </w:p>
          <w:p w:rsidR="00ED3179" w:rsidRDefault="00D83F2F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Students generate a list of problems they have faced or witnessed. </w:t>
            </w:r>
          </w:p>
          <w:p w:rsidR="00112EEA" w:rsidRDefault="00112EEA" w:rsidP="00496641">
            <w:pPr>
              <w:spacing w:after="0" w:line="240" w:lineRule="auto"/>
              <w:rPr>
                <w:rFonts w:ascii="Verdana" w:hAnsi="Verdana"/>
              </w:rPr>
            </w:pPr>
          </w:p>
          <w:p w:rsidR="00112EEA" w:rsidRDefault="00112EEA" w:rsidP="00496641">
            <w:pPr>
              <w:spacing w:after="0" w:line="240" w:lineRule="auto"/>
              <w:rPr>
                <w:rFonts w:ascii="Verdana" w:hAnsi="Verdana"/>
              </w:rPr>
            </w:pPr>
          </w:p>
          <w:p w:rsidR="00112EEA" w:rsidRDefault="00112EEA" w:rsidP="00496641">
            <w:pPr>
              <w:spacing w:after="0" w:line="240" w:lineRule="auto"/>
              <w:rPr>
                <w:rFonts w:ascii="Verdana" w:hAnsi="Verdana"/>
              </w:rPr>
            </w:pPr>
          </w:p>
          <w:p w:rsidR="00112EEA" w:rsidRDefault="00112EEA" w:rsidP="00496641">
            <w:pPr>
              <w:spacing w:after="0" w:line="240" w:lineRule="auto"/>
              <w:rPr>
                <w:rFonts w:ascii="Verdana" w:hAnsi="Verdana"/>
              </w:rPr>
            </w:pPr>
          </w:p>
          <w:p w:rsidR="00112EEA" w:rsidRDefault="00112EEA" w:rsidP="00496641">
            <w:pPr>
              <w:spacing w:after="0" w:line="240" w:lineRule="auto"/>
              <w:rPr>
                <w:rFonts w:ascii="Verdana" w:hAnsi="Verdana"/>
              </w:rPr>
            </w:pPr>
          </w:p>
          <w:p w:rsidR="00112EEA" w:rsidRPr="00D062E6" w:rsidRDefault="00112EEA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Students respond with  words such as obstacle, problem, </w:t>
            </w:r>
            <w:r w:rsidR="00E915F9">
              <w:rPr>
                <w:rFonts w:ascii="Verdana" w:hAnsi="Verdana"/>
              </w:rPr>
              <w:t xml:space="preserve">stress, </w:t>
            </w:r>
            <w:r>
              <w:rPr>
                <w:rFonts w:ascii="Verdana" w:hAnsi="Verdana"/>
              </w:rPr>
              <w:t>conflict etc.</w:t>
            </w:r>
          </w:p>
        </w:tc>
      </w:tr>
      <w:tr w:rsidR="00ED3179" w:rsidRPr="00496641" w:rsidTr="00305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76"/>
        </w:trPr>
        <w:tc>
          <w:tcPr>
            <w:tcW w:w="5508" w:type="dxa"/>
            <w:gridSpan w:val="2"/>
          </w:tcPr>
          <w:p w:rsidR="00ED3179" w:rsidRPr="00D062E6" w:rsidRDefault="00D83F2F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Ask students if all people respond to obstacles in the same way</w:t>
            </w:r>
            <w:r w:rsidR="00112EEA">
              <w:rPr>
                <w:rFonts w:ascii="Verdana" w:hAnsi="Verdana"/>
              </w:rPr>
              <w:t>; if not, how do they act differently?</w:t>
            </w:r>
            <w:r w:rsidR="005B68DA">
              <w:rPr>
                <w:rFonts w:ascii="Verdana" w:hAnsi="Verdana"/>
              </w:rPr>
              <w:t xml:space="preserve"> Ask Students to give examples</w:t>
            </w:r>
          </w:p>
        </w:tc>
        <w:tc>
          <w:tcPr>
            <w:tcW w:w="5238" w:type="dxa"/>
            <w:gridSpan w:val="2"/>
          </w:tcPr>
          <w:p w:rsidR="00ED3179" w:rsidRPr="00D062E6" w:rsidRDefault="000D4315" w:rsidP="00387C4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 this with a partner then share your conclusions with the class</w:t>
            </w:r>
          </w:p>
        </w:tc>
      </w:tr>
      <w:tr w:rsidR="00ED3179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CC59B8" w:rsidRDefault="00CC59B8" w:rsidP="00496641">
            <w:pPr>
              <w:spacing w:after="0" w:line="240" w:lineRule="auto"/>
              <w:rPr>
                <w:rFonts w:ascii="Verdana" w:hAnsi="Verdana"/>
              </w:rPr>
            </w:pPr>
          </w:p>
          <w:p w:rsidR="00ED3179" w:rsidRPr="00D062E6" w:rsidRDefault="00112EEA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Explain that people develop skills to deal with adversity</w:t>
            </w:r>
            <w:r w:rsidR="00E915F9">
              <w:rPr>
                <w:rFonts w:ascii="Verdana" w:hAnsi="Verdana"/>
              </w:rPr>
              <w:t>.  Show the roots of the resiliency tree and briefly go over each of the factors.</w:t>
            </w:r>
          </w:p>
        </w:tc>
        <w:tc>
          <w:tcPr>
            <w:tcW w:w="5238" w:type="dxa"/>
            <w:gridSpan w:val="2"/>
          </w:tcPr>
          <w:p w:rsidR="00ED3179" w:rsidRDefault="00ED3179" w:rsidP="00496641">
            <w:pPr>
              <w:spacing w:after="0" w:line="240" w:lineRule="auto"/>
              <w:rPr>
                <w:rFonts w:ascii="Verdana" w:hAnsi="Verdana"/>
              </w:rPr>
            </w:pPr>
          </w:p>
          <w:p w:rsidR="00CC59B8" w:rsidRPr="00D062E6" w:rsidRDefault="00CC59B8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Have each group of students make of list of the 10 most stressful problems at school. Share the lists and discuss how students </w:t>
            </w:r>
            <w:r>
              <w:rPr>
                <w:rFonts w:ascii="Verdana" w:hAnsi="Verdana"/>
              </w:rPr>
              <w:lastRenderedPageBreak/>
              <w:t>handle these issues.</w:t>
            </w:r>
          </w:p>
        </w:tc>
      </w:tr>
      <w:tr w:rsidR="00ED3179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ED3179" w:rsidRPr="00D062E6" w:rsidRDefault="008E31EC" w:rsidP="007F1218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Ask students to think about the following question and discuss the answer with a partner. Are we born resilient or are these qualities learned?</w:t>
            </w:r>
          </w:p>
        </w:tc>
        <w:tc>
          <w:tcPr>
            <w:tcW w:w="5238" w:type="dxa"/>
            <w:gridSpan w:val="2"/>
          </w:tcPr>
          <w:p w:rsidR="00ED3179" w:rsidRPr="00D062E6" w:rsidRDefault="008E31EC" w:rsidP="007F1218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Give the students a few minutes to share their ideas with a partner and then have them respond.</w:t>
            </w:r>
          </w:p>
        </w:tc>
      </w:tr>
      <w:tr w:rsidR="00ED3179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ED3179" w:rsidRPr="00D062E6" w:rsidRDefault="007432E0" w:rsidP="00387C4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Pass out the worksheet “Identify YOUR resilient factors:”</w:t>
            </w:r>
          </w:p>
        </w:tc>
        <w:tc>
          <w:tcPr>
            <w:tcW w:w="5238" w:type="dxa"/>
            <w:gridSpan w:val="2"/>
          </w:tcPr>
          <w:p w:rsidR="00ED3179" w:rsidRPr="00D062E6" w:rsidRDefault="007432E0" w:rsidP="00387C4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complete the worksheet (allow 5 minutes) and ask for them to share.</w:t>
            </w:r>
          </w:p>
        </w:tc>
      </w:tr>
      <w:tr w:rsidR="00ED3179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ED3179" w:rsidRPr="00D062E6" w:rsidRDefault="007432E0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 video clip from “Bug’s Life”</w:t>
            </w:r>
          </w:p>
        </w:tc>
        <w:tc>
          <w:tcPr>
            <w:tcW w:w="5238" w:type="dxa"/>
            <w:gridSpan w:val="2"/>
          </w:tcPr>
          <w:p w:rsidR="00ED3179" w:rsidRPr="00D062E6" w:rsidRDefault="00ED3179" w:rsidP="0049664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ED3179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ED3179" w:rsidRPr="00D062E6" w:rsidRDefault="00ED3179" w:rsidP="0049664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</w:tcPr>
          <w:p w:rsidR="00ED3179" w:rsidRPr="00D062E6" w:rsidRDefault="00ED3179" w:rsidP="0049664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CLOSURE</w:t>
            </w:r>
            <w:r w:rsidR="00933C8A">
              <w:rPr>
                <w:rFonts w:ascii="Verdana" w:hAnsi="Verdana"/>
                <w:b/>
                <w:color w:val="FFFFFF"/>
                <w:sz w:val="28"/>
              </w:rPr>
              <w:t>|</w:t>
            </w:r>
            <w:r w:rsidR="007F1218">
              <w:rPr>
                <w:rFonts w:ascii="Verdana" w:hAnsi="Verdana"/>
                <w:b/>
                <w:color w:val="FFFFFF"/>
                <w:sz w:val="28"/>
              </w:rPr>
              <w:t>CHECK FOR UNDERSTANDING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9C2F20" w:rsidRDefault="009C2F20" w:rsidP="007C6A34">
            <w:pPr>
              <w:spacing w:after="0" w:line="240" w:lineRule="auto"/>
              <w:rPr>
                <w:rFonts w:ascii="Verdana" w:hAnsi="Verdana"/>
              </w:rPr>
            </w:pPr>
          </w:p>
          <w:p w:rsidR="00F438A3" w:rsidRDefault="007432E0" w:rsidP="007C6A3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Ask students to identify the adversities faced by the ants and the resilient characteristics evident in the video. </w:t>
            </w:r>
          </w:p>
          <w:p w:rsidR="00F438A3" w:rsidRDefault="00F438A3" w:rsidP="007C6A34">
            <w:pPr>
              <w:spacing w:after="0" w:line="240" w:lineRule="auto"/>
              <w:rPr>
                <w:rFonts w:ascii="Verdana" w:hAnsi="Verdana"/>
              </w:rPr>
            </w:pPr>
          </w:p>
          <w:p w:rsidR="00807299" w:rsidRDefault="00807299" w:rsidP="007C6A34">
            <w:pPr>
              <w:spacing w:after="0" w:line="240" w:lineRule="auto"/>
              <w:rPr>
                <w:rFonts w:ascii="Verdana" w:hAnsi="Verdana"/>
              </w:rPr>
            </w:pPr>
          </w:p>
          <w:p w:rsidR="00807299" w:rsidRDefault="00807299" w:rsidP="007C6A34">
            <w:pPr>
              <w:spacing w:after="0" w:line="240" w:lineRule="auto"/>
              <w:rPr>
                <w:rFonts w:ascii="Verdana" w:hAnsi="Verdana"/>
              </w:rPr>
            </w:pPr>
          </w:p>
          <w:p w:rsidR="00807299" w:rsidRDefault="00807299" w:rsidP="007C6A34">
            <w:pPr>
              <w:spacing w:after="0" w:line="240" w:lineRule="auto"/>
              <w:rPr>
                <w:rFonts w:ascii="Verdana" w:hAnsi="Verdana"/>
              </w:rPr>
            </w:pPr>
          </w:p>
          <w:p w:rsidR="00F438A3" w:rsidRPr="00D062E6" w:rsidRDefault="00F438A3" w:rsidP="007C6A3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655676" w:rsidP="00FD7B4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AVID WI</w:t>
            </w:r>
            <w:r w:rsidR="00FD7B47">
              <w:rPr>
                <w:rFonts w:ascii="Verdana" w:hAnsi="Verdana"/>
                <w:b/>
                <w:color w:val="FFFFFF"/>
                <w:sz w:val="28"/>
              </w:rPr>
              <w:t>C</w:t>
            </w:r>
            <w:r>
              <w:rPr>
                <w:rFonts w:ascii="Verdana" w:hAnsi="Verdana"/>
                <w:b/>
                <w:color w:val="FFFFFF"/>
                <w:sz w:val="28"/>
              </w:rPr>
              <w:t>OR STRATEGIES UTILIZED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9C2F20" w:rsidRDefault="009C2F20" w:rsidP="007D673B">
            <w:pPr>
              <w:spacing w:after="0" w:line="240" w:lineRule="auto"/>
              <w:rPr>
                <w:rFonts w:ascii="Verdana" w:hAnsi="Verdana"/>
              </w:rPr>
            </w:pPr>
          </w:p>
          <w:p w:rsidR="00F438A3" w:rsidRDefault="000D4315" w:rsidP="007D673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Inquiry</w:t>
            </w:r>
          </w:p>
          <w:p w:rsidR="000D4315" w:rsidRDefault="000D4315" w:rsidP="007D673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Collaboration</w:t>
            </w:r>
          </w:p>
          <w:p w:rsidR="00DD2980" w:rsidRDefault="00DD2980" w:rsidP="007D673B">
            <w:pPr>
              <w:spacing w:after="0" w:line="240" w:lineRule="auto"/>
              <w:rPr>
                <w:rFonts w:ascii="Verdana" w:hAnsi="Verdana"/>
              </w:rPr>
            </w:pPr>
          </w:p>
          <w:p w:rsidR="00DD2980" w:rsidRDefault="00DD2980" w:rsidP="007D673B">
            <w:pPr>
              <w:spacing w:after="0" w:line="240" w:lineRule="auto"/>
              <w:rPr>
                <w:rFonts w:ascii="Verdana" w:hAnsi="Verdana"/>
              </w:rPr>
            </w:pPr>
          </w:p>
          <w:p w:rsidR="00F438A3" w:rsidRPr="00D062E6" w:rsidRDefault="00F438A3" w:rsidP="007D673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FD1843" w:rsidP="001F1B0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RESOURCES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9630D8" w:rsidRDefault="009630D8" w:rsidP="001C35C3">
            <w:pPr>
              <w:spacing w:after="0" w:line="240" w:lineRule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Prezi link:</w:t>
            </w:r>
            <w:r>
              <w:t xml:space="preserve"> </w:t>
            </w:r>
            <w:hyperlink r:id="rId9" w:history="1">
              <w:r w:rsidRPr="00D17BC2">
                <w:rPr>
                  <w:rStyle w:val="Hyperlink"/>
                  <w:rFonts w:ascii="Verdana" w:hAnsi="Verdana"/>
                  <w:noProof/>
                </w:rPr>
                <w:t>http://prezi.com/maw4rczdsuls/?utm_campaign=share&amp;utm_medium=copy&amp;rc=ex0shareYou</w:t>
              </w:r>
            </w:hyperlink>
          </w:p>
          <w:p w:rsidR="00F438A3" w:rsidRDefault="009630D8" w:rsidP="001C35C3">
            <w:pPr>
              <w:spacing w:after="0" w:line="240" w:lineRule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Tube (already attached)</w:t>
            </w:r>
          </w:p>
          <w:p w:rsidR="009630D8" w:rsidRDefault="009630D8" w:rsidP="001C35C3">
            <w:pPr>
              <w:spacing w:after="0" w:line="240" w:lineRule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Handout “Identify YOUR resilient factors:”</w:t>
            </w:r>
          </w:p>
          <w:p w:rsidR="00F438A3" w:rsidRDefault="00F438A3" w:rsidP="001C35C3">
            <w:pPr>
              <w:spacing w:after="0" w:line="240" w:lineRule="auto"/>
              <w:rPr>
                <w:rFonts w:ascii="Verdana" w:hAnsi="Verdana"/>
                <w:noProof/>
              </w:rPr>
            </w:pPr>
          </w:p>
          <w:p w:rsidR="00F438A3" w:rsidRPr="00D062E6" w:rsidRDefault="00F438A3" w:rsidP="001C35C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D1843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  <w:shd w:val="clear" w:color="auto" w:fill="943634" w:themeFill="accent2" w:themeFillShade="BF"/>
          </w:tcPr>
          <w:p w:rsidR="00FD1843" w:rsidRPr="00496641" w:rsidRDefault="00FD1843" w:rsidP="00933C8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DIFFERENTIATED IN</w:t>
            </w:r>
            <w:r w:rsidRPr="0076606E">
              <w:rPr>
                <w:rFonts w:ascii="Verdana" w:hAnsi="Verdana"/>
                <w:b/>
                <w:color w:val="FFFFFF"/>
                <w:sz w:val="28"/>
                <w:shd w:val="clear" w:color="auto" w:fill="943634" w:themeFill="accent2" w:themeFillShade="BF"/>
              </w:rPr>
              <w:t>STRUCTION</w:t>
            </w:r>
          </w:p>
        </w:tc>
      </w:tr>
      <w:tr w:rsidR="00FD7B47" w:rsidRPr="00496641" w:rsidTr="00FD7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</w:tcPr>
          <w:p w:rsidR="00FD7B47" w:rsidRDefault="00FD7B47" w:rsidP="009E6976">
            <w:pPr>
              <w:spacing w:after="0" w:line="240" w:lineRule="auto"/>
              <w:rPr>
                <w:rFonts w:ascii="Verdana" w:hAnsi="Verdana"/>
              </w:rPr>
            </w:pPr>
          </w:p>
          <w:p w:rsidR="00F438A3" w:rsidRDefault="00DC6478" w:rsidP="009E697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Think/Pair/Share</w:t>
            </w:r>
          </w:p>
          <w:p w:rsidR="00F438A3" w:rsidRDefault="00F438A3" w:rsidP="009E6976">
            <w:pPr>
              <w:spacing w:after="0" w:line="240" w:lineRule="auto"/>
              <w:rPr>
                <w:rFonts w:ascii="Verdana" w:hAnsi="Verdana"/>
              </w:rPr>
            </w:pPr>
          </w:p>
          <w:p w:rsidR="0076606E" w:rsidRDefault="0076606E" w:rsidP="009E6976">
            <w:pPr>
              <w:spacing w:after="0" w:line="240" w:lineRule="auto"/>
              <w:rPr>
                <w:rFonts w:ascii="Verdana" w:hAnsi="Verdana"/>
              </w:rPr>
            </w:pPr>
          </w:p>
          <w:p w:rsidR="0076606E" w:rsidRDefault="0076606E" w:rsidP="009E6976">
            <w:pPr>
              <w:spacing w:after="0" w:line="240" w:lineRule="auto"/>
              <w:rPr>
                <w:rFonts w:ascii="Verdana" w:hAnsi="Verdana"/>
              </w:rPr>
            </w:pPr>
          </w:p>
          <w:p w:rsidR="00F438A3" w:rsidRPr="00AF4FEF" w:rsidRDefault="00F438A3" w:rsidP="009E697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2D3ACB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  <w:shd w:val="clear" w:color="auto" w:fill="943634" w:themeFill="accent2" w:themeFillShade="BF"/>
          </w:tcPr>
          <w:p w:rsidR="002D3ACB" w:rsidRPr="0076606E" w:rsidRDefault="002D3ACB" w:rsidP="0076606E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76606E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SUPPLEMENTAL </w:t>
            </w:r>
            <w:r w:rsidR="0076606E" w:rsidRPr="0076606E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LESSON AND RESOURCES</w:t>
            </w:r>
          </w:p>
        </w:tc>
      </w:tr>
      <w:tr w:rsidR="0076606E" w:rsidRPr="00496641" w:rsidTr="00FD7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</w:tcPr>
          <w:p w:rsidR="0076606E" w:rsidRDefault="0076606E" w:rsidP="0076606E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76606E" w:rsidRDefault="0076606E" w:rsidP="0076606E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76606E" w:rsidRDefault="0076606E" w:rsidP="0076606E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76606E" w:rsidRDefault="0076606E" w:rsidP="0076606E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76606E" w:rsidRDefault="0076606E" w:rsidP="0076606E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76606E" w:rsidRPr="0076606E" w:rsidRDefault="0076606E" w:rsidP="0076606E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9C2F20" w:rsidRPr="006F1333" w:rsidRDefault="009C2F20" w:rsidP="00387C44">
      <w:pPr>
        <w:spacing w:after="0"/>
        <w:rPr>
          <w:rFonts w:ascii="Verdana" w:hAnsi="Verdana"/>
          <w:b/>
          <w:sz w:val="18"/>
        </w:rPr>
      </w:pPr>
    </w:p>
    <w:sectPr w:rsidR="009C2F20" w:rsidRPr="006F1333" w:rsidSect="00D71EAC">
      <w:pgSz w:w="12240" w:h="15840"/>
      <w:pgMar w:top="720" w:right="806" w:bottom="1152" w:left="907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DB" w:rsidRDefault="00DB67DB" w:rsidP="00BF5335">
      <w:pPr>
        <w:spacing w:after="0" w:line="240" w:lineRule="auto"/>
      </w:pPr>
      <w:r>
        <w:separator/>
      </w:r>
    </w:p>
  </w:endnote>
  <w:endnote w:type="continuationSeparator" w:id="0">
    <w:p w:rsidR="00DB67DB" w:rsidRDefault="00DB67DB" w:rsidP="00BF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DB" w:rsidRDefault="00DB67DB" w:rsidP="00BF5335">
      <w:pPr>
        <w:spacing w:after="0" w:line="240" w:lineRule="auto"/>
      </w:pPr>
      <w:r>
        <w:separator/>
      </w:r>
    </w:p>
  </w:footnote>
  <w:footnote w:type="continuationSeparator" w:id="0">
    <w:p w:rsidR="00DB67DB" w:rsidRDefault="00DB67DB" w:rsidP="00BF5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CAC3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E1AAA"/>
    <w:multiLevelType w:val="hybridMultilevel"/>
    <w:tmpl w:val="3DB2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34B1"/>
    <w:multiLevelType w:val="hybridMultilevel"/>
    <w:tmpl w:val="BF0CDF16"/>
    <w:lvl w:ilvl="0" w:tplc="23B8ABEA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11F9201A"/>
    <w:multiLevelType w:val="hybridMultilevel"/>
    <w:tmpl w:val="F14801AC"/>
    <w:lvl w:ilvl="0" w:tplc="775EC854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BA946DA"/>
    <w:multiLevelType w:val="hybridMultilevel"/>
    <w:tmpl w:val="CB842788"/>
    <w:lvl w:ilvl="0" w:tplc="11F43C4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A69D9"/>
    <w:multiLevelType w:val="hybridMultilevel"/>
    <w:tmpl w:val="7AF461B2"/>
    <w:lvl w:ilvl="0" w:tplc="25F225EE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289C2B66"/>
    <w:multiLevelType w:val="hybridMultilevel"/>
    <w:tmpl w:val="2460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161534"/>
    <w:multiLevelType w:val="hybridMultilevel"/>
    <w:tmpl w:val="7716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F1528"/>
    <w:multiLevelType w:val="hybridMultilevel"/>
    <w:tmpl w:val="7088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A6E26"/>
    <w:multiLevelType w:val="hybridMultilevel"/>
    <w:tmpl w:val="73D87E60"/>
    <w:lvl w:ilvl="0" w:tplc="78E0887C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5A8B3F85"/>
    <w:multiLevelType w:val="hybridMultilevel"/>
    <w:tmpl w:val="88BE777C"/>
    <w:lvl w:ilvl="0" w:tplc="CB8EA932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66A87F8F"/>
    <w:multiLevelType w:val="hybridMultilevel"/>
    <w:tmpl w:val="7716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F8"/>
    <w:rsid w:val="0002559F"/>
    <w:rsid w:val="00057576"/>
    <w:rsid w:val="000736A1"/>
    <w:rsid w:val="000A4C7C"/>
    <w:rsid w:val="000A64F8"/>
    <w:rsid w:val="000D4315"/>
    <w:rsid w:val="000D4431"/>
    <w:rsid w:val="00106E67"/>
    <w:rsid w:val="001110E7"/>
    <w:rsid w:val="00112EEA"/>
    <w:rsid w:val="001405D3"/>
    <w:rsid w:val="001472B8"/>
    <w:rsid w:val="00183927"/>
    <w:rsid w:val="00184983"/>
    <w:rsid w:val="001C35C3"/>
    <w:rsid w:val="001F1B01"/>
    <w:rsid w:val="0022061E"/>
    <w:rsid w:val="00263218"/>
    <w:rsid w:val="002666B4"/>
    <w:rsid w:val="00281CA8"/>
    <w:rsid w:val="00294D8C"/>
    <w:rsid w:val="002C5F9D"/>
    <w:rsid w:val="002D3ACB"/>
    <w:rsid w:val="002D5CE1"/>
    <w:rsid w:val="00301CDB"/>
    <w:rsid w:val="00302DF0"/>
    <w:rsid w:val="00305BD4"/>
    <w:rsid w:val="0032219F"/>
    <w:rsid w:val="00340DD0"/>
    <w:rsid w:val="0038189C"/>
    <w:rsid w:val="00383874"/>
    <w:rsid w:val="0038730A"/>
    <w:rsid w:val="00387C44"/>
    <w:rsid w:val="003A3316"/>
    <w:rsid w:val="003B447C"/>
    <w:rsid w:val="003C5083"/>
    <w:rsid w:val="003D703E"/>
    <w:rsid w:val="003E24A2"/>
    <w:rsid w:val="003E7950"/>
    <w:rsid w:val="004069C7"/>
    <w:rsid w:val="00424154"/>
    <w:rsid w:val="004343ED"/>
    <w:rsid w:val="00491ABB"/>
    <w:rsid w:val="00493CAB"/>
    <w:rsid w:val="00496641"/>
    <w:rsid w:val="004A1CB4"/>
    <w:rsid w:val="004A26C9"/>
    <w:rsid w:val="004B0665"/>
    <w:rsid w:val="004E7BAA"/>
    <w:rsid w:val="004F4BFD"/>
    <w:rsid w:val="0050623E"/>
    <w:rsid w:val="00541458"/>
    <w:rsid w:val="00551664"/>
    <w:rsid w:val="005531A4"/>
    <w:rsid w:val="005815B9"/>
    <w:rsid w:val="005B2750"/>
    <w:rsid w:val="005B6686"/>
    <w:rsid w:val="005B68DA"/>
    <w:rsid w:val="005D5963"/>
    <w:rsid w:val="0060185A"/>
    <w:rsid w:val="00603CB3"/>
    <w:rsid w:val="006077B3"/>
    <w:rsid w:val="006228E8"/>
    <w:rsid w:val="006318A5"/>
    <w:rsid w:val="00641D91"/>
    <w:rsid w:val="006471FD"/>
    <w:rsid w:val="00655676"/>
    <w:rsid w:val="00657F80"/>
    <w:rsid w:val="00661544"/>
    <w:rsid w:val="00671E5F"/>
    <w:rsid w:val="00676C23"/>
    <w:rsid w:val="006B43B6"/>
    <w:rsid w:val="006C7989"/>
    <w:rsid w:val="006D2AB7"/>
    <w:rsid w:val="006D2EBC"/>
    <w:rsid w:val="006E01AA"/>
    <w:rsid w:val="006F1333"/>
    <w:rsid w:val="006F1EBE"/>
    <w:rsid w:val="006F1F32"/>
    <w:rsid w:val="007036EF"/>
    <w:rsid w:val="00706439"/>
    <w:rsid w:val="00713810"/>
    <w:rsid w:val="00713F82"/>
    <w:rsid w:val="00740FF4"/>
    <w:rsid w:val="007432E0"/>
    <w:rsid w:val="007470A7"/>
    <w:rsid w:val="00750163"/>
    <w:rsid w:val="007540CB"/>
    <w:rsid w:val="00763C97"/>
    <w:rsid w:val="0076606E"/>
    <w:rsid w:val="00767B76"/>
    <w:rsid w:val="00777A63"/>
    <w:rsid w:val="007854D7"/>
    <w:rsid w:val="007C6A34"/>
    <w:rsid w:val="007D673B"/>
    <w:rsid w:val="007E4EBD"/>
    <w:rsid w:val="007F1218"/>
    <w:rsid w:val="007F2FDD"/>
    <w:rsid w:val="007F3486"/>
    <w:rsid w:val="007F7614"/>
    <w:rsid w:val="008012EA"/>
    <w:rsid w:val="00807299"/>
    <w:rsid w:val="0081323A"/>
    <w:rsid w:val="008326C1"/>
    <w:rsid w:val="008333C7"/>
    <w:rsid w:val="00847A78"/>
    <w:rsid w:val="00847D33"/>
    <w:rsid w:val="00866FC0"/>
    <w:rsid w:val="008C1C1D"/>
    <w:rsid w:val="008D25EA"/>
    <w:rsid w:val="008E31EC"/>
    <w:rsid w:val="008E6606"/>
    <w:rsid w:val="00903085"/>
    <w:rsid w:val="00903418"/>
    <w:rsid w:val="00904F36"/>
    <w:rsid w:val="00933C8A"/>
    <w:rsid w:val="009344E6"/>
    <w:rsid w:val="00942F22"/>
    <w:rsid w:val="00946673"/>
    <w:rsid w:val="00950E95"/>
    <w:rsid w:val="009530B2"/>
    <w:rsid w:val="009630D8"/>
    <w:rsid w:val="0096510A"/>
    <w:rsid w:val="0098713A"/>
    <w:rsid w:val="00990BA2"/>
    <w:rsid w:val="009A723D"/>
    <w:rsid w:val="009B6240"/>
    <w:rsid w:val="009C06AE"/>
    <w:rsid w:val="009C2F20"/>
    <w:rsid w:val="009E05D4"/>
    <w:rsid w:val="009E16EE"/>
    <w:rsid w:val="009E1981"/>
    <w:rsid w:val="009E6976"/>
    <w:rsid w:val="009F2B6F"/>
    <w:rsid w:val="00A00169"/>
    <w:rsid w:val="00A112FD"/>
    <w:rsid w:val="00A22BBE"/>
    <w:rsid w:val="00A322C2"/>
    <w:rsid w:val="00A426C8"/>
    <w:rsid w:val="00A603A9"/>
    <w:rsid w:val="00A70997"/>
    <w:rsid w:val="00A71CFD"/>
    <w:rsid w:val="00AB5D8D"/>
    <w:rsid w:val="00AB60B2"/>
    <w:rsid w:val="00AF4FEF"/>
    <w:rsid w:val="00AF6DC6"/>
    <w:rsid w:val="00B02821"/>
    <w:rsid w:val="00B03A6C"/>
    <w:rsid w:val="00B03F5E"/>
    <w:rsid w:val="00B23D33"/>
    <w:rsid w:val="00B719F8"/>
    <w:rsid w:val="00B96BFF"/>
    <w:rsid w:val="00BA7A8B"/>
    <w:rsid w:val="00BB5B23"/>
    <w:rsid w:val="00BC25A0"/>
    <w:rsid w:val="00BE70D2"/>
    <w:rsid w:val="00BE781D"/>
    <w:rsid w:val="00BF5335"/>
    <w:rsid w:val="00BF55A5"/>
    <w:rsid w:val="00C0237E"/>
    <w:rsid w:val="00C07AAD"/>
    <w:rsid w:val="00C23D7B"/>
    <w:rsid w:val="00C67AFE"/>
    <w:rsid w:val="00C75CC3"/>
    <w:rsid w:val="00C7784A"/>
    <w:rsid w:val="00C81D3E"/>
    <w:rsid w:val="00C976D1"/>
    <w:rsid w:val="00CA17D5"/>
    <w:rsid w:val="00CC24CB"/>
    <w:rsid w:val="00CC59B8"/>
    <w:rsid w:val="00CC5A16"/>
    <w:rsid w:val="00CD1330"/>
    <w:rsid w:val="00CF16B9"/>
    <w:rsid w:val="00D001B9"/>
    <w:rsid w:val="00D0550C"/>
    <w:rsid w:val="00D062E6"/>
    <w:rsid w:val="00D123A8"/>
    <w:rsid w:val="00D22011"/>
    <w:rsid w:val="00D30025"/>
    <w:rsid w:val="00D34E24"/>
    <w:rsid w:val="00D35781"/>
    <w:rsid w:val="00D576A3"/>
    <w:rsid w:val="00D71EAC"/>
    <w:rsid w:val="00D809DA"/>
    <w:rsid w:val="00D83F2F"/>
    <w:rsid w:val="00D90E36"/>
    <w:rsid w:val="00DA555D"/>
    <w:rsid w:val="00DB00D4"/>
    <w:rsid w:val="00DB0578"/>
    <w:rsid w:val="00DB67DB"/>
    <w:rsid w:val="00DC32D0"/>
    <w:rsid w:val="00DC6478"/>
    <w:rsid w:val="00DD2980"/>
    <w:rsid w:val="00DD7027"/>
    <w:rsid w:val="00E410A1"/>
    <w:rsid w:val="00E42952"/>
    <w:rsid w:val="00E44C23"/>
    <w:rsid w:val="00E47240"/>
    <w:rsid w:val="00E562E0"/>
    <w:rsid w:val="00E67EC0"/>
    <w:rsid w:val="00E72CF6"/>
    <w:rsid w:val="00E80708"/>
    <w:rsid w:val="00E870B3"/>
    <w:rsid w:val="00E915F9"/>
    <w:rsid w:val="00EB2003"/>
    <w:rsid w:val="00EC0BDD"/>
    <w:rsid w:val="00ED3179"/>
    <w:rsid w:val="00ED6372"/>
    <w:rsid w:val="00EE2555"/>
    <w:rsid w:val="00F05064"/>
    <w:rsid w:val="00F178D5"/>
    <w:rsid w:val="00F227A6"/>
    <w:rsid w:val="00F402D3"/>
    <w:rsid w:val="00F41CB0"/>
    <w:rsid w:val="00F434F9"/>
    <w:rsid w:val="00F438A3"/>
    <w:rsid w:val="00F459BA"/>
    <w:rsid w:val="00F510AE"/>
    <w:rsid w:val="00F7429A"/>
    <w:rsid w:val="00F76759"/>
    <w:rsid w:val="00F80485"/>
    <w:rsid w:val="00F82F46"/>
    <w:rsid w:val="00F84653"/>
    <w:rsid w:val="00F9321B"/>
    <w:rsid w:val="00F93985"/>
    <w:rsid w:val="00FA619E"/>
    <w:rsid w:val="00FA6796"/>
    <w:rsid w:val="00FD1843"/>
    <w:rsid w:val="00FD5FF0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BB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47D3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05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575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757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BF5335"/>
    <w:rPr>
      <w:rFonts w:cs="Times New Roman"/>
    </w:rPr>
  </w:style>
  <w:style w:type="paragraph" w:styleId="Footer">
    <w:name w:val="footer"/>
    <w:basedOn w:val="Normal"/>
    <w:link w:val="FooterChar"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BF5335"/>
    <w:rPr>
      <w:rFonts w:cs="Times New Roman"/>
    </w:rPr>
  </w:style>
  <w:style w:type="character" w:styleId="Hyperlink">
    <w:name w:val="Hyperlink"/>
    <w:rsid w:val="003B4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BB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47D3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05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575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757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BF5335"/>
    <w:rPr>
      <w:rFonts w:cs="Times New Roman"/>
    </w:rPr>
  </w:style>
  <w:style w:type="paragraph" w:styleId="Footer">
    <w:name w:val="footer"/>
    <w:basedOn w:val="Normal"/>
    <w:link w:val="FooterChar"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BF5335"/>
    <w:rPr>
      <w:rFonts w:cs="Times New Roman"/>
    </w:rPr>
  </w:style>
  <w:style w:type="character" w:styleId="Hyperlink">
    <w:name w:val="Hyperlink"/>
    <w:rsid w:val="003B4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ezi.com/maw4rczdsuls/?utm_campaign=share&amp;utm_medium=copy&amp;rc=ex0shareYo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nicolosi\My%20Documents\Curriculum%20Project\Curriculum%20Docs\Lesson%20Template%20for%20Rev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0FD2-6775-447C-B5ED-97DE5C6B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Template for Revision.dot</Template>
  <TotalTime>0</TotalTime>
  <Pages>3</Pages>
  <Words>422</Words>
  <Characters>2648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JTED CURRICULUM WRITING PROJECT (Verdana 14)</vt:lpstr>
    </vt:vector>
  </TitlesOfParts>
  <Company>Pima County JTED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JTED CURRICULUM WRITING PROJECT (Verdana 14)</dc:title>
  <dc:creator>Pima County JTED</dc:creator>
  <cp:lastModifiedBy>Windows User</cp:lastModifiedBy>
  <cp:revision>2</cp:revision>
  <cp:lastPrinted>2014-08-11T22:11:00Z</cp:lastPrinted>
  <dcterms:created xsi:type="dcterms:W3CDTF">2014-12-08T16:12:00Z</dcterms:created>
  <dcterms:modified xsi:type="dcterms:W3CDTF">2014-12-08T16:12:00Z</dcterms:modified>
</cp:coreProperties>
</file>