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4" w:rsidRPr="00305BD4" w:rsidRDefault="00CD1330" w:rsidP="00CF16B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="00387C44">
        <w:rPr>
          <w:rFonts w:ascii="Verdana" w:hAnsi="Verdana"/>
          <w:sz w:val="16"/>
          <w:szCs w:val="16"/>
        </w:rPr>
        <w:t xml:space="preserve"> </w:t>
      </w:r>
      <w:r w:rsidR="002D3ACB">
        <w:rPr>
          <w:rFonts w:ascii="Verdana" w:hAnsi="Verdana"/>
          <w:sz w:val="16"/>
          <w:szCs w:val="16"/>
        </w:rPr>
        <w:t xml:space="preserve">    </w:t>
      </w:r>
      <w:r w:rsidR="00C0237E">
        <w:rPr>
          <w:rFonts w:ascii="Verdana" w:hAnsi="Verdana"/>
          <w:b/>
          <w:sz w:val="48"/>
          <w:szCs w:val="48"/>
        </w:rPr>
        <w:t>COU</w:t>
      </w:r>
      <w:r>
        <w:rPr>
          <w:rFonts w:ascii="Verdana" w:hAnsi="Verdana"/>
          <w:b/>
          <w:sz w:val="48"/>
          <w:szCs w:val="48"/>
        </w:rPr>
        <w:t>NSELOR</w:t>
      </w:r>
      <w:r w:rsidR="006F1333">
        <w:rPr>
          <w:rFonts w:ascii="Verdana" w:hAnsi="Verdana"/>
          <w:b/>
          <w:sz w:val="48"/>
          <w:szCs w:val="48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5227"/>
        <w:gridCol w:w="11"/>
        <w:gridCol w:w="7"/>
      </w:tblGrid>
      <w:tr w:rsidR="00DB0578" w:rsidRPr="00DB00D4" w:rsidTr="006F1333">
        <w:trPr>
          <w:gridBefore w:val="1"/>
          <w:wBefore w:w="7" w:type="dxa"/>
        </w:trPr>
        <w:tc>
          <w:tcPr>
            <w:tcW w:w="10746" w:type="dxa"/>
            <w:gridSpan w:val="4"/>
          </w:tcPr>
          <w:p w:rsidR="00CD1330" w:rsidRDefault="00CD1330" w:rsidP="00A426C8">
            <w:pPr>
              <w:spacing w:after="0"/>
              <w:rPr>
                <w:rFonts w:ascii="Verdana" w:hAnsi="Verdana"/>
              </w:rPr>
            </w:pPr>
          </w:p>
          <w:p w:rsidR="00CD1330" w:rsidRPr="0076606E" w:rsidRDefault="00CD1330" w:rsidP="00A426C8">
            <w:pPr>
              <w:spacing w:after="0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Topic</w:t>
            </w:r>
            <w:r w:rsidR="0076606E" w:rsidRPr="0076606E">
              <w:rPr>
                <w:rFonts w:ascii="Verdana" w:hAnsi="Verdana"/>
                <w:b/>
              </w:rPr>
              <w:t>:</w:t>
            </w:r>
            <w:r w:rsidR="000F48F7">
              <w:rPr>
                <w:rFonts w:ascii="Verdana" w:hAnsi="Verdana"/>
                <w:b/>
              </w:rPr>
              <w:t xml:space="preserve"> Impulse Control and Emotional Awareness </w:t>
            </w:r>
          </w:p>
          <w:p w:rsidR="00CD1330" w:rsidRPr="0076606E" w:rsidRDefault="00CD1330" w:rsidP="00A426C8">
            <w:pPr>
              <w:spacing w:after="0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Duration</w:t>
            </w:r>
            <w:r w:rsidR="0076606E" w:rsidRPr="0076606E">
              <w:rPr>
                <w:rFonts w:ascii="Verdana" w:hAnsi="Verdana"/>
                <w:b/>
              </w:rPr>
              <w:t>:</w:t>
            </w:r>
            <w:r w:rsidR="00FA41A2">
              <w:rPr>
                <w:rFonts w:ascii="Verdana" w:hAnsi="Verdana"/>
                <w:b/>
              </w:rPr>
              <w:t xml:space="preserve"> 35-40</w:t>
            </w:r>
            <w:r w:rsidR="000F48F7">
              <w:rPr>
                <w:rFonts w:ascii="Verdana" w:hAnsi="Verdana"/>
                <w:b/>
              </w:rPr>
              <w:t xml:space="preserve"> minutes</w:t>
            </w:r>
          </w:p>
          <w:p w:rsidR="00B03A6C" w:rsidRPr="00DB00D4" w:rsidRDefault="00CD1330" w:rsidP="00A426C8">
            <w:pPr>
              <w:spacing w:after="0"/>
              <w:rPr>
                <w:rFonts w:ascii="Verdana" w:hAnsi="Verdana"/>
              </w:rPr>
            </w:pPr>
            <w:r w:rsidRPr="0076606E">
              <w:rPr>
                <w:rFonts w:ascii="Verdana" w:hAnsi="Verdana"/>
                <w:b/>
              </w:rPr>
              <w:t>Grade Level</w:t>
            </w:r>
            <w:r w:rsidR="0076606E">
              <w:rPr>
                <w:rFonts w:ascii="Verdana" w:hAnsi="Verdana"/>
              </w:rPr>
              <w:t>:</w:t>
            </w:r>
            <w:r w:rsidR="000F48F7" w:rsidRPr="00FB7EF5">
              <w:rPr>
                <w:rFonts w:ascii="Verdana" w:hAnsi="Verdana"/>
                <w:b/>
              </w:rPr>
              <w:t>7</w:t>
            </w:r>
            <w:r w:rsidR="000F48F7" w:rsidRPr="00FB7EF5">
              <w:rPr>
                <w:rFonts w:ascii="Verdana" w:hAnsi="Verdana"/>
                <w:b/>
                <w:vertAlign w:val="superscript"/>
              </w:rPr>
              <w:t>th</w:t>
            </w:r>
            <w:r w:rsidR="000F48F7" w:rsidRPr="00FB7EF5">
              <w:rPr>
                <w:rFonts w:ascii="Verdana" w:hAnsi="Verdana"/>
                <w:b/>
              </w:rPr>
              <w:t xml:space="preserve"> grade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tcBorders>
              <w:bottom w:val="nil"/>
            </w:tcBorders>
            <w:shd w:val="clear" w:color="auto" w:fill="943634" w:themeFill="accent2" w:themeFillShade="BF"/>
          </w:tcPr>
          <w:p w:rsidR="009C2F20" w:rsidRPr="00496641" w:rsidRDefault="00DC32D0" w:rsidP="001F1B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>STANDARD</w:t>
            </w:r>
            <w:r>
              <w:rPr>
                <w:rFonts w:ascii="Verdana" w:hAnsi="Verdana"/>
                <w:b/>
                <w:color w:val="FFFFFF"/>
                <w:sz w:val="28"/>
              </w:rPr>
              <w:t>S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</w:tcBorders>
          </w:tcPr>
          <w:p w:rsidR="00FA41A2" w:rsidRDefault="00FA41A2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A:A1.5 Identify attitudes and behaviors which lead to successful learning</w:t>
            </w:r>
          </w:p>
          <w:p w:rsidR="00FE2D87" w:rsidRDefault="00FE2D87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305BD4" w:rsidRDefault="00FA41A2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A:A3.1 Take responsibility for their actions</w:t>
            </w:r>
          </w:p>
          <w:p w:rsidR="009674F5" w:rsidRPr="0076606E" w:rsidRDefault="009674F5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C32D0" w:rsidRDefault="00FE2D87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PS:B1.2 Understand consequences of decision and choices</w:t>
            </w:r>
          </w:p>
          <w:p w:rsidR="00FE2D87" w:rsidRDefault="00FE2D87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FE2D87" w:rsidRPr="0076606E" w:rsidRDefault="00FE2D87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PS:B1.3 Identify alternative solutions to a problem</w:t>
            </w:r>
          </w:p>
          <w:p w:rsidR="0000521D" w:rsidRPr="001C35C3" w:rsidRDefault="0000521D" w:rsidP="0049664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943634" w:themeFill="accent2" w:themeFillShade="BF"/>
          </w:tcPr>
          <w:p w:rsidR="009C2F20" w:rsidRPr="00496641" w:rsidRDefault="009C2F20" w:rsidP="0080729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OBJECTIVES</w:t>
            </w:r>
            <w:r w:rsidR="00807299">
              <w:rPr>
                <w:rFonts w:ascii="Verdana" w:hAnsi="Verdana"/>
                <w:b/>
                <w:color w:val="FFFFFF"/>
                <w:sz w:val="28"/>
              </w:rPr>
              <w:t>/ESSENTIAL QUESTION</w:t>
            </w:r>
          </w:p>
        </w:tc>
        <w:tc>
          <w:tcPr>
            <w:tcW w:w="5238" w:type="dxa"/>
            <w:gridSpan w:val="2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</w:tcPr>
          <w:p w:rsidR="00305BD4" w:rsidRDefault="00FB7EF5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Objective: Students will learn how to control their impulses and be more aware of their emotions by engaging in self-talk.</w:t>
            </w:r>
          </w:p>
          <w:p w:rsidR="00FB7EF5" w:rsidRDefault="00FB7EF5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FB7EF5" w:rsidRDefault="00FB7EF5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Essential Questions: How can I control my impulses and be more aware of my emotions, in order to improve my behavior and success</w:t>
            </w:r>
            <w:r w:rsidR="00BD5EB3">
              <w:rPr>
                <w:rFonts w:ascii="Verdana" w:hAnsi="Verdana"/>
                <w:b/>
              </w:rPr>
              <w:t xml:space="preserve"> in school</w:t>
            </w:r>
            <w:r>
              <w:rPr>
                <w:rFonts w:ascii="Verdana" w:hAnsi="Verdana"/>
                <w:b/>
              </w:rPr>
              <w:t>?</w:t>
            </w:r>
          </w:p>
          <w:p w:rsidR="007C6A34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Pr="00D062E6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</w:tcPr>
          <w:p w:rsidR="00FB7EF5" w:rsidRDefault="00FB7EF5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Resiliency </w:t>
            </w:r>
          </w:p>
          <w:p w:rsidR="009C2F20" w:rsidRDefault="00FB7EF5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Impulse Control</w:t>
            </w:r>
          </w:p>
          <w:p w:rsidR="00FB7EF5" w:rsidRDefault="00FB7EF5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Emotional Awareness</w:t>
            </w:r>
          </w:p>
          <w:p w:rsidR="00FB7EF5" w:rsidRDefault="00FB7EF5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Self-talk</w:t>
            </w:r>
          </w:p>
          <w:p w:rsidR="00FB7EF5" w:rsidRPr="00BC25A0" w:rsidRDefault="00FB7EF5" w:rsidP="0049664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INTRODUCTION</w:t>
            </w:r>
            <w:r w:rsidR="00FD1843">
              <w:rPr>
                <w:rFonts w:ascii="Verdana" w:hAnsi="Verdana"/>
                <w:b/>
                <w:color w:val="FFFFFF"/>
                <w:sz w:val="28"/>
              </w:rPr>
              <w:t xml:space="preserve"> TO LESSON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F9321B" w:rsidRDefault="00FB7EF5" w:rsidP="00387C4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Emotional awareness and self-</w:t>
            </w:r>
            <w:r w:rsidR="005B0D7F">
              <w:rPr>
                <w:rFonts w:ascii="Verdana" w:hAnsi="Verdana"/>
                <w:b/>
              </w:rPr>
              <w:t>regulation</w:t>
            </w:r>
            <w:r>
              <w:rPr>
                <w:rFonts w:ascii="Verdana" w:hAnsi="Verdana"/>
                <w:b/>
              </w:rPr>
              <w:t xml:space="preserve"> are key concepts of resiliency.</w:t>
            </w:r>
            <w:r w:rsidR="005B0D7F">
              <w:rPr>
                <w:rFonts w:ascii="Verdana" w:hAnsi="Verdana"/>
                <w:b/>
              </w:rPr>
              <w:t xml:space="preserve"> Students will learn about the self-talk strategy in order to be aware of their own emotions and control their impulses. The lesson is run through a </w:t>
            </w:r>
            <w:proofErr w:type="spellStart"/>
            <w:r w:rsidR="005B0D7F">
              <w:rPr>
                <w:rFonts w:ascii="Verdana" w:hAnsi="Verdana"/>
                <w:b/>
              </w:rPr>
              <w:t>prezi</w:t>
            </w:r>
            <w:proofErr w:type="spellEnd"/>
            <w:r w:rsidR="005B0D7F">
              <w:rPr>
                <w:rFonts w:ascii="Verdana" w:hAnsi="Verdana"/>
                <w:b/>
              </w:rPr>
              <w:t xml:space="preserve">. </w:t>
            </w:r>
            <w:r w:rsidR="00BD5EB3">
              <w:rPr>
                <w:rFonts w:ascii="Verdana" w:hAnsi="Verdana"/>
                <w:b/>
              </w:rPr>
              <w:t xml:space="preserve">Materials needed are a compute/ internet, a </w:t>
            </w:r>
            <w:r w:rsidR="005B0D7F">
              <w:rPr>
                <w:rFonts w:ascii="Verdana" w:hAnsi="Verdana"/>
                <w:b/>
              </w:rPr>
              <w:t>blank sheet of</w:t>
            </w:r>
            <w:r w:rsidR="00BD5EB3">
              <w:rPr>
                <w:rFonts w:ascii="Verdana" w:hAnsi="Verdana"/>
                <w:b/>
              </w:rPr>
              <w:t xml:space="preserve"> lined</w:t>
            </w:r>
            <w:r w:rsidR="005B0D7F">
              <w:rPr>
                <w:rFonts w:ascii="Verdana" w:hAnsi="Verdana"/>
                <w:b/>
              </w:rPr>
              <w:t xml:space="preserve"> paper</w:t>
            </w:r>
            <w:r w:rsidR="00BD5EB3">
              <w:rPr>
                <w:rFonts w:ascii="Verdana" w:hAnsi="Verdana"/>
                <w:b/>
              </w:rPr>
              <w:t>, printout of scenario worksheet, and a small piece of paper or index card for each student</w:t>
            </w:r>
            <w:r w:rsidR="005B0D7F">
              <w:rPr>
                <w:rFonts w:ascii="Verdana" w:hAnsi="Verdana"/>
                <w:b/>
              </w:rPr>
              <w:t>.</w:t>
            </w:r>
          </w:p>
          <w:p w:rsidR="007C6A34" w:rsidRDefault="007C6A34" w:rsidP="00387C4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Default="007C6A34" w:rsidP="00387C4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Pr="00387C44" w:rsidRDefault="007C6A34" w:rsidP="00387C4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E4295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CONTENT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KNOWLEDGE | INSTRUCTIONAL DESIGN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              </w:t>
            </w:r>
          </w:p>
        </w:tc>
      </w:tr>
      <w:tr w:rsidR="009C2F20" w:rsidRPr="00496641" w:rsidTr="00946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A6A6A6"/>
          </w:tcPr>
          <w:p w:rsidR="009C2F20" w:rsidRPr="00641D9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Pr="00D062E6" w:rsidRDefault="00130B21" w:rsidP="00ED317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Counselor will pull up </w:t>
            </w:r>
            <w:proofErr w:type="spellStart"/>
            <w:r>
              <w:rPr>
                <w:rFonts w:ascii="Verdana" w:hAnsi="Verdana"/>
              </w:rPr>
              <w:t>Prezi</w:t>
            </w:r>
            <w:proofErr w:type="spellEnd"/>
            <w:r>
              <w:rPr>
                <w:rFonts w:ascii="Verdana" w:hAnsi="Verdana"/>
              </w:rPr>
              <w:t xml:space="preserve"> presentation: Counselor will ask the class about resiliency and then provide the definition.</w:t>
            </w:r>
          </w:p>
        </w:tc>
        <w:tc>
          <w:tcPr>
            <w:tcW w:w="5238" w:type="dxa"/>
            <w:gridSpan w:val="2"/>
          </w:tcPr>
          <w:p w:rsidR="00ED3179" w:rsidRPr="00D062E6" w:rsidRDefault="00130B21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engage in class discussion about their knowledge about resiliency. </w:t>
            </w:r>
          </w:p>
        </w:tc>
      </w:tr>
      <w:tr w:rsidR="00ED3179" w:rsidRPr="00496641" w:rsidTr="00305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2"/>
          </w:tcPr>
          <w:p w:rsidR="00ED3179" w:rsidRPr="00D062E6" w:rsidRDefault="00130B21" w:rsidP="00130B2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Counselor will teach students about impulse control and then the class will analyze the picture provided and how this applies to impulse control. </w:t>
            </w:r>
            <w:proofErr w:type="gramStart"/>
            <w:r>
              <w:rPr>
                <w:rFonts w:ascii="Verdana" w:hAnsi="Verdana"/>
              </w:rPr>
              <w:t>( The</w:t>
            </w:r>
            <w:proofErr w:type="gramEnd"/>
            <w:r>
              <w:rPr>
                <w:rFonts w:ascii="Verdana" w:hAnsi="Verdana"/>
              </w:rPr>
              <w:t xml:space="preserve"> picture is a traffic light; it shows red light as stopping and taking a deep breath before reacting to the situation,  yellow is the next step where you think about what happened and think about what </w:t>
            </w:r>
            <w:r>
              <w:rPr>
                <w:rFonts w:ascii="Verdana" w:hAnsi="Verdana"/>
              </w:rPr>
              <w:lastRenderedPageBreak/>
              <w:t xml:space="preserve">consequences can come about if you engage in a negative action, and green is go with the best choice that will not give you consequences. </w:t>
            </w:r>
          </w:p>
        </w:tc>
        <w:tc>
          <w:tcPr>
            <w:tcW w:w="5238" w:type="dxa"/>
            <w:gridSpan w:val="2"/>
          </w:tcPr>
          <w:p w:rsidR="00ED3179" w:rsidRPr="00D062E6" w:rsidRDefault="00130B21" w:rsidP="00387C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Students will engage in active listening then take part in critical thinking when analyzing the stop light picture provided</w:t>
            </w:r>
            <w:r w:rsidR="00D8060D">
              <w:rPr>
                <w:rFonts w:ascii="Verdana" w:hAnsi="Verdana"/>
              </w:rPr>
              <w:t>.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Pr="00D062E6" w:rsidRDefault="00D8060D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Counselor will teach students about self-talk, a key ingredient of impulse control.  </w:t>
            </w:r>
          </w:p>
        </w:tc>
        <w:tc>
          <w:tcPr>
            <w:tcW w:w="5238" w:type="dxa"/>
            <w:gridSpan w:val="2"/>
          </w:tcPr>
          <w:p w:rsidR="00ED3179" w:rsidRPr="00D062E6" w:rsidRDefault="00D8060D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engage in active listening. 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BD5EB3" w:rsidRDefault="00D8060D" w:rsidP="007F121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Counselor will present self-talk activity and hand out a blank piece of paper for students to write on (or you can ask the class to type it up on their laptop). Students get about 5 minutes to work individually and 5 minute to share answers with a partner. </w:t>
            </w:r>
          </w:p>
          <w:p w:rsidR="00BD5EB3" w:rsidRDefault="00BD5EB3" w:rsidP="007F1218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Pr="00D062E6" w:rsidRDefault="00D8060D" w:rsidP="007F121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After, engage in a class discussion about activity and have a couple of students share their experiences with the class</w:t>
            </w:r>
            <w:r w:rsidR="00BD5EB3">
              <w:rPr>
                <w:rFonts w:ascii="Verdana" w:hAnsi="Verdana"/>
              </w:rPr>
              <w:t>.</w:t>
            </w:r>
          </w:p>
        </w:tc>
        <w:tc>
          <w:tcPr>
            <w:tcW w:w="5238" w:type="dxa"/>
            <w:gridSpan w:val="2"/>
          </w:tcPr>
          <w:p w:rsidR="00BD5EB3" w:rsidRDefault="00D8060D" w:rsidP="007F121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engage in critical thinking skills by working individually on the self-talk activity. Once they are done working individually students share their answers with a partner.</w:t>
            </w:r>
          </w:p>
          <w:p w:rsidR="00BD5EB3" w:rsidRDefault="00BD5EB3" w:rsidP="007F1218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Pr="00D062E6" w:rsidRDefault="00D8060D" w:rsidP="007F121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Students will then engage in class discussion about the activity. 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BD5EB3" w:rsidRDefault="00D8060D" w:rsidP="00387C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Counselor will move on to emotional awareness and teach students about this topic. </w:t>
            </w:r>
          </w:p>
          <w:p w:rsidR="00BD5EB3" w:rsidRDefault="00BD5EB3" w:rsidP="00387C44">
            <w:pPr>
              <w:spacing w:after="0" w:line="240" w:lineRule="auto"/>
              <w:rPr>
                <w:rFonts w:ascii="Verdana" w:hAnsi="Verdana"/>
              </w:rPr>
            </w:pPr>
          </w:p>
          <w:p w:rsidR="00F7211B" w:rsidRDefault="00D8060D" w:rsidP="00387C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Counselor will then engage class in discussion about why it is important to manage emotions. </w:t>
            </w:r>
          </w:p>
          <w:p w:rsidR="00ED3179" w:rsidRPr="00D062E6" w:rsidRDefault="00F7211B" w:rsidP="00387C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discuss some right answers after class discussion.</w:t>
            </w:r>
            <w:r w:rsidR="00D8060D">
              <w:rPr>
                <w:rFonts w:ascii="Verdana" w:hAnsi="Verdana"/>
              </w:rPr>
              <w:t xml:space="preserve"> </w:t>
            </w:r>
          </w:p>
        </w:tc>
        <w:tc>
          <w:tcPr>
            <w:tcW w:w="5238" w:type="dxa"/>
            <w:gridSpan w:val="2"/>
          </w:tcPr>
          <w:p w:rsidR="00ED3179" w:rsidRPr="00D062E6" w:rsidRDefault="00D8060D" w:rsidP="00387C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engage in active listening and learn about emotional awareness. Students will then use critical thinking skills and engage in class discussion about the importance of emotional awareness. 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Pr="00D062E6" w:rsidRDefault="00F7211B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Counselor will play Angry birds clip and engage class in a discussion about the clip and how it pertains to emotional awareness. </w:t>
            </w:r>
          </w:p>
        </w:tc>
        <w:tc>
          <w:tcPr>
            <w:tcW w:w="5238" w:type="dxa"/>
            <w:gridSpan w:val="2"/>
          </w:tcPr>
          <w:p w:rsidR="00ED3179" w:rsidRPr="00D062E6" w:rsidRDefault="00F7211B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watch clip and then engage in class discussion about it.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FE2D87" w:rsidRDefault="00FE2D87" w:rsidP="00496641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Counselor will</w:t>
            </w:r>
            <w:proofErr w:type="gramEnd"/>
            <w:r>
              <w:rPr>
                <w:rFonts w:ascii="Verdana" w:hAnsi="Verdana"/>
              </w:rPr>
              <w:t xml:space="preserve"> handout scenario activity. Students will work as a group of 2 or as a table to answer the scenario questions. </w:t>
            </w:r>
          </w:p>
          <w:p w:rsidR="00ED3179" w:rsidRPr="00D062E6" w:rsidRDefault="00F7211B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238" w:type="dxa"/>
            <w:gridSpan w:val="2"/>
          </w:tcPr>
          <w:p w:rsidR="00FE2D87" w:rsidRDefault="00F7211B" w:rsidP="00FE2D8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engage </w:t>
            </w:r>
            <w:r w:rsidR="00FE2D87">
              <w:rPr>
                <w:rFonts w:ascii="Verdana" w:hAnsi="Verdana"/>
              </w:rPr>
              <w:t xml:space="preserve">working as a group to answer the questions. </w:t>
            </w:r>
          </w:p>
          <w:p w:rsidR="00FE2D87" w:rsidRDefault="00FE2D87" w:rsidP="00FE2D87">
            <w:pPr>
              <w:spacing w:after="0" w:line="240" w:lineRule="auto"/>
              <w:rPr>
                <w:rFonts w:ascii="Verdana" w:hAnsi="Verdana"/>
              </w:rPr>
            </w:pPr>
          </w:p>
          <w:p w:rsidR="00ED3179" w:rsidRPr="00D062E6" w:rsidRDefault="00FE2D87" w:rsidP="00FE2D8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then engage in class discussion about scenarios. </w:t>
            </w:r>
            <w:r w:rsidR="00F7211B">
              <w:rPr>
                <w:rFonts w:ascii="Verdana" w:hAnsi="Verdana"/>
              </w:rPr>
              <w:t xml:space="preserve"> </w:t>
            </w:r>
          </w:p>
        </w:tc>
      </w:tr>
      <w:tr w:rsidR="00BD5EB3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BD5EB3" w:rsidRDefault="00BD5EB3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hand out an index card and have student write down one thing they learned.</w:t>
            </w:r>
          </w:p>
        </w:tc>
        <w:tc>
          <w:tcPr>
            <w:tcW w:w="5238" w:type="dxa"/>
            <w:gridSpan w:val="2"/>
          </w:tcPr>
          <w:p w:rsidR="00BD5EB3" w:rsidRDefault="00BD5EB3" w:rsidP="00FE2D8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write down one thing they learned and this is their ticket out of the classroom. 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CLOSURE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|</w:t>
            </w:r>
            <w:r w:rsidR="007F1218">
              <w:rPr>
                <w:rFonts w:ascii="Verdana" w:hAnsi="Verdana"/>
                <w:b/>
                <w:color w:val="FFFFFF"/>
                <w:sz w:val="28"/>
              </w:rPr>
              <w:t>CHECK FOR UNDERSTANDING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F438A3" w:rsidRDefault="00F7211B" w:rsidP="007C6A3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Conclude lesson by tying emotional awareness to impulse control. If we can control our impulses </w:t>
            </w:r>
            <w:r w:rsidRPr="00F7211B">
              <w:rPr>
                <w:rFonts w:ascii="Verdana" w:hAnsi="Verdana"/>
              </w:rPr>
              <w:t>we are less likely to engage in negative actions that can cause us consequences.</w:t>
            </w:r>
          </w:p>
          <w:p w:rsidR="00BD5EB3" w:rsidRDefault="00BD5EB3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BD5EB3" w:rsidRDefault="00BD5EB3" w:rsidP="007C6A3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Counselor will check for understanding with ticket out the door. </w:t>
            </w:r>
          </w:p>
          <w:p w:rsidR="00F438A3" w:rsidRPr="00D062E6" w:rsidRDefault="00F438A3" w:rsidP="007C6A3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655676" w:rsidP="00FD7B4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</w:t>
            </w:r>
            <w:r w:rsidR="00FD7B47">
              <w:rPr>
                <w:rFonts w:ascii="Verdana" w:hAnsi="Verdana"/>
                <w:b/>
                <w:color w:val="FFFFFF"/>
                <w:sz w:val="28"/>
              </w:rPr>
              <w:t>C</w:t>
            </w:r>
            <w:r>
              <w:rPr>
                <w:rFonts w:ascii="Verdana" w:hAnsi="Verdana"/>
                <w:b/>
                <w:color w:val="FFFFFF"/>
                <w:sz w:val="28"/>
              </w:rPr>
              <w:t>OR STRATEGIES UTILIZED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083CAD" w:rsidP="007D673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Writing: Students will engage in writing skills when working on the assigned questions. </w:t>
            </w:r>
          </w:p>
          <w:p w:rsidR="00083CAD" w:rsidRDefault="00083CAD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083CAD" w:rsidRDefault="00083CAD" w:rsidP="007D673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Inquiry: </w:t>
            </w:r>
            <w:r w:rsidR="00B0235C">
              <w:rPr>
                <w:rFonts w:ascii="Verdana" w:hAnsi="Verdana"/>
              </w:rPr>
              <w:t>Students</w:t>
            </w:r>
            <w:r>
              <w:rPr>
                <w:rFonts w:ascii="Verdana" w:hAnsi="Verdana"/>
              </w:rPr>
              <w:t xml:space="preserve"> will use critical thinking skills when </w:t>
            </w:r>
            <w:r w:rsidR="00B0235C">
              <w:rPr>
                <w:rFonts w:ascii="Verdana" w:hAnsi="Verdana"/>
              </w:rPr>
              <w:t xml:space="preserve">engaging in class discussion and answering the questions assigned. </w:t>
            </w:r>
          </w:p>
          <w:p w:rsidR="00B0235C" w:rsidRDefault="00B0235C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B0235C" w:rsidRDefault="00B0235C" w:rsidP="007D673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Collaboration: Students will collaborate with one another when </w:t>
            </w:r>
            <w:r w:rsidR="00FE2D87">
              <w:rPr>
                <w:rFonts w:ascii="Verdana" w:hAnsi="Verdana"/>
              </w:rPr>
              <w:t xml:space="preserve">working on the scenarios worksheet and when </w:t>
            </w:r>
            <w:r>
              <w:rPr>
                <w:rFonts w:ascii="Verdana" w:hAnsi="Verdana"/>
              </w:rPr>
              <w:t xml:space="preserve">discussing their answers on the assigned questions. </w:t>
            </w:r>
          </w:p>
          <w:p w:rsidR="00083CAD" w:rsidRDefault="00083CAD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D062E6" w:rsidRDefault="00F438A3" w:rsidP="007D673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FD1843" w:rsidP="001F1B0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lastRenderedPageBreak/>
              <w:t>RESOURCES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1C35C3" w:rsidRDefault="00FA30F2" w:rsidP="001C35C3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Prezi: </w:t>
            </w:r>
            <w:hyperlink r:id="rId9" w:history="1">
              <w:r w:rsidRPr="00B03487">
                <w:rPr>
                  <w:rStyle w:val="Hyperlink"/>
                  <w:rFonts w:ascii="Verdana" w:hAnsi="Verdana"/>
                  <w:noProof/>
                </w:rPr>
                <w:t>http://prezi.com/bdw3dw7jw7zk/?utm_campaign=share&amp;utm_medium=copy&amp;rc=ex0share</w:t>
              </w:r>
            </w:hyperlink>
          </w:p>
          <w:p w:rsidR="00FA30F2" w:rsidRDefault="00FA30F2" w:rsidP="001C35C3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FA30F2" w:rsidRDefault="00FA30F2" w:rsidP="001C35C3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You tube video already attached on prezi</w:t>
            </w:r>
          </w:p>
          <w:p w:rsidR="00F438A3" w:rsidRDefault="00F438A3" w:rsidP="001C35C3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F438A3" w:rsidRPr="00D062E6" w:rsidRDefault="00F438A3" w:rsidP="001C35C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D1843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FD1843" w:rsidRPr="00496641" w:rsidRDefault="00FD1843" w:rsidP="00933C8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 w:rsidRPr="0076606E"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FD7B47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FD7B47" w:rsidRDefault="00FD7B47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Default="00B0235C" w:rsidP="009E69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Flexible grouping: Students are paired with student </w:t>
            </w:r>
            <w:r w:rsidR="00BD5EB3">
              <w:rPr>
                <w:rFonts w:ascii="Verdana" w:hAnsi="Verdana"/>
              </w:rPr>
              <w:t>volunteers</w:t>
            </w:r>
            <w:r>
              <w:rPr>
                <w:rFonts w:ascii="Verdana" w:hAnsi="Verdana"/>
              </w:rPr>
              <w:t xml:space="preserve"> who are at the top of their class.</w:t>
            </w:r>
          </w:p>
          <w:p w:rsidR="0076606E" w:rsidRDefault="0076606E" w:rsidP="009E6976">
            <w:pPr>
              <w:spacing w:after="0" w:line="240" w:lineRule="auto"/>
              <w:rPr>
                <w:rFonts w:ascii="Verdana" w:hAnsi="Verdana"/>
              </w:rPr>
            </w:pPr>
            <w:bookmarkStart w:id="0" w:name="_GoBack"/>
            <w:bookmarkEnd w:id="0"/>
          </w:p>
          <w:p w:rsidR="00F438A3" w:rsidRPr="00AF4FEF" w:rsidRDefault="00F438A3" w:rsidP="009E697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D3ACB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2D3ACB" w:rsidRPr="0076606E" w:rsidRDefault="002D3ACB" w:rsidP="0076606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SUPPLEMENTAL </w:t>
            </w:r>
            <w:r w:rsidR="0076606E"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LESSON AND RESOURCES</w:t>
            </w:r>
          </w:p>
        </w:tc>
      </w:tr>
      <w:tr w:rsidR="0076606E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76606E" w:rsidRPr="00FE2D87" w:rsidRDefault="0076606E" w:rsidP="0076606E">
            <w:pPr>
              <w:spacing w:after="0" w:line="240" w:lineRule="auto"/>
              <w:rPr>
                <w:rFonts w:ascii="Verdana" w:hAnsi="Verdana"/>
              </w:rPr>
            </w:pPr>
          </w:p>
          <w:p w:rsidR="0076606E" w:rsidRPr="00FE2D87" w:rsidRDefault="00FE2D87" w:rsidP="0076606E">
            <w:pPr>
              <w:spacing w:after="0" w:line="240" w:lineRule="auto"/>
              <w:rPr>
                <w:rFonts w:ascii="Verdana" w:hAnsi="Verdana"/>
              </w:rPr>
            </w:pPr>
            <w:r w:rsidRPr="00FE2D87">
              <w:rPr>
                <w:rFonts w:ascii="Verdana" w:hAnsi="Verdana"/>
              </w:rPr>
              <w:t>Resiliency</w:t>
            </w:r>
            <w:r w:rsidR="00F7211B" w:rsidRPr="00FE2D87">
              <w:rPr>
                <w:rFonts w:ascii="Verdana" w:hAnsi="Verdana"/>
              </w:rPr>
              <w:t xml:space="preserve"> Anchor Lesson</w:t>
            </w:r>
          </w:p>
          <w:p w:rsidR="00F7211B" w:rsidRPr="00FE2D87" w:rsidRDefault="00F7211B" w:rsidP="0076606E">
            <w:pPr>
              <w:spacing w:after="0" w:line="240" w:lineRule="auto"/>
              <w:rPr>
                <w:rFonts w:ascii="Verdana" w:hAnsi="Verdana"/>
              </w:rPr>
            </w:pPr>
            <w:r w:rsidRPr="00FE2D87">
              <w:rPr>
                <w:rFonts w:ascii="Verdana" w:hAnsi="Verdana"/>
              </w:rPr>
              <w:t>Learning styles Lesson</w:t>
            </w:r>
          </w:p>
          <w:p w:rsidR="0076606E" w:rsidRPr="00BD5EB3" w:rsidRDefault="00F7211B" w:rsidP="00BD5EB3">
            <w:pPr>
              <w:spacing w:after="0" w:line="240" w:lineRule="auto"/>
              <w:rPr>
                <w:rFonts w:ascii="Verdana" w:hAnsi="Verdana"/>
              </w:rPr>
            </w:pPr>
            <w:r w:rsidRPr="00FE2D87">
              <w:rPr>
                <w:rFonts w:ascii="Verdana" w:hAnsi="Verdana"/>
              </w:rPr>
              <w:t xml:space="preserve"> </w:t>
            </w:r>
          </w:p>
          <w:p w:rsidR="0076606E" w:rsidRP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C2F20" w:rsidRPr="006F1333" w:rsidRDefault="009C2F20" w:rsidP="00387C44">
      <w:pPr>
        <w:spacing w:after="0"/>
        <w:rPr>
          <w:rFonts w:ascii="Verdana" w:hAnsi="Verdana"/>
          <w:b/>
          <w:sz w:val="18"/>
        </w:rPr>
      </w:pPr>
    </w:p>
    <w:sectPr w:rsidR="009C2F20" w:rsidRPr="006F1333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C2" w:rsidRDefault="00A322C2" w:rsidP="00BF5335">
      <w:pPr>
        <w:spacing w:after="0" w:line="240" w:lineRule="auto"/>
      </w:pPr>
      <w:r>
        <w:separator/>
      </w:r>
    </w:p>
  </w:endnote>
  <w:endnote w:type="continuationSeparator" w:id="0">
    <w:p w:rsidR="00A322C2" w:rsidRDefault="00A322C2" w:rsidP="00B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C2" w:rsidRDefault="00A322C2" w:rsidP="00BF5335">
      <w:pPr>
        <w:spacing w:after="0" w:line="240" w:lineRule="auto"/>
      </w:pPr>
      <w:r>
        <w:separator/>
      </w:r>
    </w:p>
  </w:footnote>
  <w:footnote w:type="continuationSeparator" w:id="0">
    <w:p w:rsidR="00A322C2" w:rsidRDefault="00A322C2" w:rsidP="00BF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CAC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E1AAA"/>
    <w:multiLevelType w:val="hybridMultilevel"/>
    <w:tmpl w:val="3DB2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4B1"/>
    <w:multiLevelType w:val="hybridMultilevel"/>
    <w:tmpl w:val="BF0CDF16"/>
    <w:lvl w:ilvl="0" w:tplc="23B8ABEA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1F9201A"/>
    <w:multiLevelType w:val="hybridMultilevel"/>
    <w:tmpl w:val="F14801AC"/>
    <w:lvl w:ilvl="0" w:tplc="775EC85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BA946DA"/>
    <w:multiLevelType w:val="hybridMultilevel"/>
    <w:tmpl w:val="CB842788"/>
    <w:lvl w:ilvl="0" w:tplc="11F43C4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A69D9"/>
    <w:multiLevelType w:val="hybridMultilevel"/>
    <w:tmpl w:val="7AF461B2"/>
    <w:lvl w:ilvl="0" w:tplc="25F225EE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289C2B66"/>
    <w:multiLevelType w:val="hybridMultilevel"/>
    <w:tmpl w:val="2460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161534"/>
    <w:multiLevelType w:val="hybridMultilevel"/>
    <w:tmpl w:val="7716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1528"/>
    <w:multiLevelType w:val="hybridMultilevel"/>
    <w:tmpl w:val="7088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A6E26"/>
    <w:multiLevelType w:val="hybridMultilevel"/>
    <w:tmpl w:val="73D87E60"/>
    <w:lvl w:ilvl="0" w:tplc="78E0887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5A8B3F85"/>
    <w:multiLevelType w:val="hybridMultilevel"/>
    <w:tmpl w:val="88BE777C"/>
    <w:lvl w:ilvl="0" w:tplc="CB8EA93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66A87F8F"/>
    <w:multiLevelType w:val="hybridMultilevel"/>
    <w:tmpl w:val="7716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8"/>
    <w:rsid w:val="0000521D"/>
    <w:rsid w:val="0002559F"/>
    <w:rsid w:val="00057576"/>
    <w:rsid w:val="000736A1"/>
    <w:rsid w:val="00083CAD"/>
    <w:rsid w:val="000A64F8"/>
    <w:rsid w:val="000D4431"/>
    <w:rsid w:val="000F48F7"/>
    <w:rsid w:val="00106E67"/>
    <w:rsid w:val="001110E7"/>
    <w:rsid w:val="00130B21"/>
    <w:rsid w:val="001405D3"/>
    <w:rsid w:val="00141D7A"/>
    <w:rsid w:val="001472B8"/>
    <w:rsid w:val="00183927"/>
    <w:rsid w:val="001C35C3"/>
    <w:rsid w:val="001D3356"/>
    <w:rsid w:val="001F1B01"/>
    <w:rsid w:val="0022061E"/>
    <w:rsid w:val="00263218"/>
    <w:rsid w:val="00281CA8"/>
    <w:rsid w:val="00294D8C"/>
    <w:rsid w:val="002C5F9D"/>
    <w:rsid w:val="002D3ACB"/>
    <w:rsid w:val="002D5CE1"/>
    <w:rsid w:val="00301CDB"/>
    <w:rsid w:val="00302DF0"/>
    <w:rsid w:val="00305BD4"/>
    <w:rsid w:val="0032219F"/>
    <w:rsid w:val="00340DD0"/>
    <w:rsid w:val="0038189C"/>
    <w:rsid w:val="00383874"/>
    <w:rsid w:val="0038730A"/>
    <w:rsid w:val="00387C44"/>
    <w:rsid w:val="003A3316"/>
    <w:rsid w:val="003B447C"/>
    <w:rsid w:val="003C5083"/>
    <w:rsid w:val="003D703E"/>
    <w:rsid w:val="003E24A2"/>
    <w:rsid w:val="003E7950"/>
    <w:rsid w:val="004069C7"/>
    <w:rsid w:val="00424154"/>
    <w:rsid w:val="004343ED"/>
    <w:rsid w:val="00491ABB"/>
    <w:rsid w:val="00493CAB"/>
    <w:rsid w:val="00496641"/>
    <w:rsid w:val="004A1CB4"/>
    <w:rsid w:val="004B0665"/>
    <w:rsid w:val="004E7BAA"/>
    <w:rsid w:val="004F4BFD"/>
    <w:rsid w:val="0050623E"/>
    <w:rsid w:val="00541458"/>
    <w:rsid w:val="00551664"/>
    <w:rsid w:val="005531A4"/>
    <w:rsid w:val="005815B9"/>
    <w:rsid w:val="005B0D7F"/>
    <w:rsid w:val="005B2750"/>
    <w:rsid w:val="005B6686"/>
    <w:rsid w:val="005D5963"/>
    <w:rsid w:val="0060185A"/>
    <w:rsid w:val="00603CB3"/>
    <w:rsid w:val="006077B3"/>
    <w:rsid w:val="006228E8"/>
    <w:rsid w:val="006318A5"/>
    <w:rsid w:val="00641D91"/>
    <w:rsid w:val="006471FD"/>
    <w:rsid w:val="00655676"/>
    <w:rsid w:val="00657F80"/>
    <w:rsid w:val="00661544"/>
    <w:rsid w:val="00671E5F"/>
    <w:rsid w:val="00676C23"/>
    <w:rsid w:val="006B43B6"/>
    <w:rsid w:val="006C7989"/>
    <w:rsid w:val="006D2AB7"/>
    <w:rsid w:val="006F1333"/>
    <w:rsid w:val="006F1EBE"/>
    <w:rsid w:val="006F1F32"/>
    <w:rsid w:val="007036EF"/>
    <w:rsid w:val="00706439"/>
    <w:rsid w:val="00713810"/>
    <w:rsid w:val="00713F82"/>
    <w:rsid w:val="00740FF4"/>
    <w:rsid w:val="007470A7"/>
    <w:rsid w:val="00750163"/>
    <w:rsid w:val="007540CB"/>
    <w:rsid w:val="00763C97"/>
    <w:rsid w:val="0076606E"/>
    <w:rsid w:val="00767B76"/>
    <w:rsid w:val="00777A63"/>
    <w:rsid w:val="007854D7"/>
    <w:rsid w:val="007C6A34"/>
    <w:rsid w:val="007D673B"/>
    <w:rsid w:val="007E4EBD"/>
    <w:rsid w:val="007F1218"/>
    <w:rsid w:val="007F2FDD"/>
    <w:rsid w:val="007F3486"/>
    <w:rsid w:val="007F7614"/>
    <w:rsid w:val="008012EA"/>
    <w:rsid w:val="00807299"/>
    <w:rsid w:val="0081323A"/>
    <w:rsid w:val="008326C1"/>
    <w:rsid w:val="008333C7"/>
    <w:rsid w:val="00847A78"/>
    <w:rsid w:val="00847D33"/>
    <w:rsid w:val="00866FC0"/>
    <w:rsid w:val="008C1C1D"/>
    <w:rsid w:val="008D25EA"/>
    <w:rsid w:val="00903085"/>
    <w:rsid w:val="00903418"/>
    <w:rsid w:val="00904F36"/>
    <w:rsid w:val="00933C8A"/>
    <w:rsid w:val="009344E6"/>
    <w:rsid w:val="00942F22"/>
    <w:rsid w:val="00946673"/>
    <w:rsid w:val="00950E95"/>
    <w:rsid w:val="009530B2"/>
    <w:rsid w:val="0096510A"/>
    <w:rsid w:val="009674F5"/>
    <w:rsid w:val="0098713A"/>
    <w:rsid w:val="00990BA2"/>
    <w:rsid w:val="009A723D"/>
    <w:rsid w:val="009B6240"/>
    <w:rsid w:val="009C06AE"/>
    <w:rsid w:val="009C2F20"/>
    <w:rsid w:val="009E05D4"/>
    <w:rsid w:val="009E16EE"/>
    <w:rsid w:val="009E1981"/>
    <w:rsid w:val="009E6976"/>
    <w:rsid w:val="009F2B6F"/>
    <w:rsid w:val="00A00169"/>
    <w:rsid w:val="00A112FD"/>
    <w:rsid w:val="00A22BBE"/>
    <w:rsid w:val="00A322C2"/>
    <w:rsid w:val="00A426C8"/>
    <w:rsid w:val="00A603A9"/>
    <w:rsid w:val="00A70997"/>
    <w:rsid w:val="00A71CFD"/>
    <w:rsid w:val="00AB5D8D"/>
    <w:rsid w:val="00AB60B2"/>
    <w:rsid w:val="00AF4FEF"/>
    <w:rsid w:val="00AF6DC6"/>
    <w:rsid w:val="00B0235C"/>
    <w:rsid w:val="00B02821"/>
    <w:rsid w:val="00B03A6C"/>
    <w:rsid w:val="00B03F5E"/>
    <w:rsid w:val="00B23D33"/>
    <w:rsid w:val="00B719F8"/>
    <w:rsid w:val="00B96BFF"/>
    <w:rsid w:val="00BA7A8B"/>
    <w:rsid w:val="00BB5B23"/>
    <w:rsid w:val="00BC25A0"/>
    <w:rsid w:val="00BD5EB3"/>
    <w:rsid w:val="00BE70D2"/>
    <w:rsid w:val="00BE781D"/>
    <w:rsid w:val="00BF5335"/>
    <w:rsid w:val="00BF55A5"/>
    <w:rsid w:val="00C0237E"/>
    <w:rsid w:val="00C07AAD"/>
    <w:rsid w:val="00C23D7B"/>
    <w:rsid w:val="00C67AFE"/>
    <w:rsid w:val="00C75CC3"/>
    <w:rsid w:val="00C7784A"/>
    <w:rsid w:val="00C81D3E"/>
    <w:rsid w:val="00C976D1"/>
    <w:rsid w:val="00CA17D5"/>
    <w:rsid w:val="00CC24CB"/>
    <w:rsid w:val="00CC5A16"/>
    <w:rsid w:val="00CD1330"/>
    <w:rsid w:val="00CF16B9"/>
    <w:rsid w:val="00D001B9"/>
    <w:rsid w:val="00D0550C"/>
    <w:rsid w:val="00D062E6"/>
    <w:rsid w:val="00D123A8"/>
    <w:rsid w:val="00D22011"/>
    <w:rsid w:val="00D30025"/>
    <w:rsid w:val="00D35781"/>
    <w:rsid w:val="00D576A3"/>
    <w:rsid w:val="00D71EAC"/>
    <w:rsid w:val="00D8060D"/>
    <w:rsid w:val="00D809DA"/>
    <w:rsid w:val="00D90E36"/>
    <w:rsid w:val="00DA555D"/>
    <w:rsid w:val="00DB00D4"/>
    <w:rsid w:val="00DB0578"/>
    <w:rsid w:val="00DB3B05"/>
    <w:rsid w:val="00DC32D0"/>
    <w:rsid w:val="00DD2980"/>
    <w:rsid w:val="00DD7027"/>
    <w:rsid w:val="00E410A1"/>
    <w:rsid w:val="00E42952"/>
    <w:rsid w:val="00E44C23"/>
    <w:rsid w:val="00E47240"/>
    <w:rsid w:val="00E562E0"/>
    <w:rsid w:val="00E67EC0"/>
    <w:rsid w:val="00E72CF6"/>
    <w:rsid w:val="00E80708"/>
    <w:rsid w:val="00E870B3"/>
    <w:rsid w:val="00EB2003"/>
    <w:rsid w:val="00EC0BDD"/>
    <w:rsid w:val="00ED3179"/>
    <w:rsid w:val="00ED6372"/>
    <w:rsid w:val="00EE2555"/>
    <w:rsid w:val="00F05064"/>
    <w:rsid w:val="00F178D5"/>
    <w:rsid w:val="00F227A6"/>
    <w:rsid w:val="00F402D3"/>
    <w:rsid w:val="00F41CB0"/>
    <w:rsid w:val="00F434F9"/>
    <w:rsid w:val="00F438A3"/>
    <w:rsid w:val="00F510AE"/>
    <w:rsid w:val="00F7211B"/>
    <w:rsid w:val="00F76759"/>
    <w:rsid w:val="00F80485"/>
    <w:rsid w:val="00F82F46"/>
    <w:rsid w:val="00F84653"/>
    <w:rsid w:val="00F9321B"/>
    <w:rsid w:val="00F93985"/>
    <w:rsid w:val="00FA30F2"/>
    <w:rsid w:val="00FA41A2"/>
    <w:rsid w:val="00FA619E"/>
    <w:rsid w:val="00FA6796"/>
    <w:rsid w:val="00FB7EF5"/>
    <w:rsid w:val="00FD1843"/>
    <w:rsid w:val="00FD5FF0"/>
    <w:rsid w:val="00FD7B47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ezi.com/bdw3dw7jw7zk/?utm_campaign=share&amp;utm_medium=copy&amp;rc=ex0sha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nicolosi\My%20Documents\Curriculum%20Project\Curriculum%20Docs\Lesson%20Template%20for%20Re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7409-E73E-4556-B7F6-3C451BBF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 for Revision.dot</Template>
  <TotalTime>299</TotalTime>
  <Pages>3</Pages>
  <Words>746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JTED CURRICULUM WRITING PROJECT (Verdana 14)</vt:lpstr>
    </vt:vector>
  </TitlesOfParts>
  <Company>Pima County JTED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JTED CURRICULUM WRITING PROJECT (Verdana 14)</dc:title>
  <dc:creator>Pima County JTED</dc:creator>
  <cp:lastModifiedBy>Windows User</cp:lastModifiedBy>
  <cp:revision>9</cp:revision>
  <cp:lastPrinted>2014-11-03T18:09:00Z</cp:lastPrinted>
  <dcterms:created xsi:type="dcterms:W3CDTF">2014-10-09T19:52:00Z</dcterms:created>
  <dcterms:modified xsi:type="dcterms:W3CDTF">2014-11-03T19:54:00Z</dcterms:modified>
</cp:coreProperties>
</file>